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AA" w:rsidRDefault="00BF61AA" w:rsidP="00441A67">
      <w:pPr>
        <w:jc w:val="center"/>
        <w:rPr>
          <w:i/>
          <w:szCs w:val="28"/>
        </w:rPr>
      </w:pPr>
    </w:p>
    <w:p w:rsidR="00441A67" w:rsidRPr="00512A06" w:rsidRDefault="00CD4174" w:rsidP="00441A67">
      <w:pPr>
        <w:jc w:val="center"/>
        <w:rPr>
          <w:i/>
          <w:szCs w:val="28"/>
        </w:rPr>
      </w:pPr>
      <w:r>
        <w:rPr>
          <w:i/>
          <w:noProof/>
          <w:szCs w:val="28"/>
        </w:rPr>
        <w:drawing>
          <wp:inline distT="0" distB="0" distL="0" distR="0">
            <wp:extent cx="700405" cy="78359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24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78"/>
        <w:gridCol w:w="1218"/>
        <w:gridCol w:w="3828"/>
      </w:tblGrid>
      <w:tr w:rsidR="00441A67" w:rsidRPr="00E42B9B">
        <w:trPr>
          <w:cantSplit/>
          <w:trHeight w:val="95"/>
          <w:jc w:val="center"/>
        </w:trPr>
        <w:tc>
          <w:tcPr>
            <w:tcW w:w="377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ШЕРНУР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МУНИЦИПАЛЬНЫЙ РАЙОНЫН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АДМИНИСТРАЦИЙЖЕ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АДМИНИСТРАЦИЯ СЕРНУРСКОГО МУНИЦИПАЛЬНОГО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РАЙОНА</w:t>
            </w:r>
          </w:p>
        </w:tc>
      </w:tr>
      <w:tr w:rsidR="00441A67" w:rsidRPr="00E42B9B">
        <w:trPr>
          <w:cantSplit/>
          <w:trHeight w:val="380"/>
          <w:jc w:val="center"/>
        </w:trPr>
        <w:tc>
          <w:tcPr>
            <w:tcW w:w="377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ПУНЧАЛ</w:t>
            </w:r>
          </w:p>
        </w:tc>
        <w:tc>
          <w:tcPr>
            <w:tcW w:w="121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ПОСТАНОВЛЕНИЕ</w:t>
            </w:r>
          </w:p>
        </w:tc>
      </w:tr>
    </w:tbl>
    <w:p w:rsidR="00C5032B" w:rsidRPr="009916B2" w:rsidRDefault="00C5032B" w:rsidP="008E07C4">
      <w:pPr>
        <w:pStyle w:val="a5"/>
        <w:ind w:firstLine="0"/>
        <w:rPr>
          <w:rFonts w:ascii="Times New Roman" w:hAnsi="Times New Roman"/>
          <w:sz w:val="27"/>
          <w:szCs w:val="27"/>
          <w:lang w:val="ru-RU"/>
        </w:rPr>
      </w:pPr>
    </w:p>
    <w:p w:rsidR="009916B2" w:rsidRPr="009916B2" w:rsidRDefault="009916B2" w:rsidP="008E07C4">
      <w:pPr>
        <w:pStyle w:val="a5"/>
        <w:ind w:firstLine="0"/>
        <w:rPr>
          <w:rFonts w:ascii="Times New Roman" w:hAnsi="Times New Roman"/>
          <w:sz w:val="27"/>
          <w:szCs w:val="27"/>
          <w:lang w:val="ru-RU"/>
        </w:rPr>
      </w:pPr>
    </w:p>
    <w:p w:rsidR="009916B2" w:rsidRPr="009916B2" w:rsidRDefault="009916B2" w:rsidP="008E07C4">
      <w:pPr>
        <w:pStyle w:val="a5"/>
        <w:ind w:firstLine="0"/>
        <w:rPr>
          <w:rFonts w:ascii="Times New Roman" w:hAnsi="Times New Roman"/>
          <w:sz w:val="27"/>
          <w:szCs w:val="27"/>
          <w:lang w:val="ru-RU"/>
        </w:rPr>
      </w:pPr>
    </w:p>
    <w:p w:rsidR="00F13FCD" w:rsidRPr="00466013" w:rsidRDefault="00780812" w:rsidP="00C815CB">
      <w:pPr>
        <w:pStyle w:val="a5"/>
        <w:ind w:firstLine="0"/>
        <w:jc w:val="center"/>
        <w:rPr>
          <w:rFonts w:ascii="Times New Roman" w:hAnsi="Times New Roman"/>
          <w:sz w:val="27"/>
          <w:szCs w:val="27"/>
          <w:lang w:val="ru-RU"/>
        </w:rPr>
      </w:pPr>
      <w:r w:rsidRPr="00466013">
        <w:rPr>
          <w:rFonts w:ascii="Times New Roman" w:hAnsi="Times New Roman"/>
          <w:sz w:val="27"/>
          <w:szCs w:val="27"/>
          <w:lang w:val="ru-RU"/>
        </w:rPr>
        <w:t xml:space="preserve">от </w:t>
      </w:r>
      <w:r w:rsidR="00466013" w:rsidRPr="00466013">
        <w:rPr>
          <w:rFonts w:ascii="Times New Roman" w:hAnsi="Times New Roman"/>
          <w:sz w:val="27"/>
          <w:szCs w:val="27"/>
          <w:lang w:val="ru-RU"/>
        </w:rPr>
        <w:t>16</w:t>
      </w:r>
      <w:r w:rsidRPr="00466013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2B3649" w:rsidRPr="00466013">
        <w:rPr>
          <w:rFonts w:ascii="Times New Roman" w:hAnsi="Times New Roman"/>
          <w:sz w:val="27"/>
          <w:szCs w:val="27"/>
          <w:lang w:val="ru-RU"/>
        </w:rPr>
        <w:t>июня</w:t>
      </w:r>
      <w:r w:rsidRPr="00466013">
        <w:rPr>
          <w:rFonts w:ascii="Times New Roman" w:hAnsi="Times New Roman"/>
          <w:sz w:val="27"/>
          <w:szCs w:val="27"/>
          <w:lang w:val="ru-RU"/>
        </w:rPr>
        <w:t xml:space="preserve"> 20</w:t>
      </w:r>
      <w:r w:rsidR="001445A6" w:rsidRPr="00466013">
        <w:rPr>
          <w:rFonts w:ascii="Times New Roman" w:hAnsi="Times New Roman"/>
          <w:sz w:val="27"/>
          <w:szCs w:val="27"/>
          <w:lang w:val="ru-RU"/>
        </w:rPr>
        <w:t>21</w:t>
      </w:r>
      <w:r w:rsidRPr="00466013">
        <w:rPr>
          <w:rFonts w:ascii="Times New Roman" w:hAnsi="Times New Roman"/>
          <w:sz w:val="27"/>
          <w:szCs w:val="27"/>
          <w:lang w:val="ru-RU"/>
        </w:rPr>
        <w:t xml:space="preserve"> года № </w:t>
      </w:r>
      <w:r w:rsidR="00466013" w:rsidRPr="00466013">
        <w:rPr>
          <w:rFonts w:ascii="Times New Roman" w:hAnsi="Times New Roman"/>
          <w:sz w:val="27"/>
          <w:szCs w:val="27"/>
          <w:lang w:val="ru-RU"/>
        </w:rPr>
        <w:t>266</w:t>
      </w:r>
    </w:p>
    <w:p w:rsidR="00EF3A2B" w:rsidRPr="00466013" w:rsidRDefault="00EF3A2B" w:rsidP="00C815CB">
      <w:pPr>
        <w:pStyle w:val="a5"/>
        <w:ind w:firstLine="0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BA5508" w:rsidRPr="009916B2" w:rsidRDefault="00BA5508" w:rsidP="00C815CB">
      <w:pPr>
        <w:pStyle w:val="a5"/>
        <w:ind w:firstLine="0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C5032B" w:rsidRPr="009916B2" w:rsidRDefault="00C5032B" w:rsidP="00C815CB">
      <w:pPr>
        <w:pStyle w:val="a5"/>
        <w:ind w:firstLine="0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2B3649" w:rsidRPr="009916B2" w:rsidRDefault="002B3649" w:rsidP="002B3649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9916B2">
        <w:rPr>
          <w:rFonts w:ascii="Times New Roman" w:hAnsi="Times New Roman"/>
          <w:b/>
          <w:bCs/>
          <w:sz w:val="27"/>
          <w:szCs w:val="27"/>
        </w:rPr>
        <w:t>Об утверждении перечня видов муниципального контроля и органов</w:t>
      </w:r>
      <w:r w:rsidR="0014313A" w:rsidRPr="009916B2">
        <w:rPr>
          <w:rFonts w:ascii="Times New Roman" w:hAnsi="Times New Roman"/>
          <w:b/>
          <w:bCs/>
          <w:sz w:val="27"/>
          <w:szCs w:val="27"/>
        </w:rPr>
        <w:t xml:space="preserve"> местного самоуправления</w:t>
      </w:r>
      <w:r w:rsidRPr="009916B2">
        <w:rPr>
          <w:rFonts w:ascii="Times New Roman" w:hAnsi="Times New Roman"/>
          <w:b/>
          <w:bCs/>
          <w:sz w:val="27"/>
          <w:szCs w:val="27"/>
        </w:rPr>
        <w:t>, уполномоченных на их осуществление</w:t>
      </w:r>
    </w:p>
    <w:p w:rsidR="002B3649" w:rsidRPr="009916B2" w:rsidRDefault="002B3649" w:rsidP="002B3649">
      <w:pPr>
        <w:jc w:val="center"/>
        <w:rPr>
          <w:rFonts w:ascii="Times New Roman" w:hAnsi="Times New Roman"/>
          <w:bCs/>
          <w:sz w:val="27"/>
          <w:szCs w:val="27"/>
        </w:rPr>
      </w:pPr>
    </w:p>
    <w:p w:rsidR="009916B2" w:rsidRPr="009916B2" w:rsidRDefault="009916B2" w:rsidP="002B3649">
      <w:pPr>
        <w:jc w:val="center"/>
        <w:rPr>
          <w:rFonts w:ascii="Times New Roman" w:hAnsi="Times New Roman"/>
          <w:bCs/>
          <w:sz w:val="27"/>
          <w:szCs w:val="27"/>
        </w:rPr>
      </w:pPr>
    </w:p>
    <w:p w:rsidR="002B3649" w:rsidRPr="009916B2" w:rsidRDefault="002B3649" w:rsidP="002B3649">
      <w:pPr>
        <w:jc w:val="center"/>
        <w:rPr>
          <w:rFonts w:ascii="Times New Roman" w:hAnsi="Times New Roman"/>
          <w:bCs/>
          <w:sz w:val="27"/>
          <w:szCs w:val="27"/>
        </w:rPr>
      </w:pPr>
    </w:p>
    <w:p w:rsidR="00761F3A" w:rsidRPr="009916B2" w:rsidRDefault="00761F3A" w:rsidP="00761F3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9916B2">
        <w:rPr>
          <w:rFonts w:ascii="Times New Roman" w:hAnsi="Times New Roman"/>
          <w:color w:val="000000"/>
          <w:sz w:val="27"/>
          <w:szCs w:val="27"/>
        </w:rPr>
        <w:t xml:space="preserve">В соответствии </w:t>
      </w:r>
      <w:r w:rsidRPr="009916B2">
        <w:rPr>
          <w:rFonts w:ascii="Times New Roman" w:hAnsi="Times New Roman"/>
          <w:sz w:val="27"/>
          <w:szCs w:val="27"/>
        </w:rPr>
        <w:t>с Федеральными законами</w:t>
      </w:r>
      <w:r w:rsidR="009916B2" w:rsidRPr="009916B2">
        <w:rPr>
          <w:rFonts w:ascii="Times New Roman" w:hAnsi="Times New Roman"/>
          <w:color w:val="000000"/>
          <w:sz w:val="27"/>
          <w:szCs w:val="27"/>
        </w:rPr>
        <w:t xml:space="preserve"> от 6 октября 2003 года</w:t>
      </w:r>
      <w:r w:rsidRPr="009916B2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14313A" w:rsidRPr="009916B2">
        <w:rPr>
          <w:rFonts w:ascii="Times New Roman" w:hAnsi="Times New Roman"/>
          <w:color w:val="000000"/>
          <w:sz w:val="27"/>
          <w:szCs w:val="27"/>
        </w:rPr>
        <w:t>№</w:t>
      </w:r>
      <w:r w:rsidRPr="009916B2">
        <w:rPr>
          <w:rFonts w:ascii="Times New Roman" w:hAnsi="Times New Roman"/>
          <w:color w:val="000000"/>
          <w:sz w:val="27"/>
          <w:szCs w:val="27"/>
        </w:rPr>
        <w:t> 131-ФЗ "Об общих принципах организации местного самоуправления в Российской Ф</w:t>
      </w:r>
      <w:r w:rsidR="009916B2" w:rsidRPr="009916B2">
        <w:rPr>
          <w:rFonts w:ascii="Times New Roman" w:hAnsi="Times New Roman"/>
          <w:color w:val="000000"/>
          <w:sz w:val="27"/>
          <w:szCs w:val="27"/>
        </w:rPr>
        <w:t>едерации", от 26 декабря 2008 года</w:t>
      </w:r>
      <w:r w:rsidRPr="009916B2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14313A" w:rsidRPr="009916B2">
        <w:rPr>
          <w:rFonts w:ascii="Times New Roman" w:hAnsi="Times New Roman"/>
          <w:color w:val="000000"/>
          <w:sz w:val="27"/>
          <w:szCs w:val="27"/>
        </w:rPr>
        <w:t>№</w:t>
      </w:r>
      <w:r w:rsidRPr="009916B2">
        <w:rPr>
          <w:rFonts w:ascii="Times New Roman" w:hAnsi="Times New Roman"/>
          <w:color w:val="000000"/>
          <w:sz w:val="27"/>
          <w:szCs w:val="27"/>
        </w:rPr>
        <w:t xml:space="preserve">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решением Собрания депутатов </w:t>
      </w:r>
      <w:r w:rsidR="00837F88" w:rsidRPr="009916B2">
        <w:rPr>
          <w:rFonts w:ascii="Times New Roman" w:hAnsi="Times New Roman"/>
          <w:color w:val="000000"/>
          <w:sz w:val="27"/>
          <w:szCs w:val="27"/>
        </w:rPr>
        <w:t>Сернурского муниципального района</w:t>
      </w:r>
      <w:r w:rsidRPr="009916B2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14313A" w:rsidRPr="009916B2">
        <w:rPr>
          <w:rFonts w:ascii="Times New Roman" w:hAnsi="Times New Roman"/>
          <w:color w:val="000000"/>
          <w:sz w:val="27"/>
          <w:szCs w:val="27"/>
        </w:rPr>
        <w:t xml:space="preserve">Республики Марий Эл </w:t>
      </w:r>
      <w:r w:rsidRPr="009916B2">
        <w:rPr>
          <w:rFonts w:ascii="Times New Roman" w:hAnsi="Times New Roman"/>
          <w:color w:val="000000"/>
          <w:sz w:val="27"/>
          <w:szCs w:val="27"/>
        </w:rPr>
        <w:t xml:space="preserve">от </w:t>
      </w:r>
      <w:r w:rsidR="0014313A" w:rsidRPr="009916B2">
        <w:rPr>
          <w:rFonts w:ascii="Times New Roman" w:hAnsi="Times New Roman"/>
          <w:color w:val="000000"/>
          <w:sz w:val="27"/>
          <w:szCs w:val="27"/>
        </w:rPr>
        <w:t>02 июня</w:t>
      </w:r>
      <w:r w:rsidRPr="009916B2">
        <w:rPr>
          <w:rFonts w:ascii="Times New Roman" w:hAnsi="Times New Roman"/>
          <w:color w:val="000000"/>
          <w:sz w:val="27"/>
          <w:szCs w:val="27"/>
        </w:rPr>
        <w:t xml:space="preserve"> 20</w:t>
      </w:r>
      <w:r w:rsidR="0014313A" w:rsidRPr="009916B2">
        <w:rPr>
          <w:rFonts w:ascii="Times New Roman" w:hAnsi="Times New Roman"/>
          <w:color w:val="000000"/>
          <w:sz w:val="27"/>
          <w:szCs w:val="27"/>
        </w:rPr>
        <w:t>21</w:t>
      </w:r>
      <w:r w:rsidR="009916B2" w:rsidRPr="009916B2">
        <w:rPr>
          <w:rFonts w:ascii="Times New Roman" w:hAnsi="Times New Roman"/>
          <w:color w:val="000000"/>
          <w:sz w:val="27"/>
          <w:szCs w:val="27"/>
        </w:rPr>
        <w:t> года</w:t>
      </w:r>
      <w:r w:rsidRPr="009916B2">
        <w:rPr>
          <w:rFonts w:ascii="Times New Roman" w:hAnsi="Times New Roman"/>
          <w:color w:val="000000"/>
          <w:sz w:val="27"/>
          <w:szCs w:val="27"/>
        </w:rPr>
        <w:t xml:space="preserve"> №</w:t>
      </w:r>
      <w:r w:rsidR="0014313A" w:rsidRPr="009916B2">
        <w:rPr>
          <w:rFonts w:ascii="Times New Roman" w:hAnsi="Times New Roman"/>
          <w:color w:val="000000"/>
          <w:sz w:val="27"/>
          <w:szCs w:val="27"/>
        </w:rPr>
        <w:t xml:space="preserve"> 197</w:t>
      </w:r>
      <w:r w:rsidRPr="009916B2">
        <w:rPr>
          <w:rFonts w:ascii="Times New Roman" w:hAnsi="Times New Roman"/>
          <w:color w:val="000000"/>
          <w:sz w:val="27"/>
          <w:szCs w:val="27"/>
        </w:rPr>
        <w:t xml:space="preserve"> «Об утверждении По</w:t>
      </w:r>
      <w:r w:rsidR="0014313A" w:rsidRPr="009916B2">
        <w:rPr>
          <w:rFonts w:ascii="Times New Roman" w:hAnsi="Times New Roman"/>
          <w:color w:val="000000"/>
          <w:sz w:val="27"/>
          <w:szCs w:val="27"/>
        </w:rPr>
        <w:t>ложения</w:t>
      </w:r>
      <w:proofErr w:type="gramEnd"/>
      <w:r w:rsidR="0014313A" w:rsidRPr="009916B2">
        <w:rPr>
          <w:rFonts w:ascii="Times New Roman" w:hAnsi="Times New Roman"/>
          <w:color w:val="000000"/>
          <w:sz w:val="27"/>
          <w:szCs w:val="27"/>
        </w:rPr>
        <w:t xml:space="preserve"> о видах </w:t>
      </w:r>
      <w:r w:rsidRPr="009916B2">
        <w:rPr>
          <w:rFonts w:ascii="Times New Roman" w:hAnsi="Times New Roman"/>
          <w:color w:val="000000"/>
          <w:sz w:val="27"/>
          <w:szCs w:val="27"/>
        </w:rPr>
        <w:t>муниципального контроля,</w:t>
      </w:r>
      <w:r w:rsidR="0014313A" w:rsidRPr="009916B2">
        <w:rPr>
          <w:rFonts w:ascii="Times New Roman" w:hAnsi="Times New Roman"/>
          <w:color w:val="000000"/>
          <w:sz w:val="27"/>
          <w:szCs w:val="27"/>
        </w:rPr>
        <w:t xml:space="preserve"> осуществляемых на территории Сернурского муниципального района Республики Марий Эл»</w:t>
      </w:r>
      <w:r w:rsidRPr="009916B2">
        <w:rPr>
          <w:rFonts w:ascii="Times New Roman" w:hAnsi="Times New Roman"/>
          <w:color w:val="000000"/>
          <w:sz w:val="27"/>
          <w:szCs w:val="27"/>
        </w:rPr>
        <w:t xml:space="preserve">, администрация </w:t>
      </w:r>
      <w:r w:rsidR="00837F88" w:rsidRPr="009916B2">
        <w:rPr>
          <w:rFonts w:ascii="Times New Roman" w:hAnsi="Times New Roman"/>
          <w:color w:val="000000"/>
          <w:sz w:val="27"/>
          <w:szCs w:val="27"/>
        </w:rPr>
        <w:t xml:space="preserve">Сернурского муниципального района </w:t>
      </w:r>
      <w:r w:rsidR="00837F88" w:rsidRPr="009916B2">
        <w:rPr>
          <w:rFonts w:ascii="Times New Roman" w:hAnsi="Times New Roman"/>
          <w:color w:val="000000"/>
          <w:spacing w:val="40"/>
          <w:sz w:val="27"/>
          <w:szCs w:val="27"/>
        </w:rPr>
        <w:t>постановляет:</w:t>
      </w:r>
    </w:p>
    <w:p w:rsidR="00761F3A" w:rsidRPr="009916B2" w:rsidRDefault="00761F3A" w:rsidP="00761F3A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9916B2">
        <w:rPr>
          <w:rFonts w:ascii="Times New Roman" w:hAnsi="Times New Roman"/>
          <w:color w:val="000000"/>
          <w:sz w:val="27"/>
          <w:szCs w:val="27"/>
        </w:rPr>
        <w:t xml:space="preserve">1. Утвердить прилагаемый </w:t>
      </w:r>
      <w:r w:rsidRPr="009916B2">
        <w:rPr>
          <w:rFonts w:ascii="Times New Roman" w:hAnsi="Times New Roman"/>
          <w:iCs/>
          <w:color w:val="000000"/>
          <w:sz w:val="27"/>
          <w:szCs w:val="27"/>
        </w:rPr>
        <w:t>Перечень</w:t>
      </w:r>
      <w:r w:rsidRPr="009916B2">
        <w:rPr>
          <w:rFonts w:ascii="Times New Roman" w:hAnsi="Times New Roman"/>
          <w:i/>
          <w:color w:val="000000"/>
          <w:sz w:val="27"/>
          <w:szCs w:val="27"/>
        </w:rPr>
        <w:t xml:space="preserve"> </w:t>
      </w:r>
      <w:r w:rsidRPr="009916B2">
        <w:rPr>
          <w:rFonts w:ascii="Times New Roman" w:hAnsi="Times New Roman"/>
          <w:iCs/>
          <w:color w:val="000000"/>
          <w:sz w:val="27"/>
          <w:szCs w:val="27"/>
        </w:rPr>
        <w:t>видов</w:t>
      </w:r>
      <w:r w:rsidRPr="009916B2">
        <w:rPr>
          <w:rFonts w:ascii="Times New Roman" w:hAnsi="Times New Roman"/>
          <w:i/>
          <w:color w:val="000000"/>
          <w:sz w:val="27"/>
          <w:szCs w:val="27"/>
        </w:rPr>
        <w:t xml:space="preserve"> </w:t>
      </w:r>
      <w:r w:rsidRPr="009916B2">
        <w:rPr>
          <w:rFonts w:ascii="Times New Roman" w:hAnsi="Times New Roman"/>
          <w:iCs/>
          <w:color w:val="000000"/>
          <w:sz w:val="27"/>
          <w:szCs w:val="27"/>
        </w:rPr>
        <w:t>муниципального</w:t>
      </w:r>
      <w:r w:rsidRPr="009916B2">
        <w:rPr>
          <w:rFonts w:ascii="Times New Roman" w:hAnsi="Times New Roman"/>
          <w:i/>
          <w:color w:val="000000"/>
          <w:sz w:val="27"/>
          <w:szCs w:val="27"/>
        </w:rPr>
        <w:t xml:space="preserve"> </w:t>
      </w:r>
      <w:r w:rsidRPr="009916B2">
        <w:rPr>
          <w:rFonts w:ascii="Times New Roman" w:hAnsi="Times New Roman"/>
          <w:iCs/>
          <w:color w:val="000000"/>
          <w:sz w:val="27"/>
          <w:szCs w:val="27"/>
        </w:rPr>
        <w:t>контроля</w:t>
      </w:r>
      <w:r w:rsidRPr="009916B2">
        <w:rPr>
          <w:rFonts w:ascii="Times New Roman" w:hAnsi="Times New Roman"/>
          <w:color w:val="000000"/>
          <w:sz w:val="27"/>
          <w:szCs w:val="27"/>
        </w:rPr>
        <w:t xml:space="preserve"> и органов</w:t>
      </w:r>
      <w:r w:rsidR="0014313A" w:rsidRPr="009916B2">
        <w:rPr>
          <w:rFonts w:ascii="Times New Roman" w:hAnsi="Times New Roman"/>
          <w:color w:val="000000"/>
          <w:sz w:val="27"/>
          <w:szCs w:val="27"/>
        </w:rPr>
        <w:t xml:space="preserve"> местного самоуправления</w:t>
      </w:r>
      <w:r w:rsidRPr="009916B2">
        <w:rPr>
          <w:rFonts w:ascii="Times New Roman" w:hAnsi="Times New Roman"/>
          <w:color w:val="000000"/>
          <w:sz w:val="27"/>
          <w:szCs w:val="27"/>
        </w:rPr>
        <w:t>, уполномоченных на их осуществление согласно приложению.</w:t>
      </w:r>
    </w:p>
    <w:p w:rsidR="0014313A" w:rsidRPr="009916B2" w:rsidRDefault="00761F3A" w:rsidP="0014313A">
      <w:pPr>
        <w:ind w:firstLine="709"/>
        <w:jc w:val="both"/>
        <w:rPr>
          <w:sz w:val="27"/>
          <w:szCs w:val="27"/>
        </w:rPr>
      </w:pPr>
      <w:r w:rsidRPr="009916B2">
        <w:rPr>
          <w:rFonts w:ascii="Times New Roman" w:hAnsi="Times New Roman"/>
          <w:color w:val="000000"/>
          <w:sz w:val="27"/>
          <w:szCs w:val="27"/>
        </w:rPr>
        <w:t xml:space="preserve">2. </w:t>
      </w:r>
      <w:r w:rsidR="0014313A" w:rsidRPr="009916B2">
        <w:rPr>
          <w:sz w:val="27"/>
          <w:szCs w:val="27"/>
        </w:rPr>
        <w:t>Настоящее постановление вступает в силу после его обнародования.</w:t>
      </w:r>
    </w:p>
    <w:p w:rsidR="00894235" w:rsidRPr="00894235" w:rsidRDefault="0014313A" w:rsidP="00894235">
      <w:pPr>
        <w:widowControl w:val="0"/>
        <w:autoSpaceDE w:val="0"/>
        <w:ind w:firstLine="709"/>
        <w:jc w:val="both"/>
        <w:rPr>
          <w:sz w:val="27"/>
          <w:szCs w:val="27"/>
        </w:rPr>
      </w:pPr>
      <w:r w:rsidRPr="009916B2">
        <w:rPr>
          <w:sz w:val="27"/>
          <w:szCs w:val="27"/>
        </w:rPr>
        <w:t>3</w:t>
      </w:r>
      <w:r w:rsidRPr="00894235">
        <w:rPr>
          <w:sz w:val="27"/>
          <w:szCs w:val="27"/>
        </w:rPr>
        <w:t>.</w:t>
      </w:r>
      <w:r w:rsidR="00BA5508" w:rsidRPr="00894235">
        <w:rPr>
          <w:sz w:val="27"/>
          <w:szCs w:val="27"/>
        </w:rPr>
        <w:t xml:space="preserve"> </w:t>
      </w:r>
      <w:proofErr w:type="gramStart"/>
      <w:r w:rsidR="00894235" w:rsidRPr="00894235">
        <w:rPr>
          <w:sz w:val="27"/>
          <w:szCs w:val="27"/>
        </w:rPr>
        <w:t>Контроль за</w:t>
      </w:r>
      <w:proofErr w:type="gramEnd"/>
      <w:r w:rsidR="00894235" w:rsidRPr="00894235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по экономическому развитию территории, руководителя отдела экономики Волкову Т.М.</w:t>
      </w:r>
    </w:p>
    <w:p w:rsidR="0014313A" w:rsidRPr="00894235" w:rsidRDefault="0014313A" w:rsidP="0014313A">
      <w:pPr>
        <w:widowControl w:val="0"/>
        <w:autoSpaceDE w:val="0"/>
        <w:ind w:firstLine="709"/>
        <w:jc w:val="both"/>
        <w:rPr>
          <w:i/>
          <w:sz w:val="27"/>
          <w:szCs w:val="27"/>
        </w:rPr>
      </w:pPr>
    </w:p>
    <w:p w:rsidR="0070332D" w:rsidRDefault="0070332D" w:rsidP="0014313A">
      <w:pPr>
        <w:widowControl w:val="0"/>
        <w:autoSpaceDE w:val="0"/>
        <w:ind w:firstLine="709"/>
        <w:jc w:val="both"/>
        <w:rPr>
          <w:i/>
          <w:sz w:val="27"/>
          <w:szCs w:val="27"/>
        </w:rPr>
      </w:pPr>
    </w:p>
    <w:p w:rsidR="0014313A" w:rsidRPr="009916B2" w:rsidRDefault="0014313A" w:rsidP="0070332D">
      <w:pPr>
        <w:tabs>
          <w:tab w:val="left" w:pos="2989"/>
        </w:tabs>
        <w:jc w:val="both"/>
        <w:rPr>
          <w:sz w:val="27"/>
          <w:szCs w:val="27"/>
        </w:rPr>
      </w:pPr>
      <w:r w:rsidRPr="009916B2">
        <w:rPr>
          <w:sz w:val="27"/>
          <w:szCs w:val="27"/>
        </w:rPr>
        <w:tab/>
      </w:r>
    </w:p>
    <w:tbl>
      <w:tblPr>
        <w:tblW w:w="0" w:type="auto"/>
        <w:jc w:val="center"/>
        <w:tblLook w:val="0000"/>
      </w:tblPr>
      <w:tblGrid>
        <w:gridCol w:w="3476"/>
        <w:gridCol w:w="5311"/>
      </w:tblGrid>
      <w:tr w:rsidR="0014313A" w:rsidRPr="009916B2" w:rsidTr="00237AE4">
        <w:trPr>
          <w:jc w:val="center"/>
        </w:trPr>
        <w:tc>
          <w:tcPr>
            <w:tcW w:w="3476" w:type="dxa"/>
          </w:tcPr>
          <w:p w:rsidR="0014313A" w:rsidRPr="009916B2" w:rsidRDefault="0014313A" w:rsidP="00237AE4">
            <w:pPr>
              <w:pStyle w:val="aa"/>
              <w:jc w:val="center"/>
              <w:rPr>
                <w:sz w:val="27"/>
                <w:szCs w:val="27"/>
              </w:rPr>
            </w:pPr>
            <w:r w:rsidRPr="009916B2">
              <w:rPr>
                <w:sz w:val="27"/>
                <w:szCs w:val="27"/>
              </w:rPr>
              <w:t>Глава администрации</w:t>
            </w:r>
          </w:p>
          <w:p w:rsidR="0014313A" w:rsidRPr="009916B2" w:rsidRDefault="0014313A" w:rsidP="00237AE4">
            <w:pPr>
              <w:pStyle w:val="aa"/>
              <w:jc w:val="center"/>
              <w:rPr>
                <w:sz w:val="27"/>
                <w:szCs w:val="27"/>
              </w:rPr>
            </w:pPr>
            <w:r w:rsidRPr="009916B2">
              <w:rPr>
                <w:sz w:val="27"/>
                <w:szCs w:val="27"/>
              </w:rPr>
              <w:t>Сернурского</w:t>
            </w:r>
          </w:p>
          <w:p w:rsidR="0014313A" w:rsidRPr="009916B2" w:rsidRDefault="0014313A" w:rsidP="00237AE4">
            <w:pPr>
              <w:pStyle w:val="aa"/>
              <w:jc w:val="center"/>
              <w:rPr>
                <w:sz w:val="27"/>
                <w:szCs w:val="27"/>
              </w:rPr>
            </w:pPr>
            <w:r w:rsidRPr="009916B2">
              <w:rPr>
                <w:sz w:val="27"/>
                <w:szCs w:val="27"/>
              </w:rPr>
              <w:t>муниципального района</w:t>
            </w:r>
          </w:p>
        </w:tc>
        <w:tc>
          <w:tcPr>
            <w:tcW w:w="5311" w:type="dxa"/>
          </w:tcPr>
          <w:p w:rsidR="0014313A" w:rsidRPr="009916B2" w:rsidRDefault="0014313A" w:rsidP="00237AE4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14313A" w:rsidRPr="009916B2" w:rsidRDefault="0014313A" w:rsidP="00237AE4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14313A" w:rsidRPr="009916B2" w:rsidRDefault="0014313A" w:rsidP="00237AE4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9916B2">
              <w:rPr>
                <w:rFonts w:ascii="Times New Roman" w:hAnsi="Times New Roman"/>
                <w:sz w:val="27"/>
                <w:szCs w:val="27"/>
              </w:rPr>
              <w:t>А.</w:t>
            </w:r>
            <w:r w:rsidRPr="009916B2">
              <w:rPr>
                <w:sz w:val="27"/>
                <w:szCs w:val="27"/>
              </w:rPr>
              <w:t xml:space="preserve">В. </w:t>
            </w:r>
            <w:proofErr w:type="spellStart"/>
            <w:r w:rsidRPr="009916B2">
              <w:rPr>
                <w:rFonts w:ascii="Times New Roman" w:hAnsi="Times New Roman"/>
                <w:sz w:val="27"/>
                <w:szCs w:val="27"/>
              </w:rPr>
              <w:t>Кугергин</w:t>
            </w:r>
            <w:proofErr w:type="spellEnd"/>
          </w:p>
        </w:tc>
      </w:tr>
    </w:tbl>
    <w:p w:rsidR="0070332D" w:rsidRDefault="0070332D" w:rsidP="0070332D">
      <w:pPr>
        <w:pStyle w:val="ac"/>
        <w:ind w:left="0" w:firstLine="709"/>
        <w:jc w:val="both"/>
        <w:rPr>
          <w:sz w:val="28"/>
          <w:szCs w:val="28"/>
        </w:rPr>
      </w:pPr>
    </w:p>
    <w:p w:rsidR="0070332D" w:rsidRDefault="0070332D" w:rsidP="0070332D">
      <w:pPr>
        <w:pStyle w:val="ac"/>
        <w:ind w:left="0" w:firstLine="709"/>
        <w:jc w:val="both"/>
        <w:rPr>
          <w:sz w:val="28"/>
          <w:szCs w:val="28"/>
        </w:rPr>
      </w:pPr>
    </w:p>
    <w:p w:rsidR="0070332D" w:rsidRDefault="0070332D" w:rsidP="0070332D">
      <w:pPr>
        <w:pStyle w:val="ac"/>
        <w:ind w:left="0" w:firstLine="709"/>
        <w:jc w:val="both"/>
        <w:rPr>
          <w:sz w:val="28"/>
          <w:szCs w:val="28"/>
        </w:rPr>
      </w:pPr>
    </w:p>
    <w:p w:rsidR="0070332D" w:rsidRDefault="0070332D" w:rsidP="0070332D">
      <w:pPr>
        <w:pStyle w:val="ac"/>
        <w:ind w:left="0" w:firstLine="709"/>
        <w:jc w:val="both"/>
        <w:rPr>
          <w:sz w:val="28"/>
          <w:szCs w:val="28"/>
        </w:rPr>
      </w:pPr>
    </w:p>
    <w:p w:rsidR="0070332D" w:rsidRDefault="0070332D" w:rsidP="0070332D">
      <w:pPr>
        <w:pStyle w:val="ac"/>
        <w:ind w:left="0" w:firstLine="709"/>
        <w:jc w:val="both"/>
        <w:rPr>
          <w:sz w:val="28"/>
          <w:szCs w:val="28"/>
        </w:rPr>
      </w:pPr>
    </w:p>
    <w:p w:rsidR="0070332D" w:rsidRDefault="0070332D" w:rsidP="0070332D">
      <w:pPr>
        <w:pStyle w:val="ac"/>
        <w:ind w:left="0" w:firstLine="709"/>
        <w:jc w:val="both"/>
        <w:rPr>
          <w:sz w:val="28"/>
          <w:szCs w:val="28"/>
        </w:rPr>
      </w:pPr>
    </w:p>
    <w:p w:rsidR="0070332D" w:rsidRDefault="0070332D" w:rsidP="0070332D">
      <w:pPr>
        <w:pStyle w:val="ac"/>
        <w:ind w:left="0" w:firstLine="709"/>
        <w:jc w:val="both"/>
        <w:rPr>
          <w:sz w:val="28"/>
          <w:szCs w:val="28"/>
        </w:rPr>
      </w:pPr>
    </w:p>
    <w:p w:rsidR="0070332D" w:rsidRDefault="0070332D" w:rsidP="0070332D">
      <w:pPr>
        <w:pStyle w:val="ac"/>
        <w:ind w:left="0" w:firstLine="709"/>
        <w:jc w:val="both"/>
        <w:rPr>
          <w:sz w:val="28"/>
          <w:szCs w:val="28"/>
        </w:rPr>
      </w:pPr>
    </w:p>
    <w:p w:rsidR="0070332D" w:rsidRDefault="0070332D" w:rsidP="0070332D">
      <w:pPr>
        <w:pStyle w:val="ac"/>
        <w:ind w:left="0" w:firstLine="709"/>
        <w:jc w:val="both"/>
        <w:rPr>
          <w:sz w:val="28"/>
          <w:szCs w:val="28"/>
        </w:rPr>
      </w:pPr>
    </w:p>
    <w:p w:rsidR="0070332D" w:rsidRDefault="0070332D" w:rsidP="0070332D">
      <w:pPr>
        <w:pStyle w:val="ac"/>
        <w:ind w:left="0" w:firstLine="709"/>
        <w:jc w:val="both"/>
        <w:rPr>
          <w:sz w:val="28"/>
          <w:szCs w:val="28"/>
        </w:rPr>
      </w:pPr>
    </w:p>
    <w:p w:rsidR="0070332D" w:rsidRDefault="0070332D" w:rsidP="0070332D">
      <w:pPr>
        <w:pStyle w:val="ac"/>
        <w:ind w:left="0" w:firstLine="709"/>
        <w:jc w:val="both"/>
        <w:rPr>
          <w:sz w:val="28"/>
          <w:szCs w:val="28"/>
        </w:rPr>
      </w:pPr>
    </w:p>
    <w:p w:rsidR="0070332D" w:rsidRDefault="0070332D" w:rsidP="0070332D">
      <w:pPr>
        <w:pStyle w:val="ac"/>
        <w:ind w:left="0" w:firstLine="709"/>
        <w:jc w:val="both"/>
        <w:rPr>
          <w:sz w:val="28"/>
          <w:szCs w:val="28"/>
        </w:rPr>
      </w:pPr>
    </w:p>
    <w:p w:rsidR="0070332D" w:rsidRDefault="0070332D" w:rsidP="0070332D">
      <w:pPr>
        <w:pStyle w:val="ac"/>
        <w:ind w:left="0" w:firstLine="709"/>
        <w:jc w:val="both"/>
        <w:rPr>
          <w:sz w:val="28"/>
          <w:szCs w:val="28"/>
        </w:rPr>
      </w:pPr>
    </w:p>
    <w:p w:rsidR="0070332D" w:rsidRDefault="0070332D" w:rsidP="0070332D">
      <w:pPr>
        <w:pStyle w:val="ac"/>
        <w:ind w:left="0" w:firstLine="709"/>
        <w:jc w:val="both"/>
        <w:rPr>
          <w:sz w:val="28"/>
          <w:szCs w:val="28"/>
        </w:rPr>
      </w:pPr>
    </w:p>
    <w:p w:rsidR="0070332D" w:rsidRDefault="0070332D" w:rsidP="0070332D">
      <w:pPr>
        <w:pStyle w:val="ac"/>
        <w:ind w:left="0" w:firstLine="709"/>
        <w:jc w:val="both"/>
        <w:rPr>
          <w:sz w:val="28"/>
          <w:szCs w:val="28"/>
        </w:rPr>
      </w:pPr>
    </w:p>
    <w:p w:rsidR="0070332D" w:rsidRDefault="0070332D" w:rsidP="0070332D">
      <w:pPr>
        <w:pStyle w:val="ac"/>
        <w:ind w:left="0" w:firstLine="709"/>
        <w:jc w:val="both"/>
        <w:rPr>
          <w:sz w:val="28"/>
          <w:szCs w:val="28"/>
        </w:rPr>
      </w:pPr>
    </w:p>
    <w:p w:rsidR="0070332D" w:rsidRDefault="0070332D" w:rsidP="0070332D">
      <w:pPr>
        <w:pStyle w:val="ac"/>
        <w:ind w:left="0" w:firstLine="709"/>
        <w:jc w:val="both"/>
        <w:rPr>
          <w:sz w:val="28"/>
          <w:szCs w:val="28"/>
        </w:rPr>
      </w:pPr>
    </w:p>
    <w:p w:rsidR="0070332D" w:rsidRDefault="0070332D" w:rsidP="0070332D">
      <w:pPr>
        <w:pStyle w:val="ac"/>
        <w:ind w:left="0" w:firstLine="709"/>
        <w:jc w:val="both"/>
        <w:rPr>
          <w:sz w:val="28"/>
          <w:szCs w:val="28"/>
        </w:rPr>
      </w:pPr>
    </w:p>
    <w:p w:rsidR="0070332D" w:rsidRDefault="0070332D" w:rsidP="0070332D">
      <w:pPr>
        <w:pStyle w:val="ac"/>
        <w:ind w:left="0" w:firstLine="709"/>
        <w:jc w:val="both"/>
        <w:rPr>
          <w:sz w:val="28"/>
          <w:szCs w:val="28"/>
        </w:rPr>
      </w:pPr>
    </w:p>
    <w:p w:rsidR="0070332D" w:rsidRDefault="0070332D" w:rsidP="0070332D">
      <w:pPr>
        <w:pStyle w:val="ac"/>
        <w:ind w:left="0" w:firstLine="709"/>
        <w:jc w:val="both"/>
        <w:rPr>
          <w:sz w:val="28"/>
          <w:szCs w:val="28"/>
        </w:rPr>
      </w:pPr>
    </w:p>
    <w:p w:rsidR="0070332D" w:rsidRDefault="0070332D" w:rsidP="0070332D">
      <w:pPr>
        <w:pStyle w:val="ac"/>
        <w:ind w:left="0" w:firstLine="709"/>
        <w:jc w:val="both"/>
        <w:rPr>
          <w:sz w:val="28"/>
          <w:szCs w:val="28"/>
        </w:rPr>
      </w:pPr>
    </w:p>
    <w:p w:rsidR="0070332D" w:rsidRDefault="0070332D" w:rsidP="0070332D">
      <w:pPr>
        <w:pStyle w:val="ac"/>
        <w:ind w:left="0" w:firstLine="709"/>
        <w:jc w:val="both"/>
        <w:rPr>
          <w:sz w:val="28"/>
          <w:szCs w:val="28"/>
        </w:rPr>
      </w:pPr>
    </w:p>
    <w:p w:rsidR="0070332D" w:rsidRDefault="0070332D" w:rsidP="0070332D">
      <w:pPr>
        <w:pStyle w:val="ac"/>
        <w:ind w:left="0" w:firstLine="709"/>
        <w:jc w:val="both"/>
        <w:rPr>
          <w:sz w:val="28"/>
          <w:szCs w:val="28"/>
        </w:rPr>
      </w:pPr>
    </w:p>
    <w:p w:rsidR="0070332D" w:rsidRDefault="0070332D" w:rsidP="0070332D">
      <w:pPr>
        <w:pStyle w:val="ac"/>
        <w:ind w:left="0" w:firstLine="709"/>
        <w:jc w:val="both"/>
        <w:rPr>
          <w:sz w:val="28"/>
          <w:szCs w:val="28"/>
        </w:rPr>
      </w:pPr>
    </w:p>
    <w:p w:rsidR="0070332D" w:rsidRDefault="0070332D" w:rsidP="0070332D">
      <w:pPr>
        <w:pStyle w:val="ac"/>
        <w:ind w:left="0" w:firstLine="709"/>
        <w:jc w:val="both"/>
        <w:rPr>
          <w:sz w:val="28"/>
          <w:szCs w:val="28"/>
        </w:rPr>
      </w:pPr>
    </w:p>
    <w:p w:rsidR="0070332D" w:rsidRDefault="0070332D" w:rsidP="0070332D">
      <w:pPr>
        <w:pStyle w:val="ac"/>
        <w:ind w:left="0" w:firstLine="709"/>
        <w:jc w:val="both"/>
        <w:rPr>
          <w:sz w:val="28"/>
          <w:szCs w:val="28"/>
        </w:rPr>
      </w:pPr>
    </w:p>
    <w:p w:rsidR="0070332D" w:rsidRDefault="0070332D" w:rsidP="0070332D">
      <w:pPr>
        <w:pStyle w:val="ac"/>
        <w:ind w:left="0" w:firstLine="709"/>
        <w:jc w:val="both"/>
        <w:rPr>
          <w:sz w:val="28"/>
          <w:szCs w:val="28"/>
        </w:rPr>
      </w:pPr>
    </w:p>
    <w:p w:rsidR="0070332D" w:rsidRDefault="0070332D" w:rsidP="0070332D">
      <w:pPr>
        <w:pStyle w:val="ac"/>
        <w:ind w:left="0" w:firstLine="709"/>
        <w:jc w:val="both"/>
        <w:rPr>
          <w:sz w:val="28"/>
          <w:szCs w:val="28"/>
        </w:rPr>
      </w:pPr>
    </w:p>
    <w:p w:rsidR="0070332D" w:rsidRDefault="0070332D" w:rsidP="0070332D">
      <w:pPr>
        <w:pStyle w:val="ac"/>
        <w:ind w:left="0" w:firstLine="709"/>
        <w:jc w:val="both"/>
        <w:rPr>
          <w:sz w:val="28"/>
          <w:szCs w:val="28"/>
        </w:rPr>
      </w:pPr>
    </w:p>
    <w:p w:rsidR="0070332D" w:rsidRDefault="0070332D" w:rsidP="0070332D">
      <w:pPr>
        <w:pStyle w:val="ac"/>
        <w:ind w:left="0" w:firstLine="709"/>
        <w:jc w:val="both"/>
        <w:rPr>
          <w:sz w:val="28"/>
          <w:szCs w:val="28"/>
        </w:rPr>
      </w:pPr>
    </w:p>
    <w:p w:rsidR="0070332D" w:rsidRDefault="0070332D" w:rsidP="0070332D">
      <w:pPr>
        <w:pStyle w:val="ac"/>
        <w:ind w:left="0" w:firstLine="709"/>
        <w:jc w:val="both"/>
        <w:rPr>
          <w:sz w:val="28"/>
          <w:szCs w:val="28"/>
        </w:rPr>
      </w:pPr>
    </w:p>
    <w:p w:rsidR="0070332D" w:rsidRDefault="0070332D" w:rsidP="0070332D">
      <w:pPr>
        <w:pStyle w:val="ac"/>
        <w:ind w:left="0" w:firstLine="709"/>
        <w:jc w:val="both"/>
        <w:rPr>
          <w:sz w:val="28"/>
          <w:szCs w:val="28"/>
        </w:rPr>
      </w:pPr>
    </w:p>
    <w:p w:rsidR="0070332D" w:rsidRDefault="0070332D" w:rsidP="0070332D">
      <w:pPr>
        <w:pStyle w:val="ac"/>
        <w:ind w:left="0" w:firstLine="709"/>
        <w:jc w:val="both"/>
        <w:rPr>
          <w:sz w:val="28"/>
          <w:szCs w:val="28"/>
        </w:rPr>
      </w:pPr>
    </w:p>
    <w:p w:rsidR="0070332D" w:rsidRDefault="0070332D" w:rsidP="0070332D">
      <w:pPr>
        <w:rPr>
          <w:sz w:val="20"/>
        </w:rPr>
      </w:pPr>
    </w:p>
    <w:p w:rsidR="0070332D" w:rsidRPr="001A6947" w:rsidRDefault="0070332D" w:rsidP="0070332D">
      <w:pPr>
        <w:rPr>
          <w:sz w:val="20"/>
        </w:rPr>
      </w:pPr>
      <w:r>
        <w:rPr>
          <w:sz w:val="20"/>
        </w:rPr>
        <w:t>Исп. Росляков В.И.</w:t>
      </w:r>
    </w:p>
    <w:p w:rsidR="0070332D" w:rsidRDefault="0070332D" w:rsidP="0070332D">
      <w:pPr>
        <w:rPr>
          <w:sz w:val="20"/>
        </w:rPr>
      </w:pPr>
      <w:r>
        <w:rPr>
          <w:sz w:val="20"/>
        </w:rPr>
        <w:t xml:space="preserve">(83633) </w:t>
      </w:r>
      <w:r w:rsidRPr="001A6947">
        <w:rPr>
          <w:sz w:val="20"/>
        </w:rPr>
        <w:t>9-</w:t>
      </w:r>
      <w:r>
        <w:rPr>
          <w:sz w:val="20"/>
        </w:rPr>
        <w:t>71</w:t>
      </w:r>
      <w:r w:rsidRPr="001A6947">
        <w:rPr>
          <w:sz w:val="20"/>
        </w:rPr>
        <w:t>-</w:t>
      </w:r>
      <w:r>
        <w:rPr>
          <w:sz w:val="20"/>
        </w:rPr>
        <w:t>42</w:t>
      </w:r>
    </w:p>
    <w:p w:rsidR="0070332D" w:rsidRDefault="0070332D" w:rsidP="0070332D">
      <w:pPr>
        <w:rPr>
          <w:sz w:val="20"/>
        </w:rPr>
      </w:pPr>
    </w:p>
    <w:p w:rsidR="0070332D" w:rsidRDefault="0070332D" w:rsidP="0070332D">
      <w:pPr>
        <w:autoSpaceDE w:val="0"/>
        <w:autoSpaceDN w:val="0"/>
        <w:adjustRightInd w:val="0"/>
        <w:rPr>
          <w:rFonts w:eastAsia="Calibri"/>
          <w:szCs w:val="28"/>
        </w:rPr>
      </w:pPr>
    </w:p>
    <w:p w:rsidR="0070332D" w:rsidRDefault="0070332D" w:rsidP="0070332D">
      <w:pPr>
        <w:shd w:val="clear" w:color="auto" w:fill="FFFFFF"/>
        <w:rPr>
          <w:sz w:val="20"/>
        </w:rPr>
      </w:pPr>
    </w:p>
    <w:p w:rsidR="0070332D" w:rsidRPr="006B45AF" w:rsidRDefault="0070332D" w:rsidP="0070332D">
      <w:pPr>
        <w:shd w:val="clear" w:color="auto" w:fill="FFFFFF"/>
        <w:rPr>
          <w:sz w:val="20"/>
        </w:rPr>
      </w:pPr>
    </w:p>
    <w:p w:rsidR="0070332D" w:rsidRDefault="0070332D" w:rsidP="0070332D">
      <w:pPr>
        <w:shd w:val="clear" w:color="auto" w:fill="FFFFFF"/>
        <w:ind w:firstLine="708"/>
        <w:rPr>
          <w:sz w:val="20"/>
        </w:rPr>
      </w:pPr>
      <w:r w:rsidRPr="006B45AF">
        <w:rPr>
          <w:sz w:val="20"/>
        </w:rPr>
        <w:t>СОГЛАСОВАНО</w:t>
      </w:r>
      <w:r>
        <w:rPr>
          <w:sz w:val="20"/>
        </w:rPr>
        <w:t>:</w:t>
      </w:r>
    </w:p>
    <w:p w:rsidR="0070332D" w:rsidRPr="006B45AF" w:rsidRDefault="0070332D" w:rsidP="0070332D">
      <w:pPr>
        <w:shd w:val="clear" w:color="auto" w:fill="FFFFFF"/>
        <w:rPr>
          <w:sz w:val="20"/>
        </w:rPr>
      </w:pPr>
    </w:p>
    <w:tbl>
      <w:tblPr>
        <w:tblW w:w="0" w:type="auto"/>
        <w:tblLook w:val="01E0"/>
      </w:tblPr>
      <w:tblGrid>
        <w:gridCol w:w="4968"/>
        <w:gridCol w:w="1800"/>
      </w:tblGrid>
      <w:tr w:rsidR="0070332D" w:rsidRPr="006B45AF" w:rsidTr="005B759A">
        <w:trPr>
          <w:trHeight w:val="277"/>
        </w:trPr>
        <w:tc>
          <w:tcPr>
            <w:tcW w:w="4968" w:type="dxa"/>
            <w:shd w:val="clear" w:color="auto" w:fill="auto"/>
          </w:tcPr>
          <w:p w:rsidR="0070332D" w:rsidRDefault="0070332D" w:rsidP="005B759A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Заместитель главы администрации по экономическому развитию территории</w:t>
            </w:r>
            <w:r w:rsidR="00894235">
              <w:rPr>
                <w:sz w:val="20"/>
              </w:rPr>
              <w:t>, руководитель отдела экономики</w:t>
            </w:r>
          </w:p>
        </w:tc>
        <w:tc>
          <w:tcPr>
            <w:tcW w:w="1800" w:type="dxa"/>
            <w:shd w:val="clear" w:color="auto" w:fill="auto"/>
          </w:tcPr>
          <w:p w:rsidR="0070332D" w:rsidRPr="006B45AF" w:rsidRDefault="0070332D" w:rsidP="005B759A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</w:tr>
      <w:tr w:rsidR="0070332D" w:rsidRPr="006B45AF" w:rsidTr="005B759A">
        <w:trPr>
          <w:trHeight w:val="277"/>
        </w:trPr>
        <w:tc>
          <w:tcPr>
            <w:tcW w:w="4968" w:type="dxa"/>
            <w:shd w:val="clear" w:color="auto" w:fill="auto"/>
          </w:tcPr>
          <w:p w:rsidR="0070332D" w:rsidRDefault="0070332D" w:rsidP="005B759A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Волкова Т.М.</w:t>
            </w:r>
          </w:p>
        </w:tc>
        <w:tc>
          <w:tcPr>
            <w:tcW w:w="1800" w:type="dxa"/>
            <w:shd w:val="clear" w:color="auto" w:fill="auto"/>
          </w:tcPr>
          <w:p w:rsidR="0070332D" w:rsidRPr="006B45AF" w:rsidRDefault="00466013" w:rsidP="005B759A">
            <w:pPr>
              <w:shd w:val="clear" w:color="auto" w:fill="FFFFFF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</w:rPr>
              <w:t>16</w:t>
            </w:r>
            <w:r w:rsidR="0070332D">
              <w:rPr>
                <w:iCs/>
                <w:spacing w:val="-6"/>
                <w:sz w:val="20"/>
              </w:rPr>
              <w:t>.06.2021</w:t>
            </w:r>
            <w:r>
              <w:rPr>
                <w:iCs/>
                <w:spacing w:val="-6"/>
                <w:sz w:val="20"/>
              </w:rPr>
              <w:t xml:space="preserve"> г.</w:t>
            </w:r>
          </w:p>
        </w:tc>
      </w:tr>
      <w:tr w:rsidR="0070332D" w:rsidRPr="006B45AF" w:rsidTr="005B759A">
        <w:trPr>
          <w:trHeight w:val="277"/>
        </w:trPr>
        <w:tc>
          <w:tcPr>
            <w:tcW w:w="4968" w:type="dxa"/>
            <w:shd w:val="clear" w:color="auto" w:fill="auto"/>
          </w:tcPr>
          <w:p w:rsidR="0070332D" w:rsidRDefault="0070332D" w:rsidP="005B759A">
            <w:pPr>
              <w:shd w:val="clear" w:color="auto" w:fill="FFFFFF"/>
              <w:rPr>
                <w:sz w:val="20"/>
              </w:rPr>
            </w:pPr>
            <w:r w:rsidRPr="005B3FBD">
              <w:rPr>
                <w:sz w:val="20"/>
              </w:rPr>
              <w:t>Руководитель отдела организационно правовой работы и кадров</w:t>
            </w:r>
          </w:p>
        </w:tc>
        <w:tc>
          <w:tcPr>
            <w:tcW w:w="1800" w:type="dxa"/>
            <w:shd w:val="clear" w:color="auto" w:fill="auto"/>
          </w:tcPr>
          <w:p w:rsidR="0070332D" w:rsidRPr="006B45AF" w:rsidRDefault="0070332D" w:rsidP="005B759A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</w:tr>
      <w:tr w:rsidR="0070332D" w:rsidRPr="006B45AF" w:rsidTr="005B759A">
        <w:trPr>
          <w:trHeight w:val="277"/>
        </w:trPr>
        <w:tc>
          <w:tcPr>
            <w:tcW w:w="4968" w:type="dxa"/>
            <w:shd w:val="clear" w:color="auto" w:fill="auto"/>
          </w:tcPr>
          <w:p w:rsidR="0070332D" w:rsidRDefault="0070332D" w:rsidP="005B759A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Антонов А.С.</w:t>
            </w:r>
          </w:p>
        </w:tc>
        <w:tc>
          <w:tcPr>
            <w:tcW w:w="1800" w:type="dxa"/>
            <w:shd w:val="clear" w:color="auto" w:fill="auto"/>
          </w:tcPr>
          <w:p w:rsidR="0070332D" w:rsidRPr="006B45AF" w:rsidRDefault="00466013" w:rsidP="005B759A">
            <w:pPr>
              <w:shd w:val="clear" w:color="auto" w:fill="FFFFFF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</w:rPr>
              <w:t>16</w:t>
            </w:r>
            <w:r w:rsidR="0070332D">
              <w:rPr>
                <w:iCs/>
                <w:spacing w:val="-6"/>
                <w:sz w:val="20"/>
              </w:rPr>
              <w:t>.06.2021</w:t>
            </w:r>
            <w:r>
              <w:rPr>
                <w:iCs/>
                <w:spacing w:val="-6"/>
                <w:sz w:val="20"/>
              </w:rPr>
              <w:t xml:space="preserve"> г.</w:t>
            </w:r>
          </w:p>
        </w:tc>
      </w:tr>
    </w:tbl>
    <w:p w:rsidR="0070332D" w:rsidRDefault="0070332D" w:rsidP="0070332D">
      <w:pPr>
        <w:pStyle w:val="ConsPlusNormal"/>
        <w:ind w:firstLine="0"/>
        <w:jc w:val="both"/>
      </w:pPr>
    </w:p>
    <w:p w:rsidR="00761F3A" w:rsidRPr="009916B2" w:rsidRDefault="00761F3A" w:rsidP="009916B2">
      <w:pPr>
        <w:tabs>
          <w:tab w:val="left" w:pos="720"/>
        </w:tabs>
        <w:autoSpaceDE w:val="0"/>
        <w:ind w:left="4560"/>
        <w:jc w:val="center"/>
        <w:rPr>
          <w:rFonts w:ascii="Times New Roman" w:hAnsi="Times New Roman"/>
          <w:sz w:val="20"/>
        </w:rPr>
      </w:pPr>
      <w:r w:rsidRPr="009916B2">
        <w:rPr>
          <w:rFonts w:ascii="Times New Roman" w:hAnsi="Times New Roman"/>
          <w:sz w:val="20"/>
          <w:lang w:eastAsia="en-US"/>
        </w:rPr>
        <w:lastRenderedPageBreak/>
        <w:t>Приложение</w:t>
      </w:r>
    </w:p>
    <w:p w:rsidR="00761F3A" w:rsidRPr="009916B2" w:rsidRDefault="00761F3A" w:rsidP="009916B2">
      <w:pPr>
        <w:tabs>
          <w:tab w:val="left" w:pos="720"/>
        </w:tabs>
        <w:autoSpaceDE w:val="0"/>
        <w:ind w:left="4560"/>
        <w:jc w:val="center"/>
        <w:rPr>
          <w:rFonts w:ascii="Times New Roman" w:hAnsi="Times New Roman"/>
          <w:sz w:val="20"/>
          <w:lang w:eastAsia="en-US"/>
        </w:rPr>
      </w:pPr>
      <w:r w:rsidRPr="009916B2">
        <w:rPr>
          <w:rFonts w:ascii="Times New Roman" w:hAnsi="Times New Roman"/>
          <w:sz w:val="20"/>
          <w:lang w:eastAsia="en-US"/>
        </w:rPr>
        <w:t>к постановлению администрации</w:t>
      </w:r>
    </w:p>
    <w:p w:rsidR="00761F3A" w:rsidRPr="009916B2" w:rsidRDefault="00837F88" w:rsidP="009916B2">
      <w:pPr>
        <w:tabs>
          <w:tab w:val="left" w:pos="720"/>
        </w:tabs>
        <w:autoSpaceDE w:val="0"/>
        <w:ind w:left="4560"/>
        <w:jc w:val="center"/>
        <w:rPr>
          <w:rFonts w:ascii="Times New Roman" w:hAnsi="Times New Roman"/>
          <w:sz w:val="20"/>
          <w:lang w:eastAsia="en-US"/>
        </w:rPr>
      </w:pPr>
      <w:r w:rsidRPr="009916B2">
        <w:rPr>
          <w:rFonts w:ascii="Times New Roman" w:hAnsi="Times New Roman"/>
          <w:sz w:val="20"/>
          <w:lang w:eastAsia="en-US"/>
        </w:rPr>
        <w:t>Сернурского муниципального района</w:t>
      </w:r>
    </w:p>
    <w:p w:rsidR="00761F3A" w:rsidRPr="009916B2" w:rsidRDefault="00466013" w:rsidP="009916B2">
      <w:pPr>
        <w:tabs>
          <w:tab w:val="left" w:pos="720"/>
        </w:tabs>
        <w:autoSpaceDE w:val="0"/>
        <w:ind w:left="456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eastAsia="en-US"/>
        </w:rPr>
        <w:t>от 16</w:t>
      </w:r>
      <w:r w:rsidR="00761F3A" w:rsidRPr="009916B2">
        <w:rPr>
          <w:rFonts w:ascii="Times New Roman" w:hAnsi="Times New Roman"/>
          <w:sz w:val="20"/>
          <w:lang w:eastAsia="en-US"/>
        </w:rPr>
        <w:t>.06.202</w:t>
      </w:r>
      <w:r w:rsidR="0014313A" w:rsidRPr="009916B2">
        <w:rPr>
          <w:rFonts w:ascii="Times New Roman" w:hAnsi="Times New Roman"/>
          <w:sz w:val="20"/>
          <w:lang w:eastAsia="en-US"/>
        </w:rPr>
        <w:t>1</w:t>
      </w:r>
      <w:r w:rsidR="00761F3A" w:rsidRPr="009916B2">
        <w:rPr>
          <w:rFonts w:ascii="Times New Roman" w:hAnsi="Times New Roman"/>
          <w:sz w:val="20"/>
          <w:lang w:eastAsia="en-US"/>
        </w:rPr>
        <w:t xml:space="preserve"> г. № </w:t>
      </w:r>
      <w:r>
        <w:rPr>
          <w:rFonts w:ascii="Times New Roman" w:hAnsi="Times New Roman"/>
          <w:sz w:val="20"/>
          <w:lang w:eastAsia="en-US"/>
        </w:rPr>
        <w:t>266</w:t>
      </w:r>
    </w:p>
    <w:p w:rsidR="00761F3A" w:rsidRPr="00761F3A" w:rsidRDefault="00761F3A" w:rsidP="00761F3A">
      <w:pPr>
        <w:rPr>
          <w:rFonts w:ascii="Times New Roman" w:eastAsia="Calibri" w:hAnsi="Times New Roman"/>
          <w:sz w:val="24"/>
          <w:szCs w:val="24"/>
        </w:rPr>
      </w:pPr>
    </w:p>
    <w:p w:rsidR="00761F3A" w:rsidRPr="00761F3A" w:rsidRDefault="00761F3A" w:rsidP="00761F3A">
      <w:pPr>
        <w:rPr>
          <w:rFonts w:ascii="Times New Roman" w:hAnsi="Times New Roman"/>
          <w:sz w:val="24"/>
          <w:szCs w:val="24"/>
        </w:rPr>
      </w:pPr>
    </w:p>
    <w:p w:rsidR="00761F3A" w:rsidRPr="00FF0144" w:rsidRDefault="00761F3A" w:rsidP="00761F3A">
      <w:pPr>
        <w:jc w:val="center"/>
        <w:rPr>
          <w:rFonts w:ascii="Times New Roman" w:hAnsi="Times New Roman"/>
          <w:sz w:val="27"/>
          <w:szCs w:val="27"/>
        </w:rPr>
      </w:pPr>
      <w:r w:rsidRPr="00FF0144">
        <w:rPr>
          <w:rFonts w:ascii="Times New Roman" w:hAnsi="Times New Roman"/>
          <w:b/>
          <w:bCs/>
          <w:sz w:val="27"/>
          <w:szCs w:val="27"/>
          <w:lang w:eastAsia="en-US"/>
        </w:rPr>
        <w:t>Перечень</w:t>
      </w:r>
    </w:p>
    <w:p w:rsidR="00761F3A" w:rsidRPr="00FF0144" w:rsidRDefault="00761F3A" w:rsidP="00761F3A">
      <w:pPr>
        <w:jc w:val="center"/>
        <w:rPr>
          <w:rFonts w:ascii="Times New Roman" w:hAnsi="Times New Roman"/>
          <w:sz w:val="27"/>
          <w:szCs w:val="27"/>
        </w:rPr>
      </w:pPr>
      <w:r w:rsidRPr="00FF0144">
        <w:rPr>
          <w:rFonts w:ascii="Times New Roman" w:hAnsi="Times New Roman"/>
          <w:b/>
          <w:bCs/>
          <w:sz w:val="27"/>
          <w:szCs w:val="27"/>
          <w:lang w:eastAsia="en-US"/>
        </w:rPr>
        <w:t>видов муниципального контроля и органов</w:t>
      </w:r>
      <w:r w:rsidR="0014313A" w:rsidRPr="00FF0144">
        <w:rPr>
          <w:rFonts w:ascii="Times New Roman" w:hAnsi="Times New Roman"/>
          <w:b/>
          <w:bCs/>
          <w:sz w:val="27"/>
          <w:szCs w:val="27"/>
          <w:lang w:eastAsia="en-US"/>
        </w:rPr>
        <w:t xml:space="preserve"> местного самоуправления</w:t>
      </w:r>
      <w:r w:rsidRPr="00FF0144">
        <w:rPr>
          <w:rFonts w:ascii="Times New Roman" w:hAnsi="Times New Roman"/>
          <w:b/>
          <w:bCs/>
          <w:sz w:val="27"/>
          <w:szCs w:val="27"/>
          <w:lang w:eastAsia="en-US"/>
        </w:rPr>
        <w:t>, уполномоченных на их осуществление</w:t>
      </w:r>
    </w:p>
    <w:p w:rsidR="00761F3A" w:rsidRPr="00761F3A" w:rsidRDefault="00761F3A" w:rsidP="00761F3A">
      <w:pPr>
        <w:tabs>
          <w:tab w:val="left" w:pos="2250"/>
        </w:tabs>
        <w:rPr>
          <w:rFonts w:ascii="Times New Roman" w:hAnsi="Times New Roman"/>
          <w:sz w:val="24"/>
          <w:szCs w:val="24"/>
        </w:rPr>
      </w:pPr>
    </w:p>
    <w:tbl>
      <w:tblPr>
        <w:tblW w:w="51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7"/>
        <w:gridCol w:w="2176"/>
        <w:gridCol w:w="2178"/>
        <w:gridCol w:w="4500"/>
      </w:tblGrid>
      <w:tr w:rsidR="00FF185A" w:rsidRPr="00761F3A" w:rsidTr="00703250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5A" w:rsidRPr="00761F3A" w:rsidRDefault="00FF185A" w:rsidP="00FF185A">
            <w:pPr>
              <w:tabs>
                <w:tab w:val="left" w:pos="2250"/>
              </w:tabs>
              <w:ind w:left="-117" w:right="-5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1F3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5A" w:rsidRPr="00761F3A" w:rsidRDefault="00FF185A" w:rsidP="00466013">
            <w:pPr>
              <w:tabs>
                <w:tab w:val="left" w:pos="2250"/>
              </w:tabs>
              <w:ind w:left="-18" w:firstLine="1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1F3A">
              <w:rPr>
                <w:rFonts w:ascii="Times New Roman" w:hAnsi="Times New Roman"/>
                <w:sz w:val="24"/>
                <w:szCs w:val="24"/>
              </w:rPr>
              <w:t xml:space="preserve">Вид муниципального контроля 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5A" w:rsidRPr="00761F3A" w:rsidRDefault="00FF185A" w:rsidP="00466013">
            <w:pPr>
              <w:tabs>
                <w:tab w:val="left" w:pos="2250"/>
              </w:tabs>
              <w:ind w:left="-100" w:right="-1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61F3A">
              <w:rPr>
                <w:rFonts w:ascii="Times New Roman" w:hAnsi="Times New Roman"/>
                <w:sz w:val="24"/>
                <w:szCs w:val="24"/>
              </w:rPr>
              <w:t>Наименование органа</w:t>
            </w:r>
            <w:r w:rsidR="00737693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</w:t>
            </w:r>
            <w:r w:rsidRPr="00761F3A">
              <w:rPr>
                <w:rFonts w:ascii="Times New Roman" w:hAnsi="Times New Roman"/>
                <w:sz w:val="24"/>
                <w:szCs w:val="24"/>
              </w:rPr>
              <w:t>, уполномоченного на осуществление муниципального контроля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5A" w:rsidRPr="00761F3A" w:rsidRDefault="00FF185A" w:rsidP="00737693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3A">
              <w:rPr>
                <w:rFonts w:ascii="Times New Roman" w:hAnsi="Times New Roman"/>
                <w:sz w:val="24"/>
                <w:szCs w:val="24"/>
              </w:rPr>
              <w:t>Нормативный правовой акт Российской Федерации</w:t>
            </w:r>
            <w:r w:rsidR="00884217">
              <w:rPr>
                <w:rFonts w:ascii="Times New Roman" w:hAnsi="Times New Roman"/>
                <w:sz w:val="24"/>
                <w:szCs w:val="24"/>
              </w:rPr>
              <w:t>,</w:t>
            </w:r>
            <w:r w:rsidRPr="00761F3A">
              <w:rPr>
                <w:rFonts w:ascii="Times New Roman" w:hAnsi="Times New Roman"/>
                <w:sz w:val="24"/>
                <w:szCs w:val="24"/>
              </w:rPr>
              <w:t xml:space="preserve"> Республики</w:t>
            </w:r>
            <w:r w:rsidR="00884217">
              <w:rPr>
                <w:rFonts w:ascii="Times New Roman" w:hAnsi="Times New Roman"/>
                <w:sz w:val="24"/>
                <w:szCs w:val="24"/>
              </w:rPr>
              <w:t xml:space="preserve"> Марий Эл</w:t>
            </w:r>
            <w:r w:rsidRPr="00761F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37693">
              <w:rPr>
                <w:rFonts w:ascii="Times New Roman" w:hAnsi="Times New Roman"/>
                <w:sz w:val="24"/>
                <w:szCs w:val="24"/>
              </w:rPr>
              <w:t xml:space="preserve">муниципальный правовой акт Сернурского муниципального района, регулирующий соответствующий вид </w:t>
            </w:r>
            <w:r w:rsidRPr="00761F3A">
              <w:rPr>
                <w:rFonts w:ascii="Times New Roman" w:hAnsi="Times New Roman"/>
                <w:sz w:val="24"/>
                <w:szCs w:val="24"/>
              </w:rPr>
              <w:t>муниципального контроля</w:t>
            </w:r>
          </w:p>
        </w:tc>
      </w:tr>
      <w:tr w:rsidR="00FF185A" w:rsidRPr="00466013" w:rsidTr="00703250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5A" w:rsidRPr="00466013" w:rsidRDefault="00FF185A" w:rsidP="00FF185A">
            <w:pPr>
              <w:tabs>
                <w:tab w:val="left" w:pos="2250"/>
              </w:tabs>
              <w:jc w:val="center"/>
              <w:rPr>
                <w:rFonts w:ascii="Times New Roman" w:eastAsia="Calibri" w:hAnsi="Times New Roman"/>
                <w:sz w:val="20"/>
              </w:rPr>
            </w:pPr>
            <w:r w:rsidRPr="0046601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5A" w:rsidRPr="00466013" w:rsidRDefault="00FF185A" w:rsidP="00FF185A">
            <w:pPr>
              <w:tabs>
                <w:tab w:val="left" w:pos="2250"/>
              </w:tabs>
              <w:jc w:val="center"/>
              <w:rPr>
                <w:rFonts w:ascii="Times New Roman" w:eastAsia="Calibri" w:hAnsi="Times New Roman"/>
                <w:sz w:val="20"/>
              </w:rPr>
            </w:pPr>
            <w:r w:rsidRPr="0046601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5A" w:rsidRPr="00466013" w:rsidRDefault="004227C0" w:rsidP="00FF185A">
            <w:pPr>
              <w:tabs>
                <w:tab w:val="left" w:pos="2250"/>
              </w:tabs>
              <w:jc w:val="center"/>
              <w:rPr>
                <w:rFonts w:ascii="Times New Roman" w:eastAsia="Calibri" w:hAnsi="Times New Roman"/>
                <w:sz w:val="20"/>
              </w:rPr>
            </w:pPr>
            <w:r w:rsidRPr="0046601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5A" w:rsidRPr="00466013" w:rsidRDefault="004227C0" w:rsidP="00FF185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466013">
              <w:rPr>
                <w:rFonts w:ascii="Times New Roman" w:hAnsi="Times New Roman"/>
                <w:sz w:val="20"/>
              </w:rPr>
              <w:t>4</w:t>
            </w:r>
          </w:p>
        </w:tc>
      </w:tr>
      <w:tr w:rsidR="00FF185A" w:rsidRPr="00761F3A" w:rsidTr="00703250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5A" w:rsidRPr="00761F3A" w:rsidRDefault="00FF185A" w:rsidP="00FF185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73" w:rsidRPr="00D746D5" w:rsidRDefault="00FF185A" w:rsidP="00D746D5">
            <w:pPr>
              <w:tabs>
                <w:tab w:val="left" w:pos="2250"/>
              </w:tabs>
              <w:ind w:left="-18" w:right="-116"/>
              <w:rPr>
                <w:rFonts w:ascii="Times New Roman" w:eastAsia="Calibri" w:hAnsi="Times New Roman"/>
                <w:sz w:val="24"/>
                <w:szCs w:val="24"/>
              </w:rPr>
            </w:pPr>
            <w:r w:rsidRPr="00D746D5">
              <w:rPr>
                <w:rFonts w:ascii="Times New Roman" w:eastAsia="Calibri" w:hAnsi="Times New Roman"/>
                <w:sz w:val="24"/>
                <w:szCs w:val="24"/>
              </w:rPr>
              <w:t>Муниципальный земельный контроль</w:t>
            </w:r>
            <w:r w:rsidR="00D746D5" w:rsidRPr="00D746D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C2273" w:rsidRPr="00D746D5">
              <w:rPr>
                <w:rFonts w:ascii="Times New Roman" w:eastAsia="Calibri" w:hAnsi="Times New Roman"/>
                <w:sz w:val="24"/>
                <w:szCs w:val="24"/>
              </w:rPr>
              <w:t>за использованием земель на территории Сернурского муниципального района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5A" w:rsidRPr="00D746D5" w:rsidRDefault="00FF185A" w:rsidP="00030DE2">
            <w:pPr>
              <w:tabs>
                <w:tab w:val="left" w:pos="225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D746D5">
              <w:rPr>
                <w:rFonts w:ascii="Times New Roman" w:eastAsia="Calibri" w:hAnsi="Times New Roman"/>
                <w:sz w:val="24"/>
                <w:szCs w:val="24"/>
              </w:rPr>
              <w:t xml:space="preserve">Отдел по </w:t>
            </w:r>
            <w:r w:rsidR="00030DE2" w:rsidRPr="00D746D5">
              <w:rPr>
                <w:rFonts w:ascii="Times New Roman" w:eastAsia="Calibri" w:hAnsi="Times New Roman"/>
                <w:sz w:val="24"/>
                <w:szCs w:val="24"/>
              </w:rPr>
              <w:t xml:space="preserve">управлению муниципальным имуществом </w:t>
            </w:r>
            <w:r w:rsidRPr="00D746D5">
              <w:rPr>
                <w:rFonts w:ascii="Times New Roman" w:eastAsia="Calibri" w:hAnsi="Times New Roman"/>
                <w:sz w:val="24"/>
                <w:szCs w:val="24"/>
              </w:rPr>
              <w:t>и земельными ресурсами администрации Сернурского муниципального района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D4" w:rsidRDefault="00A607D4" w:rsidP="009764D4">
            <w:pPr>
              <w:widowControl w:val="0"/>
              <w:autoSpaceDE w:val="0"/>
              <w:autoSpaceDN w:val="0"/>
              <w:ind w:firstLine="1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07D4">
              <w:rPr>
                <w:rFonts w:ascii="Times New Roman" w:eastAsia="Calibri" w:hAnsi="Times New Roman"/>
                <w:sz w:val="24"/>
                <w:szCs w:val="24"/>
              </w:rPr>
              <w:t xml:space="preserve">"Земельный кодекс Российской Федерации" от 25.10.2001 </w:t>
            </w:r>
            <w:r w:rsidR="009916B2">
              <w:rPr>
                <w:rFonts w:ascii="Times New Roman" w:eastAsia="Calibri" w:hAnsi="Times New Roman"/>
                <w:sz w:val="24"/>
                <w:szCs w:val="24"/>
              </w:rPr>
              <w:t xml:space="preserve">г. </w:t>
            </w:r>
            <w:r w:rsidR="009764D4"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 w:rsidRPr="00A607D4">
              <w:rPr>
                <w:rFonts w:ascii="Times New Roman" w:eastAsia="Calibri" w:hAnsi="Times New Roman"/>
                <w:sz w:val="24"/>
                <w:szCs w:val="24"/>
              </w:rPr>
              <w:t xml:space="preserve"> 136-ФЗ</w:t>
            </w:r>
            <w:r w:rsidR="00F0620A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F01ADD" w:rsidRDefault="00F01ADD" w:rsidP="009764D4">
            <w:pPr>
              <w:widowControl w:val="0"/>
              <w:autoSpaceDE w:val="0"/>
              <w:autoSpaceDN w:val="0"/>
              <w:ind w:firstLine="1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20D3">
              <w:rPr>
                <w:rFonts w:ascii="Times New Roman" w:eastAsia="Calibri" w:hAnsi="Times New Roman"/>
                <w:sz w:val="24"/>
                <w:szCs w:val="24"/>
              </w:rPr>
              <w:t>Постановление Правительства Республики Марий Эл от 22.05.2015</w:t>
            </w:r>
            <w:r w:rsidR="009916B2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  <w:r w:rsidRPr="004C20D3">
              <w:rPr>
                <w:rFonts w:ascii="Times New Roman" w:eastAsia="Calibri" w:hAnsi="Times New Roman"/>
                <w:sz w:val="24"/>
                <w:szCs w:val="24"/>
              </w:rPr>
              <w:t xml:space="preserve"> № 291 "О порядке осуществления муниципального земельного контроля в Республике Марий Эл"</w:t>
            </w:r>
            <w:r w:rsidR="00466013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FF185A" w:rsidRPr="00667F76" w:rsidRDefault="00FD4D1B" w:rsidP="009764D4">
            <w:pPr>
              <w:widowControl w:val="0"/>
              <w:autoSpaceDE w:val="0"/>
              <w:autoSpaceDN w:val="0"/>
              <w:ind w:firstLine="175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Постановление администрации Сернурского муниципального района</w:t>
            </w:r>
            <w:r w:rsidR="00294E04">
              <w:rPr>
                <w:rFonts w:ascii="Times New Roman" w:eastAsia="Calibri" w:hAnsi="Times New Roman"/>
                <w:sz w:val="24"/>
                <w:szCs w:val="24"/>
              </w:rPr>
              <w:t xml:space="preserve"> от 15.04.2021 </w:t>
            </w:r>
            <w:r w:rsidR="009916B2">
              <w:rPr>
                <w:rFonts w:ascii="Times New Roman" w:eastAsia="Calibri" w:hAnsi="Times New Roman"/>
                <w:sz w:val="24"/>
                <w:szCs w:val="24"/>
              </w:rPr>
              <w:t xml:space="preserve">г. </w:t>
            </w:r>
            <w:r w:rsidR="00294E04">
              <w:rPr>
                <w:rFonts w:ascii="Times New Roman" w:eastAsia="Calibri" w:hAnsi="Times New Roman"/>
                <w:sz w:val="24"/>
                <w:szCs w:val="24"/>
              </w:rPr>
              <w:t>№ 162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«Об утверждении административного регламента по осуществлению муниципального земельного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использованием земель на территории Сернурского муниципального района»</w:t>
            </w:r>
            <w:r w:rsidR="009916B2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2559AA" w:rsidRPr="00761F3A" w:rsidTr="00703250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A" w:rsidRPr="00761F3A" w:rsidRDefault="002559AA" w:rsidP="00FF185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23" w:rsidRPr="00761F3A" w:rsidRDefault="002D0913" w:rsidP="002D0913">
            <w:pPr>
              <w:tabs>
                <w:tab w:val="left" w:pos="2250"/>
              </w:tabs>
              <w:ind w:left="-18" w:right="-11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CB0323" w:rsidRPr="00CB0323">
              <w:rPr>
                <w:rFonts w:ascii="Times New Roman" w:eastAsia="Calibri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ый </w:t>
            </w:r>
            <w:r w:rsidR="00CB0323" w:rsidRPr="00CB0323">
              <w:rPr>
                <w:rFonts w:ascii="Times New Roman" w:eastAsia="Calibri" w:hAnsi="Times New Roman"/>
                <w:sz w:val="24"/>
                <w:szCs w:val="24"/>
              </w:rPr>
              <w:t>контрол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="00CB0323" w:rsidRPr="00CB0323">
              <w:rPr>
                <w:rFonts w:ascii="Times New Roman" w:eastAsia="Calibri" w:hAnsi="Times New Roman"/>
                <w:sz w:val="24"/>
                <w:szCs w:val="24"/>
              </w:rPr>
              <w:t xml:space="preserve"> за обеспечением сохранности автомобильных дорог местного значения вне границ населенных пунктов в границах Сернурского муниципального района Республики Марий Эл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A" w:rsidRPr="00761F3A" w:rsidRDefault="002559AA" w:rsidP="00466013">
            <w:pPr>
              <w:tabs>
                <w:tab w:val="left" w:pos="225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761F3A">
              <w:rPr>
                <w:rFonts w:ascii="Times New Roman" w:eastAsia="Calibri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ГОЧС, архитектуры и экологической безопасности</w:t>
            </w:r>
            <w:r w:rsidR="0046601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61F3A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Сернурского муниципального </w:t>
            </w:r>
            <w:r w:rsidRPr="00761F3A">
              <w:rPr>
                <w:rFonts w:ascii="Times New Roman" w:eastAsia="Calibri" w:hAnsi="Times New Roman"/>
                <w:sz w:val="24"/>
                <w:szCs w:val="24"/>
              </w:rPr>
              <w:t>района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3D" w:rsidRDefault="00396F3D" w:rsidP="00396F3D">
            <w:pPr>
              <w:tabs>
                <w:tab w:val="left" w:pos="2250"/>
              </w:tabs>
              <w:ind w:firstLine="1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96F3D">
              <w:rPr>
                <w:rFonts w:ascii="Times New Roman" w:eastAsia="Calibri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ый</w:t>
            </w:r>
            <w:r w:rsidRPr="00396F3D">
              <w:rPr>
                <w:rFonts w:ascii="Times New Roman" w:eastAsia="Calibri" w:hAnsi="Times New Roman"/>
                <w:sz w:val="24"/>
                <w:szCs w:val="24"/>
              </w:rPr>
              <w:t xml:space="preserve"> закон от 08.11.2007</w:t>
            </w:r>
            <w:r w:rsidR="009916B2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  <w:r w:rsidRPr="00396F3D">
              <w:rPr>
                <w:rFonts w:ascii="Times New Roman" w:eastAsia="Calibri" w:hAnsi="Times New Roman"/>
                <w:sz w:val="24"/>
                <w:szCs w:val="24"/>
              </w:rPr>
              <w:t xml:space="preserve">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2559AA" w:rsidRDefault="002559AA" w:rsidP="00396F3D">
            <w:pPr>
              <w:tabs>
                <w:tab w:val="left" w:pos="2250"/>
              </w:tabs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F3A">
              <w:rPr>
                <w:rFonts w:ascii="Times New Roman" w:eastAsia="Calibri" w:hAnsi="Times New Roman"/>
                <w:sz w:val="24"/>
                <w:szCs w:val="24"/>
              </w:rPr>
              <w:t xml:space="preserve">Федеральный закон </w:t>
            </w:r>
            <w:r w:rsidRPr="00761F3A">
              <w:rPr>
                <w:rFonts w:ascii="Times New Roman" w:hAnsi="Times New Roman"/>
                <w:sz w:val="24"/>
                <w:szCs w:val="24"/>
              </w:rPr>
              <w:t>от 26.12.2008</w:t>
            </w:r>
            <w:r w:rsidR="009916B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761F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EE7">
              <w:rPr>
                <w:rFonts w:ascii="Times New Roman" w:hAnsi="Times New Roman"/>
                <w:sz w:val="24"/>
                <w:szCs w:val="24"/>
              </w:rPr>
              <w:t>№</w:t>
            </w:r>
            <w:r w:rsidRPr="00761F3A">
              <w:rPr>
                <w:rFonts w:ascii="Times New Roman" w:hAnsi="Times New Roman"/>
                <w:sz w:val="24"/>
                <w:szCs w:val="24"/>
              </w:rPr>
              <w:t> 294-ФЗ "О защите прав ю</w:t>
            </w:r>
            <w:r w:rsidR="00155EE7">
              <w:rPr>
                <w:rFonts w:ascii="Times New Roman" w:hAnsi="Times New Roman"/>
                <w:sz w:val="24"/>
                <w:szCs w:val="24"/>
              </w:rPr>
              <w:t xml:space="preserve">ридических лиц и индивидуальных </w:t>
            </w:r>
            <w:r w:rsidRPr="00761F3A">
              <w:rPr>
                <w:rFonts w:ascii="Times New Roman" w:hAnsi="Times New Roman"/>
                <w:sz w:val="24"/>
                <w:szCs w:val="24"/>
              </w:rPr>
              <w:t>предпринимателей при осуществлении государственного контроля (надзора) и муниципального контроля"</w:t>
            </w:r>
            <w:r w:rsidR="00466013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59AA" w:rsidRDefault="002559AA" w:rsidP="00637378">
            <w:pPr>
              <w:tabs>
                <w:tab w:val="left" w:pos="2250"/>
              </w:tabs>
              <w:ind w:firstLine="1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Постановление администрации Сернурского муниципального района от 1</w:t>
            </w:r>
            <w:r w:rsidR="00F73594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.06.2021</w:t>
            </w:r>
            <w:r w:rsidR="009916B2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№ </w:t>
            </w:r>
            <w:r w:rsidR="00155EE7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E62C75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F73594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E62C7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637378" w:rsidRPr="00637378">
              <w:rPr>
                <w:rFonts w:ascii="Times New Roman" w:eastAsia="Calibri" w:hAnsi="Times New Roman"/>
                <w:sz w:val="24"/>
                <w:szCs w:val="24"/>
              </w:rPr>
              <w:t xml:space="preserve">Об утверждении порядка осуществления муниципального </w:t>
            </w:r>
            <w:proofErr w:type="gramStart"/>
            <w:r w:rsidR="00637378" w:rsidRPr="00637378">
              <w:rPr>
                <w:rFonts w:ascii="Times New Roman" w:eastAsia="Calibri" w:hAnsi="Times New Roman"/>
                <w:sz w:val="24"/>
                <w:szCs w:val="24"/>
              </w:rPr>
              <w:t>контроля</w:t>
            </w:r>
            <w:r w:rsidR="006373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37378" w:rsidRPr="00637378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proofErr w:type="gramEnd"/>
            <w:r w:rsidR="00637378" w:rsidRPr="00637378">
              <w:rPr>
                <w:rFonts w:ascii="Times New Roman" w:eastAsia="Calibri" w:hAnsi="Times New Roman"/>
                <w:sz w:val="24"/>
                <w:szCs w:val="24"/>
              </w:rPr>
              <w:t xml:space="preserve"> обеспечением сохранности автомобильных дорог местного</w:t>
            </w:r>
            <w:r w:rsidR="006373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37378" w:rsidRPr="00637378">
              <w:rPr>
                <w:rFonts w:ascii="Times New Roman" w:eastAsia="Calibri" w:hAnsi="Times New Roman"/>
                <w:sz w:val="24"/>
                <w:szCs w:val="24"/>
              </w:rPr>
              <w:t>значения вне границ населенных пунктов в границах</w:t>
            </w:r>
            <w:r w:rsidR="006373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37378" w:rsidRPr="00637378">
              <w:rPr>
                <w:rFonts w:ascii="Times New Roman" w:eastAsia="Calibri" w:hAnsi="Times New Roman"/>
                <w:sz w:val="24"/>
                <w:szCs w:val="24"/>
              </w:rPr>
              <w:t xml:space="preserve">Сернурского муниципального </w:t>
            </w:r>
            <w:r w:rsidR="00637378" w:rsidRPr="0063737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района Республики Марий Эл</w:t>
            </w:r>
            <w:r w:rsidRPr="003E3C51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E62C75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2559AA" w:rsidRPr="00761F3A" w:rsidRDefault="00637378" w:rsidP="00F73594">
            <w:pPr>
              <w:ind w:firstLine="17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37378">
              <w:rPr>
                <w:rFonts w:ascii="Times New Roman" w:eastAsia="Calibri" w:hAnsi="Times New Roman"/>
                <w:sz w:val="24"/>
                <w:szCs w:val="24"/>
              </w:rPr>
              <w:t>Постановление администрации Сернурского муниципального района от 1</w:t>
            </w:r>
            <w:r w:rsidR="00F73594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637378">
              <w:rPr>
                <w:rFonts w:ascii="Times New Roman" w:eastAsia="Calibri" w:hAnsi="Times New Roman"/>
                <w:sz w:val="24"/>
                <w:szCs w:val="24"/>
              </w:rPr>
              <w:t>.06.2021</w:t>
            </w:r>
            <w:r w:rsidR="009916B2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  <w:r w:rsidRPr="00637378">
              <w:rPr>
                <w:rFonts w:ascii="Times New Roman" w:eastAsia="Calibri" w:hAnsi="Times New Roman"/>
                <w:sz w:val="24"/>
                <w:szCs w:val="24"/>
              </w:rPr>
              <w:t xml:space="preserve"> № 2</w:t>
            </w:r>
            <w:r w:rsidR="00F73594">
              <w:rPr>
                <w:rFonts w:ascii="Times New Roman" w:eastAsia="Calibri" w:hAnsi="Times New Roman"/>
                <w:sz w:val="24"/>
                <w:szCs w:val="24"/>
              </w:rPr>
              <w:t>59</w:t>
            </w:r>
            <w:r w:rsidRPr="0063737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B0323" w:rsidRPr="00CB0323">
              <w:rPr>
                <w:rFonts w:ascii="Times New Roman" w:eastAsia="Calibri" w:hAnsi="Times New Roman"/>
                <w:sz w:val="24"/>
                <w:szCs w:val="24"/>
              </w:rPr>
              <w:t xml:space="preserve">«Об утверждении административного регламента исполнения муниципальной функции по проведению проверок при осуществлении муниципального </w:t>
            </w:r>
            <w:proofErr w:type="gramStart"/>
            <w:r w:rsidR="00CB0323" w:rsidRPr="00CB0323">
              <w:rPr>
                <w:rFonts w:ascii="Times New Roman" w:eastAsia="Calibri" w:hAnsi="Times New Roman"/>
                <w:sz w:val="24"/>
                <w:szCs w:val="24"/>
              </w:rPr>
              <w:t>контроля за</w:t>
            </w:r>
            <w:proofErr w:type="gramEnd"/>
            <w:r w:rsidR="00CB0323" w:rsidRPr="00CB0323">
              <w:rPr>
                <w:rFonts w:ascii="Times New Roman" w:eastAsia="Calibri" w:hAnsi="Times New Roman"/>
                <w:sz w:val="24"/>
                <w:szCs w:val="24"/>
              </w:rPr>
              <w:t xml:space="preserve"> обеспечением сохранности автомобильных дорог местного значения вне границ населенных пунктов в границах Сернурского муниципального района Республики Марий Эл</w:t>
            </w:r>
            <w:r w:rsidRPr="00637378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9916B2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2559AA" w:rsidRPr="00761F3A" w:rsidTr="00703250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A" w:rsidRPr="00761F3A" w:rsidRDefault="002559AA" w:rsidP="00FF185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3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A" w:rsidRPr="00E62C75" w:rsidRDefault="002559AA" w:rsidP="00FD7B1D">
            <w:pPr>
              <w:tabs>
                <w:tab w:val="left" w:pos="2250"/>
              </w:tabs>
              <w:ind w:left="-18" w:firstLine="1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62C75">
              <w:rPr>
                <w:rFonts w:ascii="Times New Roman" w:hAnsi="Times New Roman"/>
                <w:sz w:val="23"/>
                <w:szCs w:val="23"/>
              </w:rPr>
      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</w:t>
            </w:r>
            <w:r w:rsidR="00E62C7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E62C75">
              <w:rPr>
                <w:rFonts w:ascii="Times New Roman" w:hAnsi="Times New Roman"/>
                <w:sz w:val="23"/>
                <w:szCs w:val="23"/>
              </w:rPr>
              <w:t>полезных ископаемых</w:t>
            </w:r>
            <w:r w:rsidR="00D746D5">
              <w:rPr>
                <w:rFonts w:ascii="Times New Roman" w:hAnsi="Times New Roman"/>
                <w:sz w:val="23"/>
                <w:szCs w:val="23"/>
              </w:rPr>
              <w:t xml:space="preserve"> на территории </w:t>
            </w:r>
            <w:proofErr w:type="spellStart"/>
            <w:r w:rsidR="00D746D5">
              <w:rPr>
                <w:rFonts w:ascii="Times New Roman" w:hAnsi="Times New Roman"/>
                <w:sz w:val="23"/>
                <w:szCs w:val="23"/>
              </w:rPr>
              <w:t>Сернуского</w:t>
            </w:r>
            <w:proofErr w:type="spellEnd"/>
            <w:r w:rsidR="00D746D5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AA" w:rsidRPr="00E62C75" w:rsidRDefault="002559AA" w:rsidP="00466013">
            <w:pPr>
              <w:tabs>
                <w:tab w:val="left" w:pos="225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E62C75">
              <w:rPr>
                <w:rFonts w:ascii="Times New Roman" w:eastAsia="Calibri" w:hAnsi="Times New Roman"/>
                <w:sz w:val="24"/>
                <w:szCs w:val="24"/>
              </w:rPr>
              <w:t>Отдел ГОЧС, архитектуры и экологической безопасности</w:t>
            </w:r>
            <w:r w:rsidR="0046601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62C75">
              <w:rPr>
                <w:rFonts w:ascii="Times New Roman" w:eastAsia="Calibri" w:hAnsi="Times New Roman"/>
                <w:sz w:val="24"/>
                <w:szCs w:val="24"/>
              </w:rPr>
              <w:t>администрации Сернурского муниципального района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D4" w:rsidRDefault="003E3C51" w:rsidP="00E62C75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75">
              <w:rPr>
                <w:rFonts w:ascii="Times New Roman" w:hAnsi="Times New Roman"/>
                <w:sz w:val="24"/>
                <w:szCs w:val="24"/>
              </w:rPr>
              <w:t>Федеральный з</w:t>
            </w:r>
            <w:r w:rsidR="002559AA" w:rsidRPr="00E62C75">
              <w:rPr>
                <w:rFonts w:ascii="Times New Roman" w:hAnsi="Times New Roman"/>
                <w:sz w:val="24"/>
                <w:szCs w:val="24"/>
              </w:rPr>
              <w:t>акон</w:t>
            </w:r>
            <w:r w:rsidRPr="00E62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9AA" w:rsidRPr="00E62C75">
              <w:rPr>
                <w:rFonts w:ascii="Times New Roman" w:hAnsi="Times New Roman"/>
                <w:sz w:val="24"/>
                <w:szCs w:val="24"/>
              </w:rPr>
              <w:t>от 21.02.1992</w:t>
            </w:r>
            <w:r w:rsidR="009916B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2559AA" w:rsidRPr="00E62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4D4" w:rsidRPr="00E62C75">
              <w:rPr>
                <w:rFonts w:ascii="Times New Roman" w:hAnsi="Times New Roman"/>
                <w:sz w:val="24"/>
                <w:szCs w:val="24"/>
              </w:rPr>
              <w:t>№</w:t>
            </w:r>
            <w:r w:rsidR="002559AA" w:rsidRPr="00E62C75">
              <w:rPr>
                <w:rFonts w:ascii="Times New Roman" w:hAnsi="Times New Roman"/>
                <w:sz w:val="24"/>
                <w:szCs w:val="24"/>
              </w:rPr>
              <w:t> 2395-1 "О недрах"</w:t>
            </w:r>
            <w:r w:rsidR="00CB03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62C75" w:rsidRPr="00E62C75" w:rsidRDefault="00E62C75" w:rsidP="00E62C75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75">
              <w:rPr>
                <w:rFonts w:ascii="Times New Roman" w:hAnsi="Times New Roman"/>
                <w:sz w:val="24"/>
                <w:szCs w:val="24"/>
              </w:rPr>
              <w:t>Постановление администрации Сернурского муниципального района от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62C7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2C75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16B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E62C7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7B1D">
              <w:rPr>
                <w:rFonts w:ascii="Times New Roman" w:hAnsi="Times New Roman"/>
                <w:sz w:val="24"/>
                <w:szCs w:val="24"/>
              </w:rPr>
              <w:t>60</w:t>
            </w:r>
            <w:r w:rsidRPr="00E62C75">
              <w:rPr>
                <w:rFonts w:ascii="Times New Roman" w:hAnsi="Times New Roman"/>
                <w:sz w:val="24"/>
                <w:szCs w:val="24"/>
              </w:rPr>
              <w:t xml:space="preserve"> «Об утверждении Положения по осуществлению муниципального </w:t>
            </w:r>
            <w:proofErr w:type="gramStart"/>
            <w:r w:rsidRPr="00E62C7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62C75">
              <w:rPr>
                <w:rFonts w:ascii="Times New Roman" w:hAnsi="Times New Roman"/>
                <w:sz w:val="24"/>
                <w:szCs w:val="24"/>
              </w:rPr>
              <w:t xml:space="preserve"> использованием охраной недр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C75">
              <w:rPr>
                <w:rFonts w:ascii="Times New Roman" w:hAnsi="Times New Roman"/>
                <w:sz w:val="24"/>
                <w:szCs w:val="24"/>
              </w:rPr>
              <w:t>при добыче общераспространённых полезных ископаемых, 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C75">
              <w:rPr>
                <w:rFonts w:ascii="Times New Roman" w:hAnsi="Times New Roman"/>
                <w:sz w:val="24"/>
                <w:szCs w:val="24"/>
              </w:rPr>
              <w:t>при строительстве подземных сооружений, не связанных с добычей полезных ископаемых на территории Сернурского муниципального района Республики Марий Эл»;</w:t>
            </w:r>
          </w:p>
          <w:p w:rsidR="00E62C75" w:rsidRPr="00E06196" w:rsidRDefault="002559AA" w:rsidP="00E06196">
            <w:pPr>
              <w:ind w:firstLine="176"/>
              <w:jc w:val="both"/>
              <w:rPr>
                <w:color w:val="000000"/>
                <w:sz w:val="24"/>
                <w:szCs w:val="24"/>
              </w:rPr>
            </w:pPr>
            <w:r w:rsidRPr="00E62C75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9764D4" w:rsidRPr="00E62C75">
              <w:rPr>
                <w:rFonts w:ascii="Times New Roman" w:hAnsi="Times New Roman"/>
                <w:sz w:val="24"/>
                <w:szCs w:val="24"/>
              </w:rPr>
              <w:t xml:space="preserve"> администрации Сернурского муниципального района</w:t>
            </w:r>
            <w:r w:rsidR="009916B2">
              <w:rPr>
                <w:rFonts w:ascii="Times New Roman" w:hAnsi="Times New Roman"/>
                <w:sz w:val="24"/>
                <w:szCs w:val="24"/>
              </w:rPr>
              <w:t xml:space="preserve"> от 17.03.2020 г.</w:t>
            </w:r>
            <w:r w:rsidR="009764D4" w:rsidRPr="00E62C75">
              <w:rPr>
                <w:rFonts w:ascii="Times New Roman" w:hAnsi="Times New Roman"/>
                <w:sz w:val="24"/>
                <w:szCs w:val="24"/>
              </w:rPr>
              <w:t xml:space="preserve"> № 79 </w:t>
            </w:r>
            <w:r w:rsidRPr="00E62C75">
              <w:rPr>
                <w:rFonts w:ascii="Times New Roman" w:hAnsi="Times New Roman"/>
                <w:sz w:val="24"/>
                <w:szCs w:val="24"/>
              </w:rPr>
              <w:t>«</w:t>
            </w:r>
            <w:r w:rsidRPr="00E62C75">
              <w:rPr>
                <w:sz w:val="24"/>
                <w:szCs w:val="24"/>
              </w:rPr>
              <w:t xml:space="preserve">Об утверждении административного регламента осуществления муниципального </w:t>
            </w:r>
            <w:proofErr w:type="gramStart"/>
            <w:r w:rsidRPr="00E62C75">
              <w:rPr>
                <w:sz w:val="24"/>
                <w:szCs w:val="24"/>
              </w:rPr>
              <w:t>контроля за</w:t>
            </w:r>
            <w:proofErr w:type="gramEnd"/>
            <w:r w:rsidRPr="00E62C75">
              <w:rPr>
                <w:sz w:val="24"/>
                <w:szCs w:val="24"/>
              </w:rPr>
              <w:t xml:space="preserve"> использованием и охраной недр при добыче</w:t>
            </w:r>
            <w:r w:rsidR="009764D4" w:rsidRPr="00E62C75">
              <w:rPr>
                <w:sz w:val="24"/>
                <w:szCs w:val="24"/>
              </w:rPr>
              <w:t xml:space="preserve"> </w:t>
            </w:r>
            <w:r w:rsidRPr="00E62C75">
              <w:rPr>
                <w:sz w:val="24"/>
                <w:szCs w:val="24"/>
              </w:rPr>
              <w:t>общераспространенных полезных ископаемых, а также при строительстве подземных сооружений, не связанных с добычей полезных ископаемых,</w:t>
            </w:r>
            <w:r w:rsidRPr="00E62C75">
              <w:rPr>
                <w:color w:val="000000"/>
                <w:sz w:val="24"/>
                <w:szCs w:val="24"/>
              </w:rPr>
              <w:t xml:space="preserve"> на территории Сернурского муниципального района»</w:t>
            </w:r>
            <w:r w:rsidR="009916B2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761F3A" w:rsidRPr="00761F3A" w:rsidRDefault="00761F3A" w:rsidP="00761F3A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D4174" w:rsidRDefault="00601A8E" w:rsidP="00601A8E">
      <w:pPr>
        <w:spacing w:after="160" w:line="259" w:lineRule="auto"/>
        <w:jc w:val="center"/>
        <w:rPr>
          <w:szCs w:val="28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</w:t>
      </w:r>
    </w:p>
    <w:sectPr w:rsidR="00CD4174" w:rsidSect="003E4D16">
      <w:headerReference w:type="default" r:id="rId8"/>
      <w:pgSz w:w="11907" w:h="16840" w:code="9"/>
      <w:pgMar w:top="567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434" w:rsidRDefault="00B13434" w:rsidP="00550F92">
      <w:r>
        <w:separator/>
      </w:r>
    </w:p>
  </w:endnote>
  <w:endnote w:type="continuationSeparator" w:id="0">
    <w:p w:rsidR="00B13434" w:rsidRDefault="00B13434" w:rsidP="0055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434" w:rsidRDefault="00B13434" w:rsidP="00550F92">
      <w:r>
        <w:separator/>
      </w:r>
    </w:p>
  </w:footnote>
  <w:footnote w:type="continuationSeparator" w:id="0">
    <w:p w:rsidR="00B13434" w:rsidRDefault="00B13434" w:rsidP="00550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B1" w:rsidRPr="00550F92" w:rsidRDefault="00C27DB1" w:rsidP="00550F92">
    <w:pPr>
      <w:pStyle w:val="aa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7AAC"/>
    <w:multiLevelType w:val="multilevel"/>
    <w:tmpl w:val="762CE100"/>
    <w:lvl w:ilvl="0">
      <w:start w:val="1"/>
      <w:numFmt w:val="decimal"/>
      <w:lvlText w:val="%1."/>
      <w:lvlJc w:val="left"/>
      <w:pPr>
        <w:tabs>
          <w:tab w:val="num" w:pos="-893"/>
        </w:tabs>
        <w:ind w:left="-349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834C8"/>
    <w:multiLevelType w:val="hybridMultilevel"/>
    <w:tmpl w:val="2B18A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39D48E0"/>
    <w:multiLevelType w:val="hybridMultilevel"/>
    <w:tmpl w:val="6EE02736"/>
    <w:lvl w:ilvl="0" w:tplc="44027F36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</w:rPr>
    </w:lvl>
    <w:lvl w:ilvl="1" w:tplc="AD122ACE">
      <w:start w:val="1"/>
      <w:numFmt w:val="bullet"/>
      <w:lvlText w:val=""/>
      <w:lvlJc w:val="left"/>
      <w:pPr>
        <w:tabs>
          <w:tab w:val="num" w:pos="709"/>
        </w:tabs>
        <w:ind w:left="0" w:firstLine="709"/>
      </w:pPr>
      <w:rPr>
        <w:rFonts w:ascii="Wingdings 3" w:hAnsi="Wingdings 3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6B12A3"/>
    <w:multiLevelType w:val="multilevel"/>
    <w:tmpl w:val="F9C6E08E"/>
    <w:lvl w:ilvl="0">
      <w:start w:val="1"/>
      <w:numFmt w:val="decimal"/>
      <w:lvlText w:val="%1."/>
      <w:lvlJc w:val="left"/>
      <w:pPr>
        <w:tabs>
          <w:tab w:val="num" w:pos="-893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953A80"/>
    <w:multiLevelType w:val="hybridMultilevel"/>
    <w:tmpl w:val="E5849A62"/>
    <w:lvl w:ilvl="0" w:tplc="5A560E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8E62A1"/>
    <w:multiLevelType w:val="hybridMultilevel"/>
    <w:tmpl w:val="67A472B2"/>
    <w:lvl w:ilvl="0" w:tplc="7088B27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A627D"/>
    <w:multiLevelType w:val="multilevel"/>
    <w:tmpl w:val="36E67D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F87E24"/>
    <w:multiLevelType w:val="hybridMultilevel"/>
    <w:tmpl w:val="A8A8D524"/>
    <w:lvl w:ilvl="0" w:tplc="53C0875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CF211E"/>
    <w:multiLevelType w:val="multilevel"/>
    <w:tmpl w:val="09E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0CF"/>
    <w:rsid w:val="000060CB"/>
    <w:rsid w:val="000070A7"/>
    <w:rsid w:val="00021DCA"/>
    <w:rsid w:val="0002748D"/>
    <w:rsid w:val="00030DE2"/>
    <w:rsid w:val="000321D4"/>
    <w:rsid w:val="000415ED"/>
    <w:rsid w:val="000718AB"/>
    <w:rsid w:val="00072745"/>
    <w:rsid w:val="000A69A5"/>
    <w:rsid w:val="000B1F2C"/>
    <w:rsid w:val="000C211E"/>
    <w:rsid w:val="000C7807"/>
    <w:rsid w:val="000E3A13"/>
    <w:rsid w:val="000F4EC9"/>
    <w:rsid w:val="000F66CE"/>
    <w:rsid w:val="001308E6"/>
    <w:rsid w:val="0014313A"/>
    <w:rsid w:val="00143FC6"/>
    <w:rsid w:val="001445A6"/>
    <w:rsid w:val="00155EE7"/>
    <w:rsid w:val="0018162F"/>
    <w:rsid w:val="0018440B"/>
    <w:rsid w:val="001A24F2"/>
    <w:rsid w:val="001B25CA"/>
    <w:rsid w:val="002559AA"/>
    <w:rsid w:val="002734FC"/>
    <w:rsid w:val="00285046"/>
    <w:rsid w:val="002924A2"/>
    <w:rsid w:val="00294E04"/>
    <w:rsid w:val="00295A29"/>
    <w:rsid w:val="002B3649"/>
    <w:rsid w:val="002B7A70"/>
    <w:rsid w:val="002D0503"/>
    <w:rsid w:val="002D082C"/>
    <w:rsid w:val="002D0913"/>
    <w:rsid w:val="002D0BF6"/>
    <w:rsid w:val="002D290D"/>
    <w:rsid w:val="002D4510"/>
    <w:rsid w:val="00303B90"/>
    <w:rsid w:val="00333AB3"/>
    <w:rsid w:val="0034024C"/>
    <w:rsid w:val="00343F2C"/>
    <w:rsid w:val="00376FEC"/>
    <w:rsid w:val="003834E5"/>
    <w:rsid w:val="003936B0"/>
    <w:rsid w:val="00396F3D"/>
    <w:rsid w:val="003C50CF"/>
    <w:rsid w:val="003C71DB"/>
    <w:rsid w:val="003E3C51"/>
    <w:rsid w:val="003E4C39"/>
    <w:rsid w:val="003E4D16"/>
    <w:rsid w:val="003F4546"/>
    <w:rsid w:val="00415106"/>
    <w:rsid w:val="00417ECB"/>
    <w:rsid w:val="004227C0"/>
    <w:rsid w:val="0042433B"/>
    <w:rsid w:val="00441A67"/>
    <w:rsid w:val="0044622E"/>
    <w:rsid w:val="00446CF5"/>
    <w:rsid w:val="00450A6E"/>
    <w:rsid w:val="00466013"/>
    <w:rsid w:val="004914ED"/>
    <w:rsid w:val="004C20D3"/>
    <w:rsid w:val="004D05D2"/>
    <w:rsid w:val="004D64ED"/>
    <w:rsid w:val="00515119"/>
    <w:rsid w:val="00540584"/>
    <w:rsid w:val="0054693A"/>
    <w:rsid w:val="00550F92"/>
    <w:rsid w:val="00552495"/>
    <w:rsid w:val="00567816"/>
    <w:rsid w:val="005A4D61"/>
    <w:rsid w:val="005B47F0"/>
    <w:rsid w:val="00601A8E"/>
    <w:rsid w:val="006077DD"/>
    <w:rsid w:val="0061609B"/>
    <w:rsid w:val="0063501D"/>
    <w:rsid w:val="00637378"/>
    <w:rsid w:val="006532F7"/>
    <w:rsid w:val="006625C1"/>
    <w:rsid w:val="00667F76"/>
    <w:rsid w:val="00673828"/>
    <w:rsid w:val="00693E87"/>
    <w:rsid w:val="00697997"/>
    <w:rsid w:val="006A7880"/>
    <w:rsid w:val="006C13D7"/>
    <w:rsid w:val="006D71EA"/>
    <w:rsid w:val="0070300D"/>
    <w:rsid w:val="00703250"/>
    <w:rsid w:val="0070332D"/>
    <w:rsid w:val="00714AB7"/>
    <w:rsid w:val="007227ED"/>
    <w:rsid w:val="007241CF"/>
    <w:rsid w:val="00727C3D"/>
    <w:rsid w:val="00737693"/>
    <w:rsid w:val="00750105"/>
    <w:rsid w:val="00761F3A"/>
    <w:rsid w:val="00765D16"/>
    <w:rsid w:val="00780812"/>
    <w:rsid w:val="007819BC"/>
    <w:rsid w:val="0078694D"/>
    <w:rsid w:val="007D1D3C"/>
    <w:rsid w:val="007E777E"/>
    <w:rsid w:val="00813B09"/>
    <w:rsid w:val="0081711D"/>
    <w:rsid w:val="00837F88"/>
    <w:rsid w:val="00855A7A"/>
    <w:rsid w:val="00861F66"/>
    <w:rsid w:val="00864AA0"/>
    <w:rsid w:val="00872EBE"/>
    <w:rsid w:val="00884217"/>
    <w:rsid w:val="00894235"/>
    <w:rsid w:val="008C003E"/>
    <w:rsid w:val="008C2273"/>
    <w:rsid w:val="008E07C4"/>
    <w:rsid w:val="009136D9"/>
    <w:rsid w:val="0091666E"/>
    <w:rsid w:val="00917664"/>
    <w:rsid w:val="00965FBE"/>
    <w:rsid w:val="009764D4"/>
    <w:rsid w:val="009916B2"/>
    <w:rsid w:val="0099257A"/>
    <w:rsid w:val="009A0C06"/>
    <w:rsid w:val="009C18A2"/>
    <w:rsid w:val="009C36AD"/>
    <w:rsid w:val="009E3D6D"/>
    <w:rsid w:val="009F577C"/>
    <w:rsid w:val="009F68CF"/>
    <w:rsid w:val="00A05B83"/>
    <w:rsid w:val="00A10732"/>
    <w:rsid w:val="00A16482"/>
    <w:rsid w:val="00A16743"/>
    <w:rsid w:val="00A17771"/>
    <w:rsid w:val="00A30EEB"/>
    <w:rsid w:val="00A44069"/>
    <w:rsid w:val="00A5158C"/>
    <w:rsid w:val="00A57CB1"/>
    <w:rsid w:val="00A607D4"/>
    <w:rsid w:val="00A75906"/>
    <w:rsid w:val="00A93046"/>
    <w:rsid w:val="00AC3612"/>
    <w:rsid w:val="00B051D7"/>
    <w:rsid w:val="00B13434"/>
    <w:rsid w:val="00B20800"/>
    <w:rsid w:val="00B31284"/>
    <w:rsid w:val="00B4095F"/>
    <w:rsid w:val="00B54C79"/>
    <w:rsid w:val="00B6097F"/>
    <w:rsid w:val="00B62AF7"/>
    <w:rsid w:val="00B72C5E"/>
    <w:rsid w:val="00B75A9D"/>
    <w:rsid w:val="00B76277"/>
    <w:rsid w:val="00B81826"/>
    <w:rsid w:val="00B92763"/>
    <w:rsid w:val="00BA5508"/>
    <w:rsid w:val="00BC1FFD"/>
    <w:rsid w:val="00BE5118"/>
    <w:rsid w:val="00BF61AA"/>
    <w:rsid w:val="00C024F0"/>
    <w:rsid w:val="00C04B9F"/>
    <w:rsid w:val="00C1162F"/>
    <w:rsid w:val="00C119C8"/>
    <w:rsid w:val="00C27DB1"/>
    <w:rsid w:val="00C5032B"/>
    <w:rsid w:val="00C55A31"/>
    <w:rsid w:val="00C815CB"/>
    <w:rsid w:val="00CA6CE9"/>
    <w:rsid w:val="00CB0323"/>
    <w:rsid w:val="00CC7583"/>
    <w:rsid w:val="00CD3543"/>
    <w:rsid w:val="00CD4174"/>
    <w:rsid w:val="00CE64EF"/>
    <w:rsid w:val="00CE6DAE"/>
    <w:rsid w:val="00CE7715"/>
    <w:rsid w:val="00CF5D7B"/>
    <w:rsid w:val="00D01871"/>
    <w:rsid w:val="00D13A17"/>
    <w:rsid w:val="00D16841"/>
    <w:rsid w:val="00D47EA9"/>
    <w:rsid w:val="00D5080E"/>
    <w:rsid w:val="00D5130A"/>
    <w:rsid w:val="00D55367"/>
    <w:rsid w:val="00D71FC2"/>
    <w:rsid w:val="00D746D5"/>
    <w:rsid w:val="00D778B4"/>
    <w:rsid w:val="00DD2FD4"/>
    <w:rsid w:val="00DD40FD"/>
    <w:rsid w:val="00DF405C"/>
    <w:rsid w:val="00DF62CF"/>
    <w:rsid w:val="00E06196"/>
    <w:rsid w:val="00E065CE"/>
    <w:rsid w:val="00E06662"/>
    <w:rsid w:val="00E139E3"/>
    <w:rsid w:val="00E2122C"/>
    <w:rsid w:val="00E62C75"/>
    <w:rsid w:val="00E62C7E"/>
    <w:rsid w:val="00E66097"/>
    <w:rsid w:val="00E67856"/>
    <w:rsid w:val="00EA0159"/>
    <w:rsid w:val="00ED25F9"/>
    <w:rsid w:val="00EF3A2B"/>
    <w:rsid w:val="00F01ADD"/>
    <w:rsid w:val="00F0620A"/>
    <w:rsid w:val="00F12847"/>
    <w:rsid w:val="00F13FCD"/>
    <w:rsid w:val="00F63AD9"/>
    <w:rsid w:val="00F65C88"/>
    <w:rsid w:val="00F73594"/>
    <w:rsid w:val="00F7764F"/>
    <w:rsid w:val="00F95F2F"/>
    <w:rsid w:val="00FB679B"/>
    <w:rsid w:val="00FC3408"/>
    <w:rsid w:val="00FD4D1B"/>
    <w:rsid w:val="00FD7B1D"/>
    <w:rsid w:val="00FF0144"/>
    <w:rsid w:val="00FF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BE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965FBE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65FBE"/>
  </w:style>
  <w:style w:type="paragraph" w:customStyle="1" w:styleId="a4">
    <w:name w:val="адрес"/>
    <w:basedOn w:val="a"/>
    <w:rsid w:val="00965FBE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rsid w:val="00965FBE"/>
    <w:pPr>
      <w:ind w:firstLine="709"/>
    </w:pPr>
    <w:rPr>
      <w:lang w:val="en-US"/>
    </w:rPr>
  </w:style>
  <w:style w:type="paragraph" w:styleId="a6">
    <w:name w:val="Body Text"/>
    <w:basedOn w:val="a"/>
    <w:rsid w:val="0034024C"/>
    <w:pPr>
      <w:spacing w:after="120"/>
    </w:pPr>
  </w:style>
  <w:style w:type="paragraph" w:styleId="a7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9">
    <w:name w:val="Table Grid"/>
    <w:basedOn w:val="a1"/>
    <w:rsid w:val="00992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69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86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CD354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3">
    <w:name w:val="Body Text Indent 3"/>
    <w:basedOn w:val="a"/>
    <w:rsid w:val="00673828"/>
    <w:pPr>
      <w:spacing w:after="120"/>
      <w:ind w:left="283"/>
    </w:pPr>
    <w:rPr>
      <w:sz w:val="16"/>
      <w:szCs w:val="16"/>
    </w:rPr>
  </w:style>
  <w:style w:type="paragraph" w:styleId="ac">
    <w:name w:val="List Paragraph"/>
    <w:basedOn w:val="a"/>
    <w:uiPriority w:val="34"/>
    <w:qFormat/>
    <w:rsid w:val="00CD417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rsid w:val="00F95F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95F2F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nhideWhenUsed/>
    <w:rsid w:val="00550F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50F92"/>
    <w:rPr>
      <w:rFonts w:ascii="Times New Roman CYR" w:hAnsi="Times New Roman CYR"/>
      <w:sz w:val="28"/>
    </w:rPr>
  </w:style>
  <w:style w:type="table" w:customStyle="1" w:styleId="10">
    <w:name w:val="Сетка таблицы1"/>
    <w:basedOn w:val="a1"/>
    <w:next w:val="a9"/>
    <w:uiPriority w:val="59"/>
    <w:rsid w:val="003E4D1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link w:val="aa"/>
    <w:uiPriority w:val="99"/>
    <w:rsid w:val="003E4D1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6;&#1072;&#1089;&#1087;&#1086;&#1088;&#1103;&#1078;&#1077;&#1085;&#1080;&#1077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перечня видов муниципального контроля и органов местного самоуправления, уполномоченных на их осуществление</_x041e__x043f__x0438__x0441__x0430__x043d__x0438__x0435_>
    <_x041f__x0430__x043f__x043a__x0430_ xmlns="7c11704a-b922-4939-8652-48c2d65c5b07">2021 год</_x041f__x0430__x043f__x043a__x0430_>
    <_dlc_DocId xmlns="57504d04-691e-4fc4-8f09-4f19fdbe90f6">XXJ7TYMEEKJ2-1602-830</_dlc_DocId>
    <_dlc_DocIdUrl xmlns="57504d04-691e-4fc4-8f09-4f19fdbe90f6">
      <Url>https://vip.gov.mari.ru/sernur/_layouts/DocIdRedir.aspx?ID=XXJ7TYMEEKJ2-1602-830</Url>
      <Description>XXJ7TYMEEKJ2-1602-830</Description>
    </_dlc_DocIdUrl>
  </documentManagement>
</p:properties>
</file>

<file path=customXml/itemProps1.xml><?xml version="1.0" encoding="utf-8"?>
<ds:datastoreItem xmlns:ds="http://schemas.openxmlformats.org/officeDocument/2006/customXml" ds:itemID="{2372049E-29AC-49BD-A7E4-77CFD5D20484}"/>
</file>

<file path=customXml/itemProps2.xml><?xml version="1.0" encoding="utf-8"?>
<ds:datastoreItem xmlns:ds="http://schemas.openxmlformats.org/officeDocument/2006/customXml" ds:itemID="{09BEC9DD-38F7-4F0D-9F00-7793626B7C3C}"/>
</file>

<file path=customXml/itemProps3.xml><?xml version="1.0" encoding="utf-8"?>
<ds:datastoreItem xmlns:ds="http://schemas.openxmlformats.org/officeDocument/2006/customXml" ds:itemID="{391BB4A2-05F7-4B77-99D5-C730841C5024}"/>
</file>

<file path=customXml/itemProps4.xml><?xml version="1.0" encoding="utf-8"?>
<ds:datastoreItem xmlns:ds="http://schemas.openxmlformats.org/officeDocument/2006/customXml" ds:itemID="{DD0E2445-0591-4314-A7D1-92D2387F4BF9}"/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МГИ</Template>
  <TotalTime>492</TotalTime>
  <Pages>4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16.06.2021 года № 266</dc:title>
  <dc:creator>Admin</dc:creator>
  <cp:lastModifiedBy>user_01</cp:lastModifiedBy>
  <cp:revision>42</cp:revision>
  <cp:lastPrinted>2019-10-08T10:29:00Z</cp:lastPrinted>
  <dcterms:created xsi:type="dcterms:W3CDTF">2021-06-08T10:19:00Z</dcterms:created>
  <dcterms:modified xsi:type="dcterms:W3CDTF">2021-06-16T11:35:00Z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1cea9e6a-0540-4d86-a993-9774fde3fda1</vt:lpwstr>
  </property>
</Properties>
</file>