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56" w:rsidRPr="00471D8B" w:rsidRDefault="003E0456" w:rsidP="00A70674">
      <w:pPr>
        <w:jc w:val="center"/>
        <w:rPr>
          <w:sz w:val="28"/>
          <w:szCs w:val="28"/>
          <w:lang w:val="en-US"/>
        </w:rPr>
      </w:pPr>
    </w:p>
    <w:p w:rsidR="003E0456" w:rsidRPr="00010F8B" w:rsidRDefault="003E0456" w:rsidP="00A70674">
      <w:pPr>
        <w:jc w:val="center"/>
        <w:rPr>
          <w:sz w:val="28"/>
          <w:szCs w:val="28"/>
        </w:rPr>
      </w:pPr>
    </w:p>
    <w:p w:rsidR="003E0456" w:rsidRPr="00010F8B" w:rsidRDefault="003E0456" w:rsidP="00A70674">
      <w:pPr>
        <w:jc w:val="center"/>
        <w:rPr>
          <w:sz w:val="28"/>
          <w:szCs w:val="28"/>
        </w:rPr>
      </w:pPr>
    </w:p>
    <w:p w:rsidR="003E0456" w:rsidRPr="00010F8B" w:rsidRDefault="003E0456" w:rsidP="00A70674">
      <w:pPr>
        <w:jc w:val="center"/>
        <w:rPr>
          <w:sz w:val="28"/>
          <w:szCs w:val="28"/>
        </w:rPr>
      </w:pPr>
    </w:p>
    <w:p w:rsidR="003E0456" w:rsidRPr="00010F8B" w:rsidRDefault="003E0456" w:rsidP="00A70674">
      <w:pPr>
        <w:jc w:val="center"/>
        <w:rPr>
          <w:sz w:val="28"/>
          <w:szCs w:val="28"/>
        </w:rPr>
      </w:pPr>
    </w:p>
    <w:p w:rsidR="003E0456" w:rsidRPr="00010F8B" w:rsidRDefault="003E0456" w:rsidP="00A70674">
      <w:pPr>
        <w:jc w:val="center"/>
        <w:rPr>
          <w:sz w:val="28"/>
          <w:szCs w:val="28"/>
        </w:rPr>
      </w:pPr>
    </w:p>
    <w:p w:rsidR="003E0456" w:rsidRPr="00010F8B" w:rsidRDefault="003E0456" w:rsidP="00A70674">
      <w:pPr>
        <w:jc w:val="center"/>
        <w:rPr>
          <w:sz w:val="28"/>
          <w:szCs w:val="28"/>
        </w:rPr>
      </w:pPr>
    </w:p>
    <w:p w:rsidR="003E0456" w:rsidRPr="00010F8B" w:rsidRDefault="003E0456" w:rsidP="00A70674">
      <w:pPr>
        <w:jc w:val="center"/>
        <w:rPr>
          <w:sz w:val="28"/>
          <w:szCs w:val="28"/>
        </w:rPr>
      </w:pPr>
    </w:p>
    <w:p w:rsidR="003E0456" w:rsidRDefault="003E0456" w:rsidP="00A70674">
      <w:pPr>
        <w:jc w:val="center"/>
        <w:rPr>
          <w:sz w:val="28"/>
          <w:szCs w:val="28"/>
        </w:rPr>
      </w:pPr>
    </w:p>
    <w:p w:rsidR="003E0456" w:rsidRPr="00010F8B" w:rsidRDefault="003E0456" w:rsidP="00A70674">
      <w:pPr>
        <w:jc w:val="center"/>
        <w:rPr>
          <w:sz w:val="28"/>
          <w:szCs w:val="28"/>
        </w:rPr>
      </w:pPr>
    </w:p>
    <w:p w:rsidR="003E0456" w:rsidRPr="003310FA" w:rsidRDefault="003E0456" w:rsidP="00A70674">
      <w:pPr>
        <w:jc w:val="center"/>
        <w:rPr>
          <w:sz w:val="28"/>
          <w:szCs w:val="28"/>
        </w:rPr>
      </w:pPr>
      <w:r w:rsidRPr="003310FA">
        <w:rPr>
          <w:sz w:val="28"/>
          <w:szCs w:val="28"/>
        </w:rPr>
        <w:t xml:space="preserve">от          </w:t>
      </w:r>
      <w:r>
        <w:rPr>
          <w:sz w:val="28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23 г"/>
        </w:smartTagPr>
        <w:r w:rsidRPr="003310FA">
          <w:rPr>
            <w:sz w:val="28"/>
            <w:szCs w:val="28"/>
          </w:rPr>
          <w:t>2023 г</w:t>
        </w:r>
      </w:smartTag>
      <w:r w:rsidRPr="003310FA">
        <w:rPr>
          <w:sz w:val="28"/>
          <w:szCs w:val="28"/>
        </w:rPr>
        <w:t>. №</w:t>
      </w:r>
    </w:p>
    <w:p w:rsidR="003E0456" w:rsidRPr="003310FA" w:rsidRDefault="003E0456" w:rsidP="00A70674">
      <w:pPr>
        <w:jc w:val="center"/>
        <w:rPr>
          <w:sz w:val="28"/>
          <w:szCs w:val="28"/>
        </w:rPr>
      </w:pPr>
    </w:p>
    <w:p w:rsidR="003E0456" w:rsidRPr="003310FA" w:rsidRDefault="003E0456" w:rsidP="00A70674">
      <w:pPr>
        <w:jc w:val="center"/>
        <w:rPr>
          <w:sz w:val="28"/>
          <w:szCs w:val="28"/>
        </w:rPr>
      </w:pPr>
    </w:p>
    <w:p w:rsidR="003E0456" w:rsidRPr="003310FA" w:rsidRDefault="003E0456" w:rsidP="00A70674">
      <w:pPr>
        <w:jc w:val="center"/>
        <w:rPr>
          <w:b/>
          <w:sz w:val="28"/>
          <w:szCs w:val="28"/>
        </w:rPr>
      </w:pPr>
      <w:r w:rsidRPr="003310FA">
        <w:rPr>
          <w:b/>
          <w:sz w:val="28"/>
          <w:szCs w:val="28"/>
        </w:rPr>
        <w:t xml:space="preserve">О внесении изменений в некоторые </w:t>
      </w:r>
      <w:r w:rsidRPr="003310FA">
        <w:rPr>
          <w:b/>
          <w:bCs/>
          <w:sz w:val="28"/>
          <w:szCs w:val="28"/>
        </w:rPr>
        <w:t xml:space="preserve">постановления </w:t>
      </w:r>
      <w:r w:rsidRPr="003310FA">
        <w:rPr>
          <w:b/>
          <w:bCs/>
          <w:sz w:val="28"/>
          <w:szCs w:val="28"/>
        </w:rPr>
        <w:br/>
        <w:t>Правительства Республики Марий Эл</w:t>
      </w:r>
    </w:p>
    <w:p w:rsidR="003E0456" w:rsidRPr="003310FA" w:rsidRDefault="003E0456" w:rsidP="00A70674">
      <w:pPr>
        <w:jc w:val="center"/>
        <w:rPr>
          <w:sz w:val="28"/>
          <w:szCs w:val="28"/>
        </w:rPr>
      </w:pPr>
    </w:p>
    <w:p w:rsidR="003E0456" w:rsidRPr="003310FA" w:rsidRDefault="003E0456" w:rsidP="00A70674">
      <w:pPr>
        <w:jc w:val="center"/>
        <w:rPr>
          <w:sz w:val="28"/>
          <w:szCs w:val="28"/>
        </w:rPr>
      </w:pPr>
    </w:p>
    <w:p w:rsidR="003E0456" w:rsidRPr="003310FA" w:rsidRDefault="003E0456" w:rsidP="00A70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0FA">
        <w:rPr>
          <w:sz w:val="28"/>
          <w:szCs w:val="28"/>
        </w:rPr>
        <w:t>Правительство Республики Марий Эл п о с т а н о в л я е т:</w:t>
      </w:r>
    </w:p>
    <w:p w:rsidR="003E0456" w:rsidRPr="003310FA" w:rsidRDefault="003E0456" w:rsidP="00A70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smartTag w:uri="urn:schemas-microsoft-com:office:smarttags" w:element="place">
        <w:r w:rsidRPr="003310FA">
          <w:rPr>
            <w:sz w:val="28"/>
            <w:szCs w:val="28"/>
            <w:lang w:val="en-US"/>
          </w:rPr>
          <w:t>I</w:t>
        </w:r>
        <w:r w:rsidRPr="003310FA">
          <w:rPr>
            <w:sz w:val="28"/>
            <w:szCs w:val="28"/>
          </w:rPr>
          <w:t>.</w:t>
        </w:r>
      </w:smartTag>
      <w:r w:rsidRPr="003310FA">
        <w:rPr>
          <w:sz w:val="28"/>
          <w:szCs w:val="28"/>
        </w:rPr>
        <w:t> Внести изменения в следующие постановления Правительства Республики Марий Эл:</w:t>
      </w:r>
    </w:p>
    <w:p w:rsidR="003E0456" w:rsidRPr="003310FA" w:rsidRDefault="003E0456" w:rsidP="00A70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0FA">
        <w:rPr>
          <w:sz w:val="28"/>
          <w:szCs w:val="28"/>
        </w:rPr>
        <w:t xml:space="preserve">1. В нормативах штатной численности организаций социального обслуживания Республики Марий Эл, утвержденных постановлением Правительства Республики Марий Эл от 28 ноября </w:t>
      </w:r>
      <w:smartTag w:uri="urn:schemas-microsoft-com:office:smarttags" w:element="metricconverter">
        <w:smartTagPr>
          <w:attr w:name="ProductID" w:val="2024 г"/>
        </w:smartTagPr>
        <w:r w:rsidRPr="003310FA">
          <w:rPr>
            <w:sz w:val="28"/>
            <w:szCs w:val="28"/>
          </w:rPr>
          <w:t>2014 г</w:t>
        </w:r>
      </w:smartTag>
      <w:r w:rsidRPr="003310FA">
        <w:rPr>
          <w:sz w:val="28"/>
          <w:szCs w:val="28"/>
        </w:rPr>
        <w:t xml:space="preserve">. № 616 </w:t>
      </w:r>
      <w:r w:rsidRPr="003310FA">
        <w:rPr>
          <w:sz w:val="28"/>
          <w:szCs w:val="28"/>
        </w:rPr>
        <w:br/>
        <w:t xml:space="preserve">«Об утверждении нормативов штатной численности организаций социального обслуживания Республики Марий Эл» (портал </w:t>
      </w:r>
      <w:r w:rsidRPr="003310FA">
        <w:rPr>
          <w:sz w:val="28"/>
          <w:szCs w:val="28"/>
        </w:rPr>
        <w:br/>
        <w:t>«Марий Эл официальная»</w:t>
      </w:r>
      <w:bookmarkStart w:id="0" w:name="_GoBack"/>
      <w:bookmarkEnd w:id="0"/>
      <w:r w:rsidRPr="003310FA">
        <w:rPr>
          <w:sz w:val="28"/>
          <w:szCs w:val="28"/>
        </w:rPr>
        <w:t xml:space="preserve"> (portal.mari.ru/pravo), 1 декабря 2014 г., № 28112014040501; 18 октября </w:t>
      </w:r>
      <w:smartTag w:uri="urn:schemas-microsoft-com:office:smarttags" w:element="metricconverter">
        <w:smartTagPr>
          <w:attr w:name="ProductID" w:val="2024 г"/>
        </w:smartTagPr>
        <w:r w:rsidRPr="003310FA">
          <w:rPr>
            <w:sz w:val="28"/>
            <w:szCs w:val="28"/>
          </w:rPr>
          <w:t>2019 г</w:t>
        </w:r>
      </w:smartTag>
      <w:r w:rsidRPr="003310FA">
        <w:rPr>
          <w:sz w:val="28"/>
          <w:szCs w:val="28"/>
        </w:rPr>
        <w:t xml:space="preserve">., № 18102019040269; 12 февраля </w:t>
      </w:r>
      <w:smartTag w:uri="urn:schemas-microsoft-com:office:smarttags" w:element="metricconverter">
        <w:smartTagPr>
          <w:attr w:name="ProductID" w:val="2024 г"/>
        </w:smartTagPr>
        <w:r w:rsidRPr="003310FA">
          <w:rPr>
            <w:sz w:val="28"/>
            <w:szCs w:val="28"/>
          </w:rPr>
          <w:t>2021 г</w:t>
        </w:r>
      </w:smartTag>
      <w:r w:rsidRPr="003310FA">
        <w:rPr>
          <w:sz w:val="28"/>
          <w:szCs w:val="28"/>
        </w:rPr>
        <w:t xml:space="preserve">., № 12022021040046, 29 апреля </w:t>
      </w:r>
      <w:smartTag w:uri="urn:schemas-microsoft-com:office:smarttags" w:element="metricconverter">
        <w:smartTagPr>
          <w:attr w:name="ProductID" w:val="2024 г"/>
        </w:smartTagPr>
        <w:r w:rsidRPr="003310FA">
          <w:rPr>
            <w:sz w:val="28"/>
            <w:szCs w:val="28"/>
          </w:rPr>
          <w:t>2021 г</w:t>
        </w:r>
      </w:smartTag>
      <w:r w:rsidRPr="003310FA">
        <w:rPr>
          <w:sz w:val="28"/>
          <w:szCs w:val="28"/>
        </w:rPr>
        <w:t xml:space="preserve">., № 29042021040149; 18 марта </w:t>
      </w:r>
      <w:smartTag w:uri="urn:schemas-microsoft-com:office:smarttags" w:element="metricconverter">
        <w:smartTagPr>
          <w:attr w:name="ProductID" w:val="2024 г"/>
        </w:smartTagPr>
        <w:r w:rsidRPr="003310FA">
          <w:rPr>
            <w:sz w:val="28"/>
            <w:szCs w:val="28"/>
          </w:rPr>
          <w:t>2022 г</w:t>
        </w:r>
      </w:smartTag>
      <w:r w:rsidRPr="003310FA">
        <w:rPr>
          <w:sz w:val="28"/>
          <w:szCs w:val="28"/>
        </w:rPr>
        <w:t xml:space="preserve">., № 18032022040114; 17 марта </w:t>
      </w:r>
      <w:smartTag w:uri="urn:schemas-microsoft-com:office:smarttags" w:element="metricconverter">
        <w:smartTagPr>
          <w:attr w:name="ProductID" w:val="2024 г"/>
        </w:smartTagPr>
        <w:r w:rsidRPr="003310FA">
          <w:rPr>
            <w:sz w:val="28"/>
            <w:szCs w:val="28"/>
          </w:rPr>
          <w:t>2023 г</w:t>
        </w:r>
      </w:smartTag>
      <w:r w:rsidRPr="003310FA">
        <w:rPr>
          <w:sz w:val="28"/>
          <w:szCs w:val="28"/>
        </w:rPr>
        <w:t>., № 17032023040107;</w:t>
      </w:r>
      <w:r w:rsidRPr="00547714">
        <w:rPr>
          <w:sz w:val="28"/>
          <w:szCs w:val="28"/>
        </w:rPr>
        <w:t xml:space="preserve"> </w:t>
      </w:r>
      <w:r w:rsidRPr="003310FA">
        <w:rPr>
          <w:sz w:val="28"/>
          <w:szCs w:val="28"/>
        </w:rPr>
        <w:t xml:space="preserve">(mari-el.gov.ru/other/pravo), 7 ноября </w:t>
      </w:r>
      <w:smartTag w:uri="urn:schemas-microsoft-com:office:smarttags" w:element="metricconverter">
        <w:smartTagPr>
          <w:attr w:name="ProductID" w:val="2024 г"/>
        </w:smartTagPr>
        <w:r w:rsidRPr="003310FA">
          <w:rPr>
            <w:sz w:val="28"/>
            <w:szCs w:val="28"/>
          </w:rPr>
          <w:t>2023 г</w:t>
        </w:r>
      </w:smartTag>
      <w:r>
        <w:rPr>
          <w:sz w:val="28"/>
          <w:szCs w:val="28"/>
        </w:rPr>
        <w:t xml:space="preserve">., </w:t>
      </w:r>
      <w:r w:rsidRPr="003310FA">
        <w:rPr>
          <w:sz w:val="28"/>
          <w:szCs w:val="28"/>
        </w:rPr>
        <w:t>№ 03112023040489</w:t>
      </w:r>
      <w:r>
        <w:rPr>
          <w:sz w:val="28"/>
          <w:szCs w:val="28"/>
        </w:rPr>
        <w:t xml:space="preserve">;12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., № 12012024040002</w:t>
      </w:r>
      <w:r w:rsidRPr="003310FA">
        <w:rPr>
          <w:sz w:val="28"/>
          <w:szCs w:val="28"/>
        </w:rPr>
        <w:t>):</w:t>
      </w:r>
    </w:p>
    <w:p w:rsidR="003E0456" w:rsidRDefault="003E0456" w:rsidP="00A70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0FA">
        <w:rPr>
          <w:sz w:val="28"/>
          <w:szCs w:val="28"/>
        </w:rPr>
        <w:t>а) </w:t>
      </w:r>
      <w:r>
        <w:rPr>
          <w:sz w:val="28"/>
          <w:szCs w:val="28"/>
        </w:rPr>
        <w:t xml:space="preserve">в </w:t>
      </w:r>
      <w:r w:rsidRPr="003310FA">
        <w:rPr>
          <w:sz w:val="28"/>
          <w:szCs w:val="28"/>
        </w:rPr>
        <w:t>раздел</w:t>
      </w:r>
      <w:r>
        <w:rPr>
          <w:sz w:val="28"/>
          <w:szCs w:val="28"/>
        </w:rPr>
        <w:t>е 1:</w:t>
      </w:r>
    </w:p>
    <w:p w:rsidR="003E0456" w:rsidRDefault="003E0456" w:rsidP="00A70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1 позиции «Сиделка (помощник по уходу)» изложить</w:t>
      </w:r>
      <w:r>
        <w:rPr>
          <w:sz w:val="28"/>
          <w:szCs w:val="28"/>
        </w:rPr>
        <w:br/>
        <w:t>в следующей редакции:</w:t>
      </w:r>
    </w:p>
    <w:p w:rsidR="003E0456" w:rsidRDefault="003E0456" w:rsidP="00A70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«Помощник по уходу»;</w:t>
      </w:r>
    </w:p>
    <w:p w:rsidR="003E0456" w:rsidRDefault="003E0456" w:rsidP="00A70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«Отделение интенсивного ухода»:</w:t>
      </w:r>
    </w:p>
    <w:p w:rsidR="003E0456" w:rsidRDefault="003E0456" w:rsidP="00D5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1 позиции «Сиделка (помощник по уходу)» изложить</w:t>
      </w:r>
      <w:r>
        <w:rPr>
          <w:sz w:val="28"/>
          <w:szCs w:val="28"/>
        </w:rPr>
        <w:br/>
        <w:t>в следующей редакции:</w:t>
      </w:r>
    </w:p>
    <w:p w:rsidR="003E0456" w:rsidRDefault="003E0456" w:rsidP="00D5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«Помощник по уходу»;</w:t>
      </w:r>
    </w:p>
    <w:p w:rsidR="003E0456" w:rsidRDefault="003E0456" w:rsidP="00A70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разделе 2:</w:t>
      </w:r>
    </w:p>
    <w:p w:rsidR="003E0456" w:rsidRDefault="003E0456" w:rsidP="00D5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1 позиции «Сиделка (помощник по уходу)» изложить</w:t>
      </w:r>
      <w:r>
        <w:rPr>
          <w:sz w:val="28"/>
          <w:szCs w:val="28"/>
        </w:rPr>
        <w:br/>
        <w:t>в следующей редакции:</w:t>
      </w:r>
    </w:p>
    <w:p w:rsidR="003E0456" w:rsidRDefault="003E0456" w:rsidP="00D5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«Помощник по уходу»;</w:t>
      </w:r>
    </w:p>
    <w:p w:rsidR="003E0456" w:rsidRDefault="003E0456" w:rsidP="00D5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«Отделение интенсивного ухода»:</w:t>
      </w:r>
    </w:p>
    <w:p w:rsidR="003E0456" w:rsidRDefault="003E0456" w:rsidP="00D5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1 позиции «Сиделка (помощник по уходу)» изложить</w:t>
      </w:r>
      <w:r>
        <w:rPr>
          <w:sz w:val="28"/>
          <w:szCs w:val="28"/>
        </w:rPr>
        <w:br/>
        <w:t>в следующей редакции:</w:t>
      </w:r>
    </w:p>
    <w:p w:rsidR="003E0456" w:rsidRDefault="003E0456" w:rsidP="00D5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«Помощник по уходу»;</w:t>
      </w:r>
    </w:p>
    <w:p w:rsidR="003E0456" w:rsidRDefault="003E0456" w:rsidP="00D5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разделе 3:</w:t>
      </w:r>
    </w:p>
    <w:p w:rsidR="003E0456" w:rsidRDefault="003E0456" w:rsidP="00D5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«Стационарное отделение постоянного проживания»:</w:t>
      </w:r>
    </w:p>
    <w:p w:rsidR="003E0456" w:rsidRDefault="003E0456" w:rsidP="00D5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1 позиции «Сиделка (помощник по уходу)» изложить</w:t>
      </w:r>
      <w:r>
        <w:rPr>
          <w:sz w:val="28"/>
          <w:szCs w:val="28"/>
        </w:rPr>
        <w:br/>
        <w:t>в следующей редакции:</w:t>
      </w:r>
    </w:p>
    <w:p w:rsidR="003E0456" w:rsidRDefault="003E0456" w:rsidP="00D5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«Помощник по уходу»;</w:t>
      </w:r>
    </w:p>
    <w:p w:rsidR="003E0456" w:rsidRDefault="003E0456" w:rsidP="00D5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разделе 4:</w:t>
      </w:r>
    </w:p>
    <w:p w:rsidR="003E0456" w:rsidRDefault="003E0456" w:rsidP="00D5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2 позиции «Заведующий отделением» подраздела «Отделение социального обслуживания на дому (на 120 получателей социальных услуг)» изложить в следующей редакции:</w:t>
      </w:r>
    </w:p>
    <w:p w:rsidR="003E0456" w:rsidRDefault="003E0456" w:rsidP="00D5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 должность на 10-16 социальных работников; 0,5 должности </w:t>
      </w:r>
      <w:r>
        <w:rPr>
          <w:sz w:val="28"/>
          <w:szCs w:val="28"/>
        </w:rPr>
        <w:br/>
        <w:t>до 50 помощников по уходу, 1 должность на 50-100 помощников</w:t>
      </w:r>
      <w:r>
        <w:rPr>
          <w:sz w:val="28"/>
          <w:szCs w:val="28"/>
        </w:rPr>
        <w:br/>
        <w:t>по уходу»;</w:t>
      </w:r>
    </w:p>
    <w:p w:rsidR="003E0456" w:rsidRDefault="003E0456" w:rsidP="00D5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«Отделение социального обслуживания на дому</w:t>
      </w:r>
      <w:r>
        <w:rPr>
          <w:sz w:val="28"/>
          <w:szCs w:val="28"/>
        </w:rPr>
        <w:br/>
        <w:t>(на 120 получателей социальных услуг)»:</w:t>
      </w:r>
    </w:p>
    <w:p w:rsidR="003E0456" w:rsidRDefault="003E0456" w:rsidP="00FB6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1 позиции «Сиделка (помощник по уходу)» изложить</w:t>
      </w:r>
      <w:r>
        <w:rPr>
          <w:sz w:val="28"/>
          <w:szCs w:val="28"/>
        </w:rPr>
        <w:br/>
        <w:t>в следующей редакции:</w:t>
      </w:r>
    </w:p>
    <w:p w:rsidR="003E0456" w:rsidRDefault="003E0456" w:rsidP="00FB6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«Помощник по уходу».</w:t>
      </w:r>
    </w:p>
    <w:p w:rsidR="003E0456" w:rsidRDefault="003E0456" w:rsidP="00D579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 В Положении об оплате труда работников государственных бюджетных и автономных учреждений Республики Марий Эл, находящихся в ведении Министерства труда и социальной защиты Республики Марий Эл, утвержденном постановлением</w:t>
      </w:r>
      <w:r w:rsidRPr="007736ED">
        <w:rPr>
          <w:color w:val="000000"/>
          <w:sz w:val="28"/>
          <w:szCs w:val="28"/>
        </w:rPr>
        <w:t xml:space="preserve"> Правительства Республики Марий Эл от 19 февраля </w:t>
      </w:r>
      <w:smartTag w:uri="urn:schemas-microsoft-com:office:smarttags" w:element="metricconverter">
        <w:smartTagPr>
          <w:attr w:name="ProductID" w:val="2024 г"/>
        </w:smartTagPr>
        <w:r w:rsidRPr="007736ED">
          <w:rPr>
            <w:color w:val="000000"/>
            <w:sz w:val="28"/>
            <w:szCs w:val="28"/>
          </w:rPr>
          <w:t>2018 г</w:t>
        </w:r>
      </w:smartTag>
      <w:r w:rsidRPr="007736ED">
        <w:rPr>
          <w:color w:val="000000"/>
          <w:sz w:val="28"/>
          <w:szCs w:val="28"/>
        </w:rPr>
        <w:t xml:space="preserve">. № 62 </w:t>
      </w:r>
      <w:hyperlink r:id="rId7">
        <w:r w:rsidRPr="007736ED">
          <w:rPr>
            <w:color w:val="000000"/>
            <w:sz w:val="28"/>
            <w:szCs w:val="28"/>
          </w:rPr>
          <w:t>«Об оплате труда работников государственных бюджетных</w:t>
        </w:r>
        <w:r>
          <w:rPr>
            <w:color w:val="000000"/>
            <w:sz w:val="28"/>
            <w:szCs w:val="28"/>
          </w:rPr>
          <w:t xml:space="preserve"> и</w:t>
        </w:r>
        <w:r w:rsidRPr="007736ED">
          <w:rPr>
            <w:color w:val="000000"/>
            <w:sz w:val="28"/>
            <w:szCs w:val="28"/>
          </w:rPr>
          <w:t xml:space="preserve"> автономных учреждений </w:t>
        </w:r>
        <w:r>
          <w:rPr>
            <w:color w:val="000000"/>
            <w:sz w:val="28"/>
            <w:szCs w:val="28"/>
          </w:rPr>
          <w:t>Республики Марий Эл</w:t>
        </w:r>
        <w:r w:rsidRPr="007736ED">
          <w:rPr>
            <w:color w:val="000000"/>
            <w:sz w:val="28"/>
            <w:szCs w:val="28"/>
          </w:rPr>
          <w:t xml:space="preserve">, находящихся </w:t>
        </w:r>
        <w:r>
          <w:rPr>
            <w:color w:val="000000"/>
            <w:sz w:val="28"/>
            <w:szCs w:val="28"/>
          </w:rPr>
          <w:t>в ведении Министерства труда и социальной защиты</w:t>
        </w:r>
        <w:r w:rsidRPr="007736ED">
          <w:rPr>
            <w:color w:val="000000"/>
            <w:sz w:val="28"/>
            <w:szCs w:val="28"/>
          </w:rPr>
          <w:t xml:space="preserve"> Республики Марий Эл»</w:t>
        </w:r>
      </w:hyperlink>
      <w:r w:rsidRPr="007736ED">
        <w:rPr>
          <w:color w:val="000000"/>
          <w:sz w:val="28"/>
          <w:szCs w:val="28"/>
        </w:rPr>
        <w:t xml:space="preserve"> (портал «Марий Эл официальная» (portal.mari.ru/pravo), 19 февраля </w:t>
      </w:r>
      <w:smartTag w:uri="urn:schemas-microsoft-com:office:smarttags" w:element="metricconverter">
        <w:smartTagPr>
          <w:attr w:name="ProductID" w:val="2024 г"/>
        </w:smartTagPr>
        <w:r w:rsidRPr="007736ED">
          <w:rPr>
            <w:color w:val="000000"/>
            <w:sz w:val="28"/>
            <w:szCs w:val="28"/>
          </w:rPr>
          <w:t>2018 г</w:t>
        </w:r>
      </w:smartTag>
      <w:r w:rsidRPr="007736ED">
        <w:rPr>
          <w:color w:val="000000"/>
          <w:sz w:val="28"/>
          <w:szCs w:val="28"/>
        </w:rPr>
        <w:t xml:space="preserve">., № 19022018040051, 29 декабря </w:t>
      </w:r>
      <w:smartTag w:uri="urn:schemas-microsoft-com:office:smarttags" w:element="metricconverter">
        <w:smartTagPr>
          <w:attr w:name="ProductID" w:val="2024 г"/>
        </w:smartTagPr>
        <w:r w:rsidRPr="007736ED">
          <w:rPr>
            <w:color w:val="000000"/>
            <w:sz w:val="28"/>
            <w:szCs w:val="28"/>
          </w:rPr>
          <w:t>2018 г</w:t>
        </w:r>
      </w:smartTag>
      <w:r w:rsidRPr="007736ED">
        <w:rPr>
          <w:color w:val="000000"/>
          <w:sz w:val="28"/>
          <w:szCs w:val="28"/>
        </w:rPr>
        <w:t xml:space="preserve">., № 28122018040444; 29 апреля </w:t>
      </w:r>
      <w:smartTag w:uri="urn:schemas-microsoft-com:office:smarttags" w:element="metricconverter">
        <w:smartTagPr>
          <w:attr w:name="ProductID" w:val="2024 г"/>
        </w:smartTagPr>
        <w:r w:rsidRPr="007736ED">
          <w:rPr>
            <w:color w:val="000000"/>
            <w:sz w:val="28"/>
            <w:szCs w:val="28"/>
          </w:rPr>
          <w:t>2021</w:t>
        </w:r>
        <w:r>
          <w:rPr>
            <w:color w:val="000000"/>
            <w:sz w:val="28"/>
            <w:szCs w:val="28"/>
          </w:rPr>
          <w:t> </w:t>
        </w:r>
        <w:r w:rsidRPr="007736ED">
          <w:rPr>
            <w:color w:val="000000"/>
            <w:sz w:val="28"/>
            <w:szCs w:val="28"/>
          </w:rPr>
          <w:t>г</w:t>
        </w:r>
      </w:smartTag>
      <w:r w:rsidRPr="007736ED">
        <w:rPr>
          <w:color w:val="000000"/>
          <w:sz w:val="28"/>
          <w:szCs w:val="28"/>
        </w:rPr>
        <w:t>., №</w:t>
      </w:r>
      <w:r>
        <w:rPr>
          <w:color w:val="000000"/>
          <w:sz w:val="28"/>
          <w:szCs w:val="28"/>
        </w:rPr>
        <w:t> </w:t>
      </w:r>
      <w:r w:rsidRPr="007736ED">
        <w:rPr>
          <w:color w:val="000000"/>
          <w:sz w:val="28"/>
          <w:szCs w:val="28"/>
        </w:rPr>
        <w:t xml:space="preserve">29042021040149; </w:t>
      </w:r>
      <w:r>
        <w:rPr>
          <w:color w:val="000000"/>
          <w:sz w:val="28"/>
          <w:szCs w:val="28"/>
        </w:rPr>
        <w:t>18 </w:t>
      </w:r>
      <w:r w:rsidRPr="007736ED">
        <w:rPr>
          <w:color w:val="000000"/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24 г"/>
        </w:smartTagPr>
        <w:r w:rsidRPr="007736ED">
          <w:rPr>
            <w:color w:val="000000"/>
            <w:sz w:val="28"/>
            <w:szCs w:val="28"/>
          </w:rPr>
          <w:t>2022</w:t>
        </w:r>
        <w:r>
          <w:rPr>
            <w:color w:val="000000"/>
            <w:sz w:val="28"/>
            <w:szCs w:val="28"/>
          </w:rPr>
          <w:t> </w:t>
        </w:r>
        <w:r w:rsidRPr="007736ED">
          <w:rPr>
            <w:color w:val="000000"/>
            <w:sz w:val="28"/>
            <w:szCs w:val="28"/>
          </w:rPr>
          <w:t>г</w:t>
        </w:r>
      </w:smartTag>
      <w:r w:rsidRPr="007736ED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№ 18032022040114; 21 марта </w:t>
      </w:r>
      <w:smartTag w:uri="urn:schemas-microsoft-com:office:smarttags" w:element="metricconverter">
        <w:smartTagPr>
          <w:attr w:name="ProductID" w:val="2024 г"/>
        </w:smartTagPr>
        <w:r>
          <w:rPr>
            <w:color w:val="000000"/>
            <w:sz w:val="28"/>
            <w:szCs w:val="28"/>
          </w:rPr>
          <w:t>2023 г</w:t>
        </w:r>
      </w:smartTag>
      <w:r>
        <w:rPr>
          <w:color w:val="000000"/>
          <w:sz w:val="28"/>
          <w:szCs w:val="28"/>
        </w:rPr>
        <w:t>., № 12022023210003,(</w:t>
      </w:r>
      <w:r>
        <w:rPr>
          <w:color w:val="000000"/>
          <w:sz w:val="28"/>
          <w:szCs w:val="28"/>
          <w:lang w:val="en-US"/>
        </w:rPr>
        <w:t>mari</w:t>
      </w:r>
      <w:r w:rsidRPr="00124C6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el</w:t>
      </w:r>
      <w:r w:rsidRPr="00124C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gov</w:t>
      </w:r>
      <w:r w:rsidRPr="00124C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124C6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other</w:t>
      </w:r>
      <w:r w:rsidRPr="00124C6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pravo</w:t>
      </w:r>
      <w:r w:rsidRPr="00124C6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10 июля </w:t>
      </w:r>
      <w:smartTag w:uri="urn:schemas-microsoft-com:office:smarttags" w:element="metricconverter">
        <w:smartTagPr>
          <w:attr w:name="ProductID" w:val="2024 г"/>
        </w:smartTagPr>
        <w:r>
          <w:rPr>
            <w:color w:val="000000"/>
            <w:sz w:val="28"/>
            <w:szCs w:val="28"/>
          </w:rPr>
          <w:t>2023 г</w:t>
        </w:r>
      </w:smartTag>
      <w:r>
        <w:rPr>
          <w:color w:val="000000"/>
          <w:sz w:val="28"/>
          <w:szCs w:val="28"/>
        </w:rPr>
        <w:t xml:space="preserve">., № 10072023040292, 17 августа </w:t>
      </w:r>
      <w:smartTag w:uri="urn:schemas-microsoft-com:office:smarttags" w:element="metricconverter">
        <w:smartTagPr>
          <w:attr w:name="ProductID" w:val="2024 г"/>
        </w:smartTagPr>
        <w:r>
          <w:rPr>
            <w:color w:val="000000"/>
            <w:sz w:val="28"/>
            <w:szCs w:val="28"/>
          </w:rPr>
          <w:t>2023 г</w:t>
        </w:r>
      </w:smartTag>
      <w:r>
        <w:rPr>
          <w:color w:val="000000"/>
          <w:sz w:val="28"/>
          <w:szCs w:val="28"/>
        </w:rPr>
        <w:t xml:space="preserve">., № 17082023040355, 1 ноября </w:t>
      </w:r>
      <w:smartTag w:uri="urn:schemas-microsoft-com:office:smarttags" w:element="metricconverter">
        <w:smartTagPr>
          <w:attr w:name="ProductID" w:val="2024 г"/>
        </w:smartTagPr>
        <w:r>
          <w:rPr>
            <w:color w:val="000000"/>
            <w:sz w:val="28"/>
            <w:szCs w:val="28"/>
          </w:rPr>
          <w:t>2023 г</w:t>
        </w:r>
      </w:smartTag>
      <w:r>
        <w:rPr>
          <w:color w:val="000000"/>
          <w:sz w:val="28"/>
          <w:szCs w:val="28"/>
        </w:rPr>
        <w:t>. № 01112023040482</w:t>
      </w:r>
      <w:r w:rsidRPr="00124C6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</w:p>
    <w:p w:rsidR="003E0456" w:rsidRDefault="003E0456" w:rsidP="00A70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1 позиции «Сиделка (помощник по уходу)» пункта 11.1 изложить в следующей редакции:</w:t>
      </w:r>
    </w:p>
    <w:p w:rsidR="003E0456" w:rsidRDefault="003E0456" w:rsidP="00A70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«Помощник по уходу».</w:t>
      </w:r>
    </w:p>
    <w:p w:rsidR="003E0456" w:rsidRPr="003310FA" w:rsidRDefault="003E0456" w:rsidP="00F84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0FA">
        <w:rPr>
          <w:sz w:val="28"/>
          <w:szCs w:val="28"/>
          <w:lang w:val="en-US"/>
        </w:rPr>
        <w:t>II</w:t>
      </w:r>
      <w:r w:rsidRPr="003310FA">
        <w:rPr>
          <w:sz w:val="28"/>
          <w:szCs w:val="28"/>
        </w:rPr>
        <w:t xml:space="preserve">. Настоящее постановление вступает в силу с 1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24 г"/>
        </w:smartTagPr>
        <w:r w:rsidRPr="003310FA">
          <w:rPr>
            <w:sz w:val="28"/>
            <w:szCs w:val="28"/>
          </w:rPr>
          <w:t>2024 г</w:t>
        </w:r>
      </w:smartTag>
      <w:r w:rsidRPr="003310FA">
        <w:rPr>
          <w:sz w:val="28"/>
          <w:szCs w:val="28"/>
        </w:rPr>
        <w:t>.</w:t>
      </w:r>
    </w:p>
    <w:p w:rsidR="003E0456" w:rsidRPr="003310FA" w:rsidRDefault="003E0456" w:rsidP="007E6B92">
      <w:pPr>
        <w:rPr>
          <w:sz w:val="28"/>
          <w:szCs w:val="28"/>
        </w:rPr>
      </w:pPr>
    </w:p>
    <w:p w:rsidR="003E0456" w:rsidRPr="003310FA" w:rsidRDefault="003E0456" w:rsidP="007E6B92">
      <w:pPr>
        <w:rPr>
          <w:sz w:val="28"/>
          <w:szCs w:val="28"/>
        </w:rPr>
      </w:pPr>
    </w:p>
    <w:tbl>
      <w:tblPr>
        <w:tblW w:w="8789" w:type="dxa"/>
        <w:tblInd w:w="108" w:type="dxa"/>
        <w:tblLook w:val="01E0"/>
      </w:tblPr>
      <w:tblGrid>
        <w:gridCol w:w="4253"/>
        <w:gridCol w:w="4536"/>
      </w:tblGrid>
      <w:tr w:rsidR="003E0456" w:rsidRPr="00567D3E" w:rsidTr="001F51E2">
        <w:trPr>
          <w:trHeight w:val="651"/>
        </w:trPr>
        <w:tc>
          <w:tcPr>
            <w:tcW w:w="4253" w:type="dxa"/>
          </w:tcPr>
          <w:p w:rsidR="003E0456" w:rsidRPr="003310FA" w:rsidRDefault="003E0456" w:rsidP="001F51E2">
            <w:pPr>
              <w:autoSpaceDE w:val="0"/>
              <w:autoSpaceDN w:val="0"/>
              <w:adjustRightInd w:val="0"/>
              <w:ind w:hanging="108"/>
              <w:jc w:val="center"/>
              <w:rPr>
                <w:iCs/>
                <w:sz w:val="28"/>
                <w:szCs w:val="28"/>
              </w:rPr>
            </w:pPr>
            <w:r w:rsidRPr="003310FA">
              <w:rPr>
                <w:iCs/>
                <w:sz w:val="28"/>
                <w:szCs w:val="28"/>
              </w:rPr>
              <w:t>Председатель Правительства</w:t>
            </w:r>
          </w:p>
          <w:p w:rsidR="003E0456" w:rsidRPr="003310FA" w:rsidRDefault="003E0456" w:rsidP="001F5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0FA">
              <w:rPr>
                <w:iCs/>
                <w:sz w:val="28"/>
                <w:szCs w:val="28"/>
              </w:rPr>
              <w:t>Республики Марий Эл</w:t>
            </w:r>
          </w:p>
        </w:tc>
        <w:tc>
          <w:tcPr>
            <w:tcW w:w="4536" w:type="dxa"/>
          </w:tcPr>
          <w:p w:rsidR="003E0456" w:rsidRPr="003310FA" w:rsidRDefault="003E0456" w:rsidP="00F61AE7">
            <w:pPr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</w:p>
          <w:p w:rsidR="003E0456" w:rsidRPr="00567D3E" w:rsidRDefault="003E0456" w:rsidP="003F73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310FA">
              <w:rPr>
                <w:sz w:val="28"/>
                <w:szCs w:val="28"/>
              </w:rPr>
              <w:t>Ю.Зайцев</w:t>
            </w:r>
          </w:p>
        </w:tc>
      </w:tr>
    </w:tbl>
    <w:p w:rsidR="003E0456" w:rsidRPr="0092418E" w:rsidRDefault="003E0456" w:rsidP="003730F8"/>
    <w:sectPr w:rsidR="003E0456" w:rsidRPr="0092418E" w:rsidSect="0073359F">
      <w:headerReference w:type="default" r:id="rId8"/>
      <w:pgSz w:w="11905" w:h="16838"/>
      <w:pgMar w:top="1418" w:right="1273" w:bottom="1134" w:left="1985" w:header="85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456" w:rsidRDefault="003E0456">
      <w:r>
        <w:separator/>
      </w:r>
    </w:p>
  </w:endnote>
  <w:endnote w:type="continuationSeparator" w:id="1">
    <w:p w:rsidR="003E0456" w:rsidRDefault="003E0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456" w:rsidRDefault="003E0456">
      <w:r>
        <w:separator/>
      </w:r>
    </w:p>
  </w:footnote>
  <w:footnote w:type="continuationSeparator" w:id="1">
    <w:p w:rsidR="003E0456" w:rsidRDefault="003E0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56" w:rsidRPr="0073359F" w:rsidRDefault="003E0456">
    <w:pPr>
      <w:pStyle w:val="Header"/>
      <w:jc w:val="right"/>
      <w:rPr>
        <w:sz w:val="28"/>
      </w:rPr>
    </w:pPr>
    <w:r w:rsidRPr="0073359F">
      <w:rPr>
        <w:sz w:val="28"/>
      </w:rPr>
      <w:fldChar w:fldCharType="begin"/>
    </w:r>
    <w:r w:rsidRPr="0073359F">
      <w:rPr>
        <w:sz w:val="28"/>
      </w:rPr>
      <w:instrText>PAGE   \* MERGEFORMAT</w:instrText>
    </w:r>
    <w:r w:rsidRPr="0073359F">
      <w:rPr>
        <w:sz w:val="28"/>
      </w:rPr>
      <w:fldChar w:fldCharType="separate"/>
    </w:r>
    <w:r>
      <w:rPr>
        <w:noProof/>
        <w:sz w:val="28"/>
      </w:rPr>
      <w:t>2</w:t>
    </w:r>
    <w:r w:rsidRPr="0073359F">
      <w:rPr>
        <w:sz w:val="28"/>
      </w:rPr>
      <w:fldChar w:fldCharType="end"/>
    </w:r>
  </w:p>
  <w:p w:rsidR="003E0456" w:rsidRDefault="003E04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722E"/>
    <w:multiLevelType w:val="hybridMultilevel"/>
    <w:tmpl w:val="4A1C9B90"/>
    <w:lvl w:ilvl="0" w:tplc="10CEECCE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5CE"/>
    <w:rsid w:val="00003DE8"/>
    <w:rsid w:val="00010C89"/>
    <w:rsid w:val="00010F8B"/>
    <w:rsid w:val="0001178B"/>
    <w:rsid w:val="00013C06"/>
    <w:rsid w:val="00016969"/>
    <w:rsid w:val="000273E5"/>
    <w:rsid w:val="00032DDB"/>
    <w:rsid w:val="000356FA"/>
    <w:rsid w:val="00042EB4"/>
    <w:rsid w:val="00047446"/>
    <w:rsid w:val="00047F8F"/>
    <w:rsid w:val="00050428"/>
    <w:rsid w:val="0005135E"/>
    <w:rsid w:val="00090F19"/>
    <w:rsid w:val="000A6A79"/>
    <w:rsid w:val="000B062C"/>
    <w:rsid w:val="000B4B4F"/>
    <w:rsid w:val="000B4CC3"/>
    <w:rsid w:val="000B5940"/>
    <w:rsid w:val="000B645E"/>
    <w:rsid w:val="000E3089"/>
    <w:rsid w:val="000F155F"/>
    <w:rsid w:val="000F64F7"/>
    <w:rsid w:val="00101B6F"/>
    <w:rsid w:val="00104215"/>
    <w:rsid w:val="0011344C"/>
    <w:rsid w:val="001148F1"/>
    <w:rsid w:val="0011573B"/>
    <w:rsid w:val="00116439"/>
    <w:rsid w:val="0012100C"/>
    <w:rsid w:val="00124C61"/>
    <w:rsid w:val="00141C8D"/>
    <w:rsid w:val="001445A7"/>
    <w:rsid w:val="00145978"/>
    <w:rsid w:val="001562E4"/>
    <w:rsid w:val="00161379"/>
    <w:rsid w:val="001613BF"/>
    <w:rsid w:val="0016573E"/>
    <w:rsid w:val="00177B30"/>
    <w:rsid w:val="00182C32"/>
    <w:rsid w:val="00184834"/>
    <w:rsid w:val="0018688D"/>
    <w:rsid w:val="0019200A"/>
    <w:rsid w:val="001938C8"/>
    <w:rsid w:val="001958E6"/>
    <w:rsid w:val="001A35D3"/>
    <w:rsid w:val="001E3E8F"/>
    <w:rsid w:val="001E5283"/>
    <w:rsid w:val="001F51E2"/>
    <w:rsid w:val="00201019"/>
    <w:rsid w:val="002030CF"/>
    <w:rsid w:val="0020314A"/>
    <w:rsid w:val="00205462"/>
    <w:rsid w:val="00207CF6"/>
    <w:rsid w:val="002114B9"/>
    <w:rsid w:val="00215246"/>
    <w:rsid w:val="0022046C"/>
    <w:rsid w:val="00223F1A"/>
    <w:rsid w:val="002325BB"/>
    <w:rsid w:val="00233448"/>
    <w:rsid w:val="00236238"/>
    <w:rsid w:val="00242B51"/>
    <w:rsid w:val="0024350F"/>
    <w:rsid w:val="00244E22"/>
    <w:rsid w:val="00260B47"/>
    <w:rsid w:val="00266055"/>
    <w:rsid w:val="00277DD0"/>
    <w:rsid w:val="00281914"/>
    <w:rsid w:val="00287B40"/>
    <w:rsid w:val="0029239B"/>
    <w:rsid w:val="00293530"/>
    <w:rsid w:val="00296EC8"/>
    <w:rsid w:val="002A0EC6"/>
    <w:rsid w:val="002A1100"/>
    <w:rsid w:val="002A1952"/>
    <w:rsid w:val="002A533E"/>
    <w:rsid w:val="002A6524"/>
    <w:rsid w:val="002B6EB6"/>
    <w:rsid w:val="002C063D"/>
    <w:rsid w:val="002C39D2"/>
    <w:rsid w:val="002C49BB"/>
    <w:rsid w:val="002D03B1"/>
    <w:rsid w:val="002D394D"/>
    <w:rsid w:val="002F1B20"/>
    <w:rsid w:val="002F4566"/>
    <w:rsid w:val="00306B51"/>
    <w:rsid w:val="0030787A"/>
    <w:rsid w:val="00324BE5"/>
    <w:rsid w:val="003310FA"/>
    <w:rsid w:val="00332F67"/>
    <w:rsid w:val="00335C52"/>
    <w:rsid w:val="003405A6"/>
    <w:rsid w:val="00342298"/>
    <w:rsid w:val="00355AF0"/>
    <w:rsid w:val="00357C45"/>
    <w:rsid w:val="00362EF6"/>
    <w:rsid w:val="003730F8"/>
    <w:rsid w:val="00374DFE"/>
    <w:rsid w:val="00375165"/>
    <w:rsid w:val="00385618"/>
    <w:rsid w:val="0038741D"/>
    <w:rsid w:val="00391646"/>
    <w:rsid w:val="00392688"/>
    <w:rsid w:val="00396DFA"/>
    <w:rsid w:val="003A5385"/>
    <w:rsid w:val="003D2099"/>
    <w:rsid w:val="003D3578"/>
    <w:rsid w:val="003E0456"/>
    <w:rsid w:val="003E05C5"/>
    <w:rsid w:val="003E09B7"/>
    <w:rsid w:val="003E5771"/>
    <w:rsid w:val="003E6DE6"/>
    <w:rsid w:val="003F738E"/>
    <w:rsid w:val="00411BA0"/>
    <w:rsid w:val="00412BC3"/>
    <w:rsid w:val="00413521"/>
    <w:rsid w:val="00414189"/>
    <w:rsid w:val="00420124"/>
    <w:rsid w:val="00420144"/>
    <w:rsid w:val="00421505"/>
    <w:rsid w:val="0043778D"/>
    <w:rsid w:val="004449E2"/>
    <w:rsid w:val="004564CE"/>
    <w:rsid w:val="00462F40"/>
    <w:rsid w:val="0046307C"/>
    <w:rsid w:val="004647D0"/>
    <w:rsid w:val="004700E2"/>
    <w:rsid w:val="00471D8B"/>
    <w:rsid w:val="004768BD"/>
    <w:rsid w:val="00477AE0"/>
    <w:rsid w:val="00480133"/>
    <w:rsid w:val="00485805"/>
    <w:rsid w:val="004969E1"/>
    <w:rsid w:val="004A07A4"/>
    <w:rsid w:val="004A1844"/>
    <w:rsid w:val="004A510D"/>
    <w:rsid w:val="004A57FF"/>
    <w:rsid w:val="004B07FB"/>
    <w:rsid w:val="004B22FC"/>
    <w:rsid w:val="004B33A5"/>
    <w:rsid w:val="004B7797"/>
    <w:rsid w:val="004C4A97"/>
    <w:rsid w:val="004D0E68"/>
    <w:rsid w:val="004D70C2"/>
    <w:rsid w:val="004E5B0F"/>
    <w:rsid w:val="004F64E9"/>
    <w:rsid w:val="005060EB"/>
    <w:rsid w:val="00513540"/>
    <w:rsid w:val="00514318"/>
    <w:rsid w:val="00532548"/>
    <w:rsid w:val="00547714"/>
    <w:rsid w:val="00550B37"/>
    <w:rsid w:val="005533DE"/>
    <w:rsid w:val="005541C8"/>
    <w:rsid w:val="00554F3C"/>
    <w:rsid w:val="00555031"/>
    <w:rsid w:val="00556DD4"/>
    <w:rsid w:val="00567D3E"/>
    <w:rsid w:val="0057368E"/>
    <w:rsid w:val="0058077E"/>
    <w:rsid w:val="0058142B"/>
    <w:rsid w:val="005A0CFF"/>
    <w:rsid w:val="005A78D2"/>
    <w:rsid w:val="005A78EC"/>
    <w:rsid w:val="005B2641"/>
    <w:rsid w:val="005B3C7E"/>
    <w:rsid w:val="005B5705"/>
    <w:rsid w:val="005B78FD"/>
    <w:rsid w:val="005D73E1"/>
    <w:rsid w:val="005E43F2"/>
    <w:rsid w:val="005E4CD1"/>
    <w:rsid w:val="005E547A"/>
    <w:rsid w:val="005E6E1F"/>
    <w:rsid w:val="005F2832"/>
    <w:rsid w:val="0060403A"/>
    <w:rsid w:val="00622432"/>
    <w:rsid w:val="00625C93"/>
    <w:rsid w:val="0063188B"/>
    <w:rsid w:val="00633368"/>
    <w:rsid w:val="006355B3"/>
    <w:rsid w:val="006562B5"/>
    <w:rsid w:val="006579B7"/>
    <w:rsid w:val="00660888"/>
    <w:rsid w:val="006634A0"/>
    <w:rsid w:val="006672B2"/>
    <w:rsid w:val="0066777C"/>
    <w:rsid w:val="00672E80"/>
    <w:rsid w:val="006823FE"/>
    <w:rsid w:val="006827C1"/>
    <w:rsid w:val="00683DE3"/>
    <w:rsid w:val="00693E29"/>
    <w:rsid w:val="006951E6"/>
    <w:rsid w:val="006A6CD7"/>
    <w:rsid w:val="006A7D50"/>
    <w:rsid w:val="006B03EC"/>
    <w:rsid w:val="006B5842"/>
    <w:rsid w:val="006B67F6"/>
    <w:rsid w:val="006B7FE1"/>
    <w:rsid w:val="006C6DE2"/>
    <w:rsid w:val="006D48AB"/>
    <w:rsid w:val="006D742F"/>
    <w:rsid w:val="006E10B6"/>
    <w:rsid w:val="006E25B7"/>
    <w:rsid w:val="006F6321"/>
    <w:rsid w:val="006F6462"/>
    <w:rsid w:val="00702263"/>
    <w:rsid w:val="00703B39"/>
    <w:rsid w:val="00705A8F"/>
    <w:rsid w:val="007152B9"/>
    <w:rsid w:val="0071697E"/>
    <w:rsid w:val="007169AC"/>
    <w:rsid w:val="00722558"/>
    <w:rsid w:val="00722654"/>
    <w:rsid w:val="0072583F"/>
    <w:rsid w:val="00726485"/>
    <w:rsid w:val="0073359F"/>
    <w:rsid w:val="00733AC9"/>
    <w:rsid w:val="007736ED"/>
    <w:rsid w:val="00786B33"/>
    <w:rsid w:val="00791B73"/>
    <w:rsid w:val="007935CC"/>
    <w:rsid w:val="0079625C"/>
    <w:rsid w:val="007A1763"/>
    <w:rsid w:val="007A1E76"/>
    <w:rsid w:val="007B13C2"/>
    <w:rsid w:val="007B1492"/>
    <w:rsid w:val="007C0C93"/>
    <w:rsid w:val="007D49F9"/>
    <w:rsid w:val="007E1246"/>
    <w:rsid w:val="007E4F6C"/>
    <w:rsid w:val="007E660D"/>
    <w:rsid w:val="007E6B92"/>
    <w:rsid w:val="007E7AEF"/>
    <w:rsid w:val="007F737A"/>
    <w:rsid w:val="00800312"/>
    <w:rsid w:val="00823F45"/>
    <w:rsid w:val="00830D90"/>
    <w:rsid w:val="00830FFC"/>
    <w:rsid w:val="00834435"/>
    <w:rsid w:val="00843F68"/>
    <w:rsid w:val="0085216F"/>
    <w:rsid w:val="008625AF"/>
    <w:rsid w:val="00864651"/>
    <w:rsid w:val="008678BD"/>
    <w:rsid w:val="00872A85"/>
    <w:rsid w:val="008763B2"/>
    <w:rsid w:val="00881BEB"/>
    <w:rsid w:val="008831E1"/>
    <w:rsid w:val="008A27B4"/>
    <w:rsid w:val="008A2DE8"/>
    <w:rsid w:val="008A6F7A"/>
    <w:rsid w:val="008B0BBC"/>
    <w:rsid w:val="008B46B7"/>
    <w:rsid w:val="008B4CC3"/>
    <w:rsid w:val="008D00BE"/>
    <w:rsid w:val="008D24B1"/>
    <w:rsid w:val="008D4136"/>
    <w:rsid w:val="008D50F2"/>
    <w:rsid w:val="008D633C"/>
    <w:rsid w:val="008E0591"/>
    <w:rsid w:val="00902CDE"/>
    <w:rsid w:val="009030A9"/>
    <w:rsid w:val="00906639"/>
    <w:rsid w:val="0091179B"/>
    <w:rsid w:val="0092418E"/>
    <w:rsid w:val="00935692"/>
    <w:rsid w:val="00943D3E"/>
    <w:rsid w:val="0094550D"/>
    <w:rsid w:val="00950B76"/>
    <w:rsid w:val="00954A25"/>
    <w:rsid w:val="0095511A"/>
    <w:rsid w:val="00972A6D"/>
    <w:rsid w:val="00977DC7"/>
    <w:rsid w:val="009936E9"/>
    <w:rsid w:val="009B1A13"/>
    <w:rsid w:val="009B5D9E"/>
    <w:rsid w:val="009B66CD"/>
    <w:rsid w:val="009C19C5"/>
    <w:rsid w:val="009C51A3"/>
    <w:rsid w:val="009E2502"/>
    <w:rsid w:val="009F07C1"/>
    <w:rsid w:val="00A013AA"/>
    <w:rsid w:val="00A02BB7"/>
    <w:rsid w:val="00A076F6"/>
    <w:rsid w:val="00A11A6E"/>
    <w:rsid w:val="00A122FD"/>
    <w:rsid w:val="00A13191"/>
    <w:rsid w:val="00A2105B"/>
    <w:rsid w:val="00A26287"/>
    <w:rsid w:val="00A263BE"/>
    <w:rsid w:val="00A33437"/>
    <w:rsid w:val="00A4141C"/>
    <w:rsid w:val="00A41791"/>
    <w:rsid w:val="00A43348"/>
    <w:rsid w:val="00A50B9B"/>
    <w:rsid w:val="00A53DD0"/>
    <w:rsid w:val="00A55081"/>
    <w:rsid w:val="00A55829"/>
    <w:rsid w:val="00A62BF4"/>
    <w:rsid w:val="00A6493E"/>
    <w:rsid w:val="00A70674"/>
    <w:rsid w:val="00A86E0F"/>
    <w:rsid w:val="00A91BEA"/>
    <w:rsid w:val="00A96263"/>
    <w:rsid w:val="00AB0AED"/>
    <w:rsid w:val="00AB5076"/>
    <w:rsid w:val="00AB7BA5"/>
    <w:rsid w:val="00AB7C50"/>
    <w:rsid w:val="00AD1464"/>
    <w:rsid w:val="00AD243B"/>
    <w:rsid w:val="00AE4178"/>
    <w:rsid w:val="00AE7E32"/>
    <w:rsid w:val="00AF3DE4"/>
    <w:rsid w:val="00B01216"/>
    <w:rsid w:val="00B04D87"/>
    <w:rsid w:val="00B059A1"/>
    <w:rsid w:val="00B10F60"/>
    <w:rsid w:val="00B14081"/>
    <w:rsid w:val="00B15B7C"/>
    <w:rsid w:val="00B16B6D"/>
    <w:rsid w:val="00B2165C"/>
    <w:rsid w:val="00B27154"/>
    <w:rsid w:val="00B307AA"/>
    <w:rsid w:val="00B30850"/>
    <w:rsid w:val="00B332CF"/>
    <w:rsid w:val="00B34DE4"/>
    <w:rsid w:val="00B45256"/>
    <w:rsid w:val="00B51FDD"/>
    <w:rsid w:val="00B571C8"/>
    <w:rsid w:val="00B62703"/>
    <w:rsid w:val="00B74087"/>
    <w:rsid w:val="00B7782B"/>
    <w:rsid w:val="00B8595B"/>
    <w:rsid w:val="00B9008C"/>
    <w:rsid w:val="00B955CE"/>
    <w:rsid w:val="00BA3541"/>
    <w:rsid w:val="00BB34D2"/>
    <w:rsid w:val="00BD31EB"/>
    <w:rsid w:val="00BD37B5"/>
    <w:rsid w:val="00BD5101"/>
    <w:rsid w:val="00BD6E8A"/>
    <w:rsid w:val="00BE3FEE"/>
    <w:rsid w:val="00BF221B"/>
    <w:rsid w:val="00BF7F63"/>
    <w:rsid w:val="00C16819"/>
    <w:rsid w:val="00C21778"/>
    <w:rsid w:val="00C22391"/>
    <w:rsid w:val="00C31C1E"/>
    <w:rsid w:val="00C379F1"/>
    <w:rsid w:val="00C402C9"/>
    <w:rsid w:val="00C459DE"/>
    <w:rsid w:val="00C54BE8"/>
    <w:rsid w:val="00C55CF2"/>
    <w:rsid w:val="00C60A87"/>
    <w:rsid w:val="00C625C0"/>
    <w:rsid w:val="00C65D53"/>
    <w:rsid w:val="00C65F1C"/>
    <w:rsid w:val="00C66C9F"/>
    <w:rsid w:val="00C812C5"/>
    <w:rsid w:val="00C81D3D"/>
    <w:rsid w:val="00C856C2"/>
    <w:rsid w:val="00C94A18"/>
    <w:rsid w:val="00CA2213"/>
    <w:rsid w:val="00CA53BA"/>
    <w:rsid w:val="00CB1631"/>
    <w:rsid w:val="00CB166E"/>
    <w:rsid w:val="00CC0486"/>
    <w:rsid w:val="00CC04BB"/>
    <w:rsid w:val="00CC6869"/>
    <w:rsid w:val="00CC747C"/>
    <w:rsid w:val="00CD5850"/>
    <w:rsid w:val="00CD6A22"/>
    <w:rsid w:val="00CE62FC"/>
    <w:rsid w:val="00CF16B0"/>
    <w:rsid w:val="00CF2365"/>
    <w:rsid w:val="00CF2762"/>
    <w:rsid w:val="00CF4179"/>
    <w:rsid w:val="00D01E7D"/>
    <w:rsid w:val="00D1448A"/>
    <w:rsid w:val="00D16AD8"/>
    <w:rsid w:val="00D23EED"/>
    <w:rsid w:val="00D2475E"/>
    <w:rsid w:val="00D27907"/>
    <w:rsid w:val="00D27CEC"/>
    <w:rsid w:val="00D321EE"/>
    <w:rsid w:val="00D337B7"/>
    <w:rsid w:val="00D41CFA"/>
    <w:rsid w:val="00D521B5"/>
    <w:rsid w:val="00D5799A"/>
    <w:rsid w:val="00D63F4C"/>
    <w:rsid w:val="00D67B99"/>
    <w:rsid w:val="00D7798D"/>
    <w:rsid w:val="00D81ECD"/>
    <w:rsid w:val="00D8276B"/>
    <w:rsid w:val="00D86BBF"/>
    <w:rsid w:val="00D93374"/>
    <w:rsid w:val="00D960F6"/>
    <w:rsid w:val="00DA09F8"/>
    <w:rsid w:val="00DA3B44"/>
    <w:rsid w:val="00DC189B"/>
    <w:rsid w:val="00DC1F74"/>
    <w:rsid w:val="00DD2D4B"/>
    <w:rsid w:val="00DD68D8"/>
    <w:rsid w:val="00DE2D45"/>
    <w:rsid w:val="00DE4CDD"/>
    <w:rsid w:val="00DE5C9D"/>
    <w:rsid w:val="00DE7674"/>
    <w:rsid w:val="00E00FCF"/>
    <w:rsid w:val="00E10996"/>
    <w:rsid w:val="00E14023"/>
    <w:rsid w:val="00E15BEA"/>
    <w:rsid w:val="00E22059"/>
    <w:rsid w:val="00E26094"/>
    <w:rsid w:val="00E3026D"/>
    <w:rsid w:val="00E57267"/>
    <w:rsid w:val="00E60747"/>
    <w:rsid w:val="00E634FD"/>
    <w:rsid w:val="00E72CEA"/>
    <w:rsid w:val="00E7784C"/>
    <w:rsid w:val="00E81E23"/>
    <w:rsid w:val="00E82DF8"/>
    <w:rsid w:val="00E86273"/>
    <w:rsid w:val="00E93B20"/>
    <w:rsid w:val="00E975D0"/>
    <w:rsid w:val="00EA7E79"/>
    <w:rsid w:val="00EB244F"/>
    <w:rsid w:val="00EB642A"/>
    <w:rsid w:val="00EB6D4A"/>
    <w:rsid w:val="00EB74DC"/>
    <w:rsid w:val="00EC56D5"/>
    <w:rsid w:val="00ED21EC"/>
    <w:rsid w:val="00ED403F"/>
    <w:rsid w:val="00ED5EE1"/>
    <w:rsid w:val="00EE0AEF"/>
    <w:rsid w:val="00EE22EF"/>
    <w:rsid w:val="00EF256A"/>
    <w:rsid w:val="00EF3C88"/>
    <w:rsid w:val="00F04E15"/>
    <w:rsid w:val="00F122BE"/>
    <w:rsid w:val="00F12F78"/>
    <w:rsid w:val="00F20DC5"/>
    <w:rsid w:val="00F222DB"/>
    <w:rsid w:val="00F22FFB"/>
    <w:rsid w:val="00F237F9"/>
    <w:rsid w:val="00F31094"/>
    <w:rsid w:val="00F40479"/>
    <w:rsid w:val="00F562E5"/>
    <w:rsid w:val="00F61AE7"/>
    <w:rsid w:val="00F62C77"/>
    <w:rsid w:val="00F64BFD"/>
    <w:rsid w:val="00F65499"/>
    <w:rsid w:val="00F74ED2"/>
    <w:rsid w:val="00F767AF"/>
    <w:rsid w:val="00F81039"/>
    <w:rsid w:val="00F84C42"/>
    <w:rsid w:val="00F87FC7"/>
    <w:rsid w:val="00F95CA6"/>
    <w:rsid w:val="00F9632B"/>
    <w:rsid w:val="00F97F31"/>
    <w:rsid w:val="00FA3C9B"/>
    <w:rsid w:val="00FA3F69"/>
    <w:rsid w:val="00FA6FD7"/>
    <w:rsid w:val="00FB6CFB"/>
    <w:rsid w:val="00FC01E4"/>
    <w:rsid w:val="00FC3E01"/>
    <w:rsid w:val="00FC481A"/>
    <w:rsid w:val="00FD354A"/>
    <w:rsid w:val="00FD4F10"/>
    <w:rsid w:val="00FE01DF"/>
    <w:rsid w:val="00FE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0C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0C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C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0C9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0C9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C93"/>
    <w:rPr>
      <w:rFonts w:ascii="Cambria" w:hAnsi="Cambria" w:cs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B955C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55CE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B955CE"/>
    <w:rPr>
      <w:rFonts w:cs="Times New Roman"/>
    </w:rPr>
  </w:style>
  <w:style w:type="table" w:styleId="TableGrid">
    <w:name w:val="Table Grid"/>
    <w:basedOn w:val="TableNormal"/>
    <w:uiPriority w:val="99"/>
    <w:rsid w:val="00B955C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A176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1763"/>
    <w:rPr>
      <w:rFonts w:ascii="Times New Roman" w:hAnsi="Times New Roman" w:cs="Times New Roman"/>
      <w:sz w:val="24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B51F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"/>
    <w:basedOn w:val="Normal"/>
    <w:uiPriority w:val="99"/>
    <w:rsid w:val="00281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+14г"/>
    <w:basedOn w:val="BodyTextIndent"/>
    <w:uiPriority w:val="99"/>
    <w:rsid w:val="0011344C"/>
    <w:pPr>
      <w:spacing w:after="0"/>
      <w:ind w:left="0" w:firstLine="720"/>
      <w:jc w:val="both"/>
    </w:pPr>
    <w:rPr>
      <w:rFonts w:eastAsia="Arial Unicode MS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134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63B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1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3B2"/>
    <w:rPr>
      <w:rFonts w:cs="Times New Roman"/>
      <w:sz w:val="2"/>
    </w:rPr>
  </w:style>
  <w:style w:type="paragraph" w:styleId="NoSpacing">
    <w:name w:val="No Spacing"/>
    <w:uiPriority w:val="99"/>
    <w:qFormat/>
    <w:rsid w:val="007C0C93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C0C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C0C93"/>
    <w:rPr>
      <w:rFonts w:ascii="Cambria" w:hAnsi="Cambria" w:cs="Times New Roman"/>
      <w:b/>
      <w:kern w:val="28"/>
      <w:sz w:val="32"/>
    </w:rPr>
  </w:style>
  <w:style w:type="character" w:styleId="Hyperlink">
    <w:name w:val="Hyperlink"/>
    <w:basedOn w:val="DefaultParagraphFont"/>
    <w:uiPriority w:val="99"/>
    <w:semiHidden/>
    <w:rsid w:val="00ED403F"/>
    <w:rPr>
      <w:rFonts w:cs="Times New Roman"/>
      <w:color w:val="0000FF"/>
      <w:u w:val="single"/>
    </w:rPr>
  </w:style>
  <w:style w:type="character" w:customStyle="1" w:styleId="pagesindoccount">
    <w:name w:val="pagesindoccount"/>
    <w:uiPriority w:val="99"/>
    <w:rsid w:val="00ED403F"/>
    <w:rPr>
      <w:rFonts w:ascii="Times New Roman" w:hAnsi="Times New Roman"/>
    </w:rPr>
  </w:style>
  <w:style w:type="paragraph" w:customStyle="1" w:styleId="ConsPlusNormal">
    <w:name w:val="ConsPlusNormal"/>
    <w:uiPriority w:val="99"/>
    <w:rsid w:val="006B03EC"/>
    <w:rPr>
      <w:rFonts w:eastAsia="Times New Roman"/>
      <w:sz w:val="28"/>
      <w:szCs w:val="28"/>
    </w:rPr>
  </w:style>
  <w:style w:type="paragraph" w:customStyle="1" w:styleId="1">
    <w:name w:val="Знак Знак1"/>
    <w:basedOn w:val="Normal"/>
    <w:uiPriority w:val="99"/>
    <w:rsid w:val="000273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23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63B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E90BF210F4219A7AB18A8B716A1FF14C5B66D127B00D944EA1512B0D056443A52F5B98C13E2ECF00961369988811F2uCe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501</Words>
  <Characters>2857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августа 2018 г</dc:title>
  <dc:subject/>
  <dc:creator>USER</dc:creator>
  <cp:keywords/>
  <dc:description/>
  <cp:lastModifiedBy>Юзер</cp:lastModifiedBy>
  <cp:revision>5</cp:revision>
  <cp:lastPrinted>2023-11-27T07:54:00Z</cp:lastPrinted>
  <dcterms:created xsi:type="dcterms:W3CDTF">2024-02-07T10:41:00Z</dcterms:created>
  <dcterms:modified xsi:type="dcterms:W3CDTF">2024-02-07T11:49:00Z</dcterms:modified>
</cp:coreProperties>
</file>