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36" w:rsidRPr="00B85C56" w:rsidRDefault="00741136" w:rsidP="005362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B5D71">
        <w:rPr>
          <w:rFonts w:ascii="Times New Roman" w:hAnsi="Times New Roman"/>
          <w:b/>
          <w:sz w:val="28"/>
          <w:szCs w:val="28"/>
        </w:rPr>
        <w:t>оветник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5C56">
        <w:rPr>
          <w:rFonts w:ascii="Times New Roman" w:hAnsi="Times New Roman"/>
          <w:b/>
          <w:sz w:val="28"/>
          <w:szCs w:val="28"/>
        </w:rPr>
        <w:t>отдела культуры, физической культуры и спорта администрации Мари-Турекского муниципального района Республики Марий Эл;</w:t>
      </w:r>
    </w:p>
    <w:p w:rsidR="00741136" w:rsidRPr="00DB5D71" w:rsidRDefault="00741136" w:rsidP="005362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5D71">
        <w:rPr>
          <w:rFonts w:ascii="Times New Roman" w:hAnsi="Times New Roman"/>
          <w:b/>
          <w:sz w:val="28"/>
          <w:szCs w:val="28"/>
        </w:rPr>
        <w:t>Требования:</w:t>
      </w:r>
    </w:p>
    <w:p w:rsidR="00741136" w:rsidRPr="00DB5D71" w:rsidRDefault="00741136" w:rsidP="00536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B5D71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005E52">
        <w:rPr>
          <w:rFonts w:ascii="Times New Roman" w:hAnsi="Times New Roman"/>
          <w:sz w:val="28"/>
          <w:szCs w:val="28"/>
          <w:lang w:eastAsia="ar-SA"/>
        </w:rPr>
        <w:t>наличие высшего образования</w:t>
      </w:r>
      <w:r w:rsidRPr="00DB5D71">
        <w:rPr>
          <w:rFonts w:ascii="Times New Roman" w:hAnsi="Times New Roman"/>
          <w:sz w:val="28"/>
          <w:szCs w:val="28"/>
          <w:lang w:eastAsia="ar-SA"/>
        </w:rPr>
        <w:t>;</w:t>
      </w:r>
    </w:p>
    <w:p w:rsidR="00741136" w:rsidRPr="00DB5D71" w:rsidRDefault="00741136" w:rsidP="005362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B5D71">
        <w:rPr>
          <w:rFonts w:ascii="Times New Roman" w:hAnsi="Times New Roman"/>
          <w:sz w:val="28"/>
          <w:szCs w:val="28"/>
          <w:lang w:eastAsia="ar-SA"/>
        </w:rPr>
        <w:t>- стаж муниципальной службы – без предъявления требования к стажу;</w:t>
      </w:r>
    </w:p>
    <w:p w:rsidR="00741136" w:rsidRPr="00DB5D71" w:rsidRDefault="00741136" w:rsidP="005362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- </w:t>
      </w:r>
      <w:r w:rsidRPr="00DB5D71">
        <w:rPr>
          <w:rFonts w:ascii="Times New Roman" w:hAnsi="Times New Roman"/>
          <w:kern w:val="1"/>
          <w:sz w:val="28"/>
          <w:szCs w:val="28"/>
        </w:rPr>
        <w:t>наличие профессиональных знаний и навыков, необходимых для исполнения должностных обязанностей.</w:t>
      </w:r>
    </w:p>
    <w:p w:rsidR="00741136" w:rsidRPr="00DB5D71" w:rsidRDefault="00741136" w:rsidP="0053622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D71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741136" w:rsidRPr="00005E52" w:rsidRDefault="00741136" w:rsidP="00005E5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05E52">
        <w:rPr>
          <w:rFonts w:ascii="Times New Roman" w:hAnsi="Times New Roman"/>
          <w:sz w:val="28"/>
          <w:szCs w:val="28"/>
          <w:lang w:eastAsia="ar-SA"/>
        </w:rPr>
        <w:t xml:space="preserve">- Конституции РФ, Конституции РМЭ,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 применительно к исполнению должностных обязанностей по замещаемой должности, законодательства Российской Федерации и Республики Марий Эл о муниципальной службе и основ трудового законодательства, нормативных правовых актов Мари-Турекского муниципального района применительно к исполнению соответствующих должностных обязанностей, основ государственного и муниципального управления, основ управления и организации труда, норм делового общения,  порядка работы со служебной и секретной информацией, форм и методов работы с применением автоматизированных средств управления, правил делового этикета, основ делопроизводства, норм и правил охраны труда, техники безопасности и пожарной безопасности; </w:t>
      </w:r>
      <w:r w:rsidRPr="00005E52">
        <w:rPr>
          <w:rFonts w:ascii="Times New Roman" w:hAnsi="Times New Roman"/>
          <w:color w:val="000000"/>
          <w:sz w:val="28"/>
          <w:szCs w:val="28"/>
          <w:lang w:eastAsia="ar-SA"/>
        </w:rPr>
        <w:t>знание нормативных правовых актов органов местного самоуправления применительно к исполнению соответствующих должностных обязанностей; аппаратного и программного обеспечения,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</w:p>
    <w:p w:rsidR="00741136" w:rsidRPr="00DB5D71" w:rsidRDefault="00741136" w:rsidP="00005E5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B5D71">
        <w:rPr>
          <w:rFonts w:ascii="Times New Roman" w:hAnsi="Times New Roman"/>
          <w:b/>
          <w:sz w:val="28"/>
          <w:szCs w:val="28"/>
        </w:rPr>
        <w:t>Навыки:</w:t>
      </w:r>
    </w:p>
    <w:p w:rsidR="00741136" w:rsidRPr="00005E52" w:rsidRDefault="00741136" w:rsidP="00005E5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r w:rsidRPr="00005E52">
        <w:rPr>
          <w:rFonts w:ascii="Times New Roman" w:hAnsi="Times New Roman"/>
          <w:color w:val="000000"/>
          <w:sz w:val="28"/>
          <w:szCs w:val="28"/>
          <w:lang w:eastAsia="ar-SA"/>
        </w:rPr>
        <w:t>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«Интернет»; работы в операционной системе; управления электронной почтой; работы в текстовом редакторе; работы с электронными таблицами; работы с базами данных;</w:t>
      </w:r>
    </w:p>
    <w:p w:rsidR="00741136" w:rsidRDefault="00741136" w:rsidP="00005E52">
      <w:pPr>
        <w:pStyle w:val="NormalWeb"/>
        <w:jc w:val="both"/>
        <w:rPr>
          <w:color w:val="000000"/>
          <w:sz w:val="28"/>
          <w:szCs w:val="28"/>
        </w:rPr>
      </w:pPr>
      <w:r w:rsidRPr="00A45E0F">
        <w:rPr>
          <w:color w:val="000000"/>
          <w:kern w:val="1"/>
          <w:sz w:val="28"/>
          <w:szCs w:val="28"/>
        </w:rPr>
        <w:t xml:space="preserve">планирования и прогнозирования, подготовки проектов управленческих решений; нормотворческой деятельности, практического применения нормативных правовых актов; составления служебных документов аналитического, делового и справочно-информационного характера и работы с ними; подготовки статистических и отчетных данных; </w:t>
      </w:r>
      <w:r w:rsidRPr="00A539ED">
        <w:rPr>
          <w:color w:val="000000"/>
          <w:sz w:val="28"/>
          <w:szCs w:val="28"/>
        </w:rPr>
        <w:t>подготовки презентаций; использования графических объектов в электронных документах.</w:t>
      </w:r>
    </w:p>
    <w:p w:rsidR="00741136" w:rsidRPr="00995925" w:rsidRDefault="00741136" w:rsidP="005362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5925">
        <w:rPr>
          <w:rFonts w:ascii="Times New Roman" w:hAnsi="Times New Roman"/>
          <w:sz w:val="28"/>
          <w:szCs w:val="28"/>
        </w:rPr>
        <w:t xml:space="preserve">Условия прохождения муниципальной службы в </w:t>
      </w:r>
      <w:r>
        <w:rPr>
          <w:rFonts w:ascii="Times New Roman" w:hAnsi="Times New Roman"/>
          <w:sz w:val="28"/>
          <w:szCs w:val="28"/>
        </w:rPr>
        <w:t xml:space="preserve">отделе культуры, физической культуры и спорта </w:t>
      </w:r>
      <w:r w:rsidRPr="00995925">
        <w:rPr>
          <w:rFonts w:ascii="Times New Roman" w:hAnsi="Times New Roman"/>
          <w:sz w:val="28"/>
          <w:szCs w:val="28"/>
        </w:rPr>
        <w:t>администрации Мари-Турекского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Марий Эл </w:t>
      </w:r>
      <w:r w:rsidRPr="00995925">
        <w:rPr>
          <w:rFonts w:ascii="Times New Roman" w:hAnsi="Times New Roman"/>
          <w:sz w:val="28"/>
          <w:szCs w:val="28"/>
        </w:rPr>
        <w:t xml:space="preserve">устанавливаются 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995925">
          <w:rPr>
            <w:rFonts w:ascii="Times New Roman" w:hAnsi="Times New Roman"/>
            <w:sz w:val="28"/>
            <w:szCs w:val="28"/>
          </w:rPr>
          <w:t>2007 г</w:t>
        </w:r>
      </w:smartTag>
      <w:r w:rsidRPr="00995925">
        <w:rPr>
          <w:rFonts w:ascii="Times New Roman" w:hAnsi="Times New Roman"/>
          <w:sz w:val="28"/>
          <w:szCs w:val="28"/>
        </w:rPr>
        <w:t xml:space="preserve">. № 25-ФЗ «О муниципальной службе в Российской Федерации», Законом Республики Марий Эл от 31 мая </w:t>
      </w:r>
      <w:smartTag w:uri="urn:schemas-microsoft-com:office:smarttags" w:element="metricconverter">
        <w:smartTagPr>
          <w:attr w:name="ProductID" w:val="2007 г"/>
        </w:smartTagPr>
        <w:r w:rsidRPr="00995925">
          <w:rPr>
            <w:rFonts w:ascii="Times New Roman" w:hAnsi="Times New Roman"/>
            <w:sz w:val="28"/>
            <w:szCs w:val="28"/>
          </w:rPr>
          <w:t>2007 г</w:t>
        </w:r>
      </w:smartTag>
      <w:r w:rsidRPr="00995925">
        <w:rPr>
          <w:rFonts w:ascii="Times New Roman" w:hAnsi="Times New Roman"/>
          <w:sz w:val="28"/>
          <w:szCs w:val="28"/>
        </w:rPr>
        <w:t>. №25-З «О реализации полномочий Республики Марий Эл  в области муниципальной службы».</w:t>
      </w:r>
    </w:p>
    <w:p w:rsidR="00741136" w:rsidRPr="00995925" w:rsidRDefault="00741136" w:rsidP="005362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5925">
        <w:rPr>
          <w:rFonts w:ascii="Times New Roman" w:hAnsi="Times New Roman"/>
          <w:sz w:val="28"/>
          <w:szCs w:val="28"/>
        </w:rPr>
        <w:t> Дополнительную информацию можно получить по телефонам:</w:t>
      </w:r>
    </w:p>
    <w:p w:rsidR="00741136" w:rsidRPr="00995925" w:rsidRDefault="00741136" w:rsidP="005362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8(3634) 9-36-96</w:t>
      </w:r>
      <w:r w:rsidRPr="00995925">
        <w:rPr>
          <w:rFonts w:ascii="Times New Roman" w:hAnsi="Times New Roman"/>
          <w:sz w:val="28"/>
          <w:szCs w:val="28"/>
        </w:rPr>
        <w:t>.</w:t>
      </w:r>
    </w:p>
    <w:p w:rsidR="00741136" w:rsidRPr="00995925" w:rsidRDefault="00741136" w:rsidP="00536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136" w:rsidRDefault="00741136"/>
    <w:sectPr w:rsidR="00741136" w:rsidSect="009959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223"/>
    <w:rsid w:val="00005E52"/>
    <w:rsid w:val="00146D3F"/>
    <w:rsid w:val="0026474C"/>
    <w:rsid w:val="003A3C47"/>
    <w:rsid w:val="00536223"/>
    <w:rsid w:val="00741136"/>
    <w:rsid w:val="007658A4"/>
    <w:rsid w:val="00995925"/>
    <w:rsid w:val="009E63EE"/>
    <w:rsid w:val="00A10759"/>
    <w:rsid w:val="00A45E0F"/>
    <w:rsid w:val="00A539ED"/>
    <w:rsid w:val="00B85C56"/>
    <w:rsid w:val="00D270D4"/>
    <w:rsid w:val="00DB5D71"/>
    <w:rsid w:val="00E47288"/>
    <w:rsid w:val="00E966D2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536223"/>
    <w:pPr>
      <w:widowControl w:val="0"/>
      <w:suppressAutoHyphens/>
      <w:ind w:right="19772"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B85C5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005E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471</Words>
  <Characters>2690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 С.Ю</dc:creator>
  <cp:keywords/>
  <dc:description/>
  <cp:lastModifiedBy>user</cp:lastModifiedBy>
  <cp:revision>5</cp:revision>
  <dcterms:created xsi:type="dcterms:W3CDTF">2023-04-10T12:36:00Z</dcterms:created>
  <dcterms:modified xsi:type="dcterms:W3CDTF">2023-04-11T12:21:00Z</dcterms:modified>
</cp:coreProperties>
</file>