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F69B" w14:textId="77777777"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 wp14:anchorId="2910229A" wp14:editId="6B0C2889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218"/>
        <w:gridCol w:w="3828"/>
      </w:tblGrid>
      <w:tr w:rsidR="00441A67" w:rsidRPr="00E42B9B" w14:paraId="2E8DE5CD" w14:textId="77777777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14:paraId="0C365EAB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14:paraId="1CDA8F1B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14:paraId="07B0AF24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14:paraId="203BB1A0" w14:textId="77777777"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2D1A0DC9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14:paraId="5B8F9682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 w14:paraId="59431B85" w14:textId="77777777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14:paraId="14B5A485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14:paraId="17753AE4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14:paraId="0760F5A1" w14:textId="77777777"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2DBBC8D4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14:paraId="18142E5B" w14:textId="77777777"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14:paraId="7E839B93" w14:textId="77777777"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14:paraId="19F44393" w14:textId="77777777" w:rsidR="00795B68" w:rsidRDefault="00795B68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14:paraId="4AD12AE7" w14:textId="3A2CCA40" w:rsidR="00F13FCD" w:rsidRPr="00F666EF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F666EF">
        <w:rPr>
          <w:rFonts w:ascii="Times New Roman" w:hAnsi="Times New Roman"/>
          <w:szCs w:val="28"/>
          <w:lang w:val="ru-RU"/>
        </w:rPr>
        <w:t xml:space="preserve">от </w:t>
      </w:r>
      <w:r w:rsidR="009A111D">
        <w:rPr>
          <w:rFonts w:ascii="Times New Roman" w:hAnsi="Times New Roman"/>
          <w:szCs w:val="28"/>
          <w:lang w:val="ru-RU"/>
        </w:rPr>
        <w:t>0</w:t>
      </w:r>
      <w:r w:rsidR="00615DEB">
        <w:rPr>
          <w:rFonts w:ascii="Times New Roman" w:hAnsi="Times New Roman"/>
          <w:szCs w:val="28"/>
          <w:lang w:val="ru-RU"/>
        </w:rPr>
        <w:t>7</w:t>
      </w:r>
      <w:r w:rsidR="000937CF">
        <w:rPr>
          <w:rFonts w:ascii="Times New Roman" w:hAnsi="Times New Roman"/>
          <w:szCs w:val="28"/>
          <w:lang w:val="ru-RU"/>
        </w:rPr>
        <w:t xml:space="preserve"> ию</w:t>
      </w:r>
      <w:r w:rsidR="009A111D">
        <w:rPr>
          <w:rFonts w:ascii="Times New Roman" w:hAnsi="Times New Roman"/>
          <w:szCs w:val="28"/>
          <w:lang w:val="ru-RU"/>
        </w:rPr>
        <w:t>л</w:t>
      </w:r>
      <w:r w:rsidR="000937CF">
        <w:rPr>
          <w:rFonts w:ascii="Times New Roman" w:hAnsi="Times New Roman"/>
          <w:szCs w:val="28"/>
          <w:lang w:val="ru-RU"/>
        </w:rPr>
        <w:t>я</w:t>
      </w:r>
      <w:r w:rsidRPr="00F666EF">
        <w:rPr>
          <w:rFonts w:ascii="Times New Roman" w:hAnsi="Times New Roman"/>
          <w:szCs w:val="28"/>
          <w:lang w:val="ru-RU"/>
        </w:rPr>
        <w:t xml:space="preserve"> 20</w:t>
      </w:r>
      <w:r w:rsidR="001445A6" w:rsidRPr="00F666EF">
        <w:rPr>
          <w:rFonts w:ascii="Times New Roman" w:hAnsi="Times New Roman"/>
          <w:szCs w:val="28"/>
          <w:lang w:val="ru-RU"/>
        </w:rPr>
        <w:t>2</w:t>
      </w:r>
      <w:r w:rsidR="000937CF">
        <w:rPr>
          <w:rFonts w:ascii="Times New Roman" w:hAnsi="Times New Roman"/>
          <w:szCs w:val="28"/>
          <w:lang w:val="ru-RU"/>
        </w:rPr>
        <w:t>3</w:t>
      </w:r>
      <w:r w:rsidRPr="00F666EF">
        <w:rPr>
          <w:rFonts w:ascii="Times New Roman" w:hAnsi="Times New Roman"/>
          <w:szCs w:val="28"/>
          <w:lang w:val="ru-RU"/>
        </w:rPr>
        <w:t xml:space="preserve"> года № </w:t>
      </w:r>
      <w:r w:rsidR="00615DEB">
        <w:rPr>
          <w:rFonts w:ascii="Times New Roman" w:hAnsi="Times New Roman"/>
          <w:szCs w:val="28"/>
          <w:lang w:val="ru-RU"/>
        </w:rPr>
        <w:t>4</w:t>
      </w:r>
      <w:r w:rsidR="009A111D">
        <w:rPr>
          <w:rFonts w:ascii="Times New Roman" w:hAnsi="Times New Roman"/>
          <w:szCs w:val="28"/>
          <w:lang w:val="ru-RU"/>
        </w:rPr>
        <w:t>69</w:t>
      </w:r>
    </w:p>
    <w:p w14:paraId="5567CB37" w14:textId="77777777"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14:paraId="09EBDB05" w14:textId="77777777" w:rsidR="00BA5508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14:paraId="383E00B8" w14:textId="77777777" w:rsidR="00C5032B" w:rsidRPr="00FE7037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14:paraId="3DAE6BA2" w14:textId="79932E85" w:rsidR="004B7330" w:rsidRPr="00AD6802" w:rsidRDefault="00B75AD7" w:rsidP="00FE703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bookmarkStart w:id="0" w:name="_Hlk138661462"/>
      <w:r w:rsidR="00FE7037">
        <w:rPr>
          <w:b/>
          <w:szCs w:val="28"/>
        </w:rPr>
        <w:t xml:space="preserve">назначении ответственного за реализацию инвестиционных проектов на территории </w:t>
      </w:r>
      <w:r>
        <w:rPr>
          <w:b/>
          <w:szCs w:val="28"/>
        </w:rPr>
        <w:t xml:space="preserve">Сернурского муниципального района </w:t>
      </w:r>
    </w:p>
    <w:bookmarkEnd w:id="0"/>
    <w:p w14:paraId="6764090E" w14:textId="77777777" w:rsidR="00262C90" w:rsidRPr="0051443C" w:rsidRDefault="00262C9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03BC4AD0" w14:textId="7260472D" w:rsidR="004B7330" w:rsidRDefault="004B733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72977D69" w14:textId="77777777" w:rsidR="00FE7037" w:rsidRPr="0051443C" w:rsidRDefault="00FE7037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61378DB0" w14:textId="77777777" w:rsidR="00A336AA" w:rsidRDefault="00152CEF" w:rsidP="007F429A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152CEF">
        <w:rPr>
          <w:rFonts w:ascii="Times New Roman" w:hAnsi="Times New Roman"/>
          <w:color w:val="000000"/>
          <w:szCs w:val="28"/>
        </w:rPr>
        <w:t xml:space="preserve">В </w:t>
      </w:r>
      <w:r w:rsidR="0045262F">
        <w:rPr>
          <w:rFonts w:ascii="Times New Roman" w:hAnsi="Times New Roman"/>
          <w:color w:val="000000"/>
          <w:szCs w:val="28"/>
        </w:rPr>
        <w:t xml:space="preserve">соответствии со ст. 19 Федерального закона </w:t>
      </w:r>
      <w:r w:rsidR="0045262F" w:rsidRPr="0045262F">
        <w:rPr>
          <w:rFonts w:ascii="Times New Roman" w:hAnsi="Times New Roman"/>
          <w:color w:val="000000"/>
          <w:szCs w:val="28"/>
        </w:rPr>
        <w:t xml:space="preserve">от 25.02.1999 </w:t>
      </w:r>
      <w:r w:rsidR="007F2E69">
        <w:rPr>
          <w:rFonts w:ascii="Times New Roman" w:hAnsi="Times New Roman"/>
          <w:color w:val="000000"/>
          <w:szCs w:val="28"/>
        </w:rPr>
        <w:t xml:space="preserve">№ </w:t>
      </w:r>
      <w:r w:rsidR="0045262F" w:rsidRPr="0045262F">
        <w:rPr>
          <w:rFonts w:ascii="Times New Roman" w:hAnsi="Times New Roman"/>
          <w:color w:val="000000"/>
          <w:szCs w:val="28"/>
        </w:rPr>
        <w:t>39-ФЗ (ред. от 28.12.2022) "Об инвестиционной деятельности в Российской Федерации, осуществляемой в форме капитальных вложений"</w:t>
      </w:r>
      <w:r w:rsidR="0045262F">
        <w:rPr>
          <w:rFonts w:ascii="Times New Roman" w:hAnsi="Times New Roman"/>
          <w:color w:val="000000"/>
          <w:szCs w:val="28"/>
        </w:rPr>
        <w:t xml:space="preserve">, </w:t>
      </w:r>
      <w:r w:rsidR="00D21531">
        <w:rPr>
          <w:rFonts w:ascii="Times New Roman" w:hAnsi="Times New Roman"/>
          <w:color w:val="000000"/>
          <w:szCs w:val="28"/>
        </w:rPr>
        <w:t>и</w:t>
      </w:r>
      <w:r w:rsidR="005F0715">
        <w:rPr>
          <w:rFonts w:ascii="Times New Roman" w:hAnsi="Times New Roman"/>
          <w:color w:val="000000"/>
          <w:szCs w:val="28"/>
        </w:rPr>
        <w:t xml:space="preserve"> Положением </w:t>
      </w:r>
      <w:r w:rsidR="005F0715" w:rsidRPr="005F0715">
        <w:rPr>
          <w:rFonts w:ascii="Times New Roman" w:hAnsi="Times New Roman"/>
          <w:color w:val="000000"/>
          <w:szCs w:val="28"/>
        </w:rPr>
        <w:t>об инвестиционной деятельности на территории Сернурского муниципального района</w:t>
      </w:r>
      <w:r w:rsidR="00E46FCB">
        <w:rPr>
          <w:rFonts w:ascii="Times New Roman" w:hAnsi="Times New Roman"/>
          <w:color w:val="000000"/>
          <w:szCs w:val="28"/>
        </w:rPr>
        <w:t>, утвержденном решением Собрания депутатов Сернурского муниципального района от 19</w:t>
      </w:r>
      <w:r w:rsidR="0045262F">
        <w:rPr>
          <w:rFonts w:ascii="Times New Roman" w:hAnsi="Times New Roman"/>
          <w:color w:val="000000"/>
          <w:szCs w:val="28"/>
        </w:rPr>
        <w:t>.08.</w:t>
      </w:r>
      <w:r w:rsidR="00E46FCB">
        <w:rPr>
          <w:rFonts w:ascii="Times New Roman" w:hAnsi="Times New Roman"/>
          <w:color w:val="000000"/>
          <w:szCs w:val="28"/>
        </w:rPr>
        <w:t>2020 г</w:t>
      </w:r>
      <w:r w:rsidR="0045262F">
        <w:rPr>
          <w:rFonts w:ascii="Times New Roman" w:hAnsi="Times New Roman"/>
          <w:color w:val="000000"/>
          <w:szCs w:val="28"/>
        </w:rPr>
        <w:t>.</w:t>
      </w:r>
      <w:r w:rsidR="00E46FCB">
        <w:rPr>
          <w:rFonts w:ascii="Times New Roman" w:hAnsi="Times New Roman"/>
          <w:color w:val="000000"/>
          <w:szCs w:val="28"/>
        </w:rPr>
        <w:t xml:space="preserve"> № 97 (в ред.</w:t>
      </w:r>
      <w:r w:rsidR="002A1A21">
        <w:rPr>
          <w:rFonts w:ascii="Times New Roman" w:hAnsi="Times New Roman"/>
          <w:color w:val="000000"/>
          <w:szCs w:val="28"/>
        </w:rPr>
        <w:t xml:space="preserve"> </w:t>
      </w:r>
    </w:p>
    <w:p w14:paraId="31032469" w14:textId="43A6632D" w:rsidR="00D21531" w:rsidRPr="00D21531" w:rsidRDefault="00E46FCB" w:rsidP="007F429A">
      <w:pPr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28"/>
        </w:rPr>
        <w:t>от 14.09.2022 № 314),</w:t>
      </w:r>
      <w:r w:rsidR="005F0715">
        <w:rPr>
          <w:rFonts w:ascii="Times New Roman" w:hAnsi="Times New Roman"/>
          <w:color w:val="000000"/>
          <w:szCs w:val="28"/>
        </w:rPr>
        <w:t xml:space="preserve"> </w:t>
      </w:r>
      <w:r w:rsidR="00152CEF" w:rsidRPr="00152CEF">
        <w:rPr>
          <w:rFonts w:ascii="Times New Roman" w:hAnsi="Times New Roman"/>
          <w:color w:val="000000"/>
          <w:szCs w:val="28"/>
        </w:rPr>
        <w:t xml:space="preserve">в целях </w:t>
      </w:r>
      <w:r w:rsidR="00D21531">
        <w:rPr>
          <w:rFonts w:ascii="Times New Roman" w:hAnsi="Times New Roman"/>
          <w:color w:val="000000"/>
          <w:szCs w:val="28"/>
        </w:rPr>
        <w:t xml:space="preserve">координации работы по внедрению элементов Регионального инвестиционного стандарта Республики Марий Эл, </w:t>
      </w:r>
      <w:r w:rsidR="0045262F" w:rsidRPr="0045262F">
        <w:rPr>
          <w:rFonts w:ascii="Times New Roman" w:hAnsi="Times New Roman"/>
          <w:color w:val="000000"/>
          <w:szCs w:val="28"/>
        </w:rPr>
        <w:t xml:space="preserve">улучшения инвестиционного климата, </w:t>
      </w:r>
      <w:r w:rsidR="007F2E69">
        <w:rPr>
          <w:rFonts w:ascii="Times New Roman" w:hAnsi="Times New Roman"/>
          <w:color w:val="000000"/>
          <w:szCs w:val="28"/>
        </w:rPr>
        <w:t>стимулирования инвестиционной активности</w:t>
      </w:r>
      <w:r w:rsidR="0045262F" w:rsidRPr="0045262F">
        <w:rPr>
          <w:rFonts w:ascii="Times New Roman" w:hAnsi="Times New Roman"/>
          <w:color w:val="000000"/>
          <w:szCs w:val="28"/>
        </w:rPr>
        <w:t xml:space="preserve"> в район</w:t>
      </w:r>
      <w:r w:rsidR="00D21531">
        <w:rPr>
          <w:rFonts w:ascii="Times New Roman" w:hAnsi="Times New Roman"/>
          <w:color w:val="000000"/>
          <w:szCs w:val="28"/>
        </w:rPr>
        <w:t xml:space="preserve">е, </w:t>
      </w:r>
      <w:r w:rsidR="00152CEF" w:rsidRPr="00152CEF">
        <w:rPr>
          <w:rFonts w:ascii="Times New Roman" w:hAnsi="Times New Roman"/>
          <w:szCs w:val="24"/>
        </w:rPr>
        <w:t xml:space="preserve">администрация Сернурского муниципального </w:t>
      </w:r>
      <w:proofErr w:type="gramStart"/>
      <w:r w:rsidR="00152CEF" w:rsidRPr="00152CEF">
        <w:rPr>
          <w:rFonts w:ascii="Times New Roman" w:hAnsi="Times New Roman"/>
          <w:szCs w:val="24"/>
        </w:rPr>
        <w:t xml:space="preserve">района </w:t>
      </w:r>
      <w:r w:rsidR="002B7962">
        <w:rPr>
          <w:rFonts w:ascii="Times New Roman" w:hAnsi="Times New Roman"/>
          <w:szCs w:val="24"/>
        </w:rPr>
        <w:t xml:space="preserve"> </w:t>
      </w:r>
      <w:r w:rsidR="00D21531" w:rsidRPr="00D21531">
        <w:rPr>
          <w:rFonts w:ascii="Times New Roman" w:hAnsi="Times New Roman"/>
          <w:spacing w:val="40"/>
          <w:szCs w:val="24"/>
        </w:rPr>
        <w:t>постановляет</w:t>
      </w:r>
      <w:proofErr w:type="gramEnd"/>
      <w:r w:rsidR="00D21531" w:rsidRPr="00D21531">
        <w:rPr>
          <w:rFonts w:ascii="Times New Roman" w:hAnsi="Times New Roman"/>
          <w:spacing w:val="40"/>
          <w:szCs w:val="28"/>
        </w:rPr>
        <w:t>:</w:t>
      </w:r>
    </w:p>
    <w:p w14:paraId="2209AB68" w14:textId="0CBC5EB8" w:rsidR="00152CEF" w:rsidRPr="00152CEF" w:rsidRDefault="00152CEF" w:rsidP="00382DD8">
      <w:pPr>
        <w:ind w:firstLine="709"/>
        <w:jc w:val="both"/>
        <w:rPr>
          <w:rFonts w:ascii="Times New Roman" w:hAnsi="Times New Roman"/>
          <w:szCs w:val="28"/>
        </w:rPr>
      </w:pPr>
      <w:r w:rsidRPr="00152CEF">
        <w:rPr>
          <w:rFonts w:ascii="Times New Roman" w:hAnsi="Times New Roman"/>
          <w:color w:val="000000"/>
          <w:szCs w:val="28"/>
        </w:rPr>
        <w:t xml:space="preserve">1. </w:t>
      </w:r>
      <w:r w:rsidR="00FE7037">
        <w:rPr>
          <w:rFonts w:ascii="Times New Roman" w:hAnsi="Times New Roman"/>
          <w:color w:val="000000"/>
          <w:szCs w:val="28"/>
        </w:rPr>
        <w:t>Назначить заместителя главы администрации по экономическому развитию территорий Волкову Т.М. ответственным за реализацию инвестиционных проектов на территории Сернурского муниципального района.</w:t>
      </w:r>
    </w:p>
    <w:p w14:paraId="36712908" w14:textId="357D6F9C" w:rsidR="00EE5708" w:rsidRPr="001647C8" w:rsidRDefault="00152CEF" w:rsidP="00382DD8">
      <w:pPr>
        <w:ind w:firstLine="709"/>
        <w:jc w:val="both"/>
        <w:rPr>
          <w:szCs w:val="28"/>
        </w:rPr>
      </w:pPr>
      <w:r w:rsidRPr="00152CEF">
        <w:rPr>
          <w:rFonts w:ascii="Times New Roman" w:hAnsi="Times New Roman"/>
          <w:szCs w:val="28"/>
        </w:rPr>
        <w:t xml:space="preserve">2. </w:t>
      </w:r>
      <w:r w:rsidR="00EE5708" w:rsidRPr="001647C8">
        <w:rPr>
          <w:szCs w:val="28"/>
        </w:rPr>
        <w:t xml:space="preserve"> Контроль за исполнением настоящего постановления </w:t>
      </w:r>
      <w:r w:rsidR="00FE7037">
        <w:rPr>
          <w:szCs w:val="28"/>
        </w:rPr>
        <w:t>оставляю за собой</w:t>
      </w:r>
      <w:r w:rsidR="00EE5708" w:rsidRPr="001647C8">
        <w:rPr>
          <w:szCs w:val="28"/>
        </w:rPr>
        <w:t>.</w:t>
      </w:r>
    </w:p>
    <w:p w14:paraId="2E3FDF5A" w14:textId="5F9D4A58" w:rsidR="00EE5708" w:rsidRPr="00A26D1C" w:rsidRDefault="00382DD8" w:rsidP="00EE5708">
      <w:pPr>
        <w:widowControl w:val="0"/>
        <w:autoSpaceDE w:val="0"/>
        <w:ind w:firstLine="709"/>
        <w:jc w:val="both"/>
        <w:rPr>
          <w:szCs w:val="28"/>
        </w:rPr>
      </w:pPr>
      <w:r>
        <w:rPr>
          <w:rFonts w:ascii="Times New Roman" w:hAnsi="Times New Roman"/>
          <w:szCs w:val="28"/>
        </w:rPr>
        <w:t>3</w:t>
      </w:r>
      <w:r w:rsidR="006D0E65">
        <w:rPr>
          <w:rFonts w:ascii="Times New Roman" w:hAnsi="Times New Roman"/>
          <w:szCs w:val="28"/>
        </w:rPr>
        <w:t xml:space="preserve">. </w:t>
      </w:r>
      <w:r w:rsidR="006D0E65" w:rsidRPr="00152CEF">
        <w:rPr>
          <w:rFonts w:ascii="Times New Roman" w:hAnsi="Times New Roman"/>
          <w:szCs w:val="28"/>
        </w:rPr>
        <w:t>Настоящее постановление вступает в силу со дня его подписания</w:t>
      </w:r>
      <w:r w:rsidR="00A26D1C" w:rsidRPr="00A26D1C">
        <w:rPr>
          <w:rFonts w:ascii="Times New Roman" w:hAnsi="Times New Roman"/>
          <w:szCs w:val="28"/>
        </w:rPr>
        <w:t>.</w:t>
      </w:r>
    </w:p>
    <w:p w14:paraId="63684DC5" w14:textId="77777777" w:rsidR="00EE5708" w:rsidRDefault="00EE5708" w:rsidP="00EE5708">
      <w:pPr>
        <w:widowControl w:val="0"/>
        <w:autoSpaceDE w:val="0"/>
        <w:ind w:firstLine="709"/>
        <w:jc w:val="both"/>
        <w:rPr>
          <w:szCs w:val="28"/>
        </w:rPr>
      </w:pPr>
    </w:p>
    <w:p w14:paraId="337C62BF" w14:textId="77777777" w:rsidR="006D0E65" w:rsidRPr="006D0E65" w:rsidRDefault="006D0E65" w:rsidP="00EE5708">
      <w:pPr>
        <w:widowControl w:val="0"/>
        <w:autoSpaceDE w:val="0"/>
        <w:ind w:firstLine="709"/>
        <w:jc w:val="both"/>
        <w:rPr>
          <w:szCs w:val="28"/>
        </w:rPr>
      </w:pPr>
    </w:p>
    <w:p w14:paraId="45E50D9B" w14:textId="77777777" w:rsidR="00EE5708" w:rsidRPr="001647C8" w:rsidRDefault="00EE5708" w:rsidP="00EE5708">
      <w:pPr>
        <w:tabs>
          <w:tab w:val="left" w:pos="2989"/>
        </w:tabs>
        <w:ind w:firstLine="720"/>
        <w:jc w:val="both"/>
        <w:rPr>
          <w:szCs w:val="28"/>
        </w:rPr>
      </w:pPr>
      <w:r w:rsidRPr="001647C8">
        <w:rPr>
          <w:szCs w:val="28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76"/>
        <w:gridCol w:w="5311"/>
      </w:tblGrid>
      <w:tr w:rsidR="00EE5708" w:rsidRPr="001B1179" w14:paraId="2568F5F1" w14:textId="77777777" w:rsidTr="00D35FB1">
        <w:trPr>
          <w:jc w:val="center"/>
        </w:trPr>
        <w:tc>
          <w:tcPr>
            <w:tcW w:w="3476" w:type="dxa"/>
          </w:tcPr>
          <w:p w14:paraId="7F47D370" w14:textId="77777777" w:rsidR="00EE5708" w:rsidRPr="001647C8" w:rsidRDefault="00EE5708" w:rsidP="00D35FB1">
            <w:pPr>
              <w:pStyle w:val="aa"/>
              <w:jc w:val="center"/>
              <w:rPr>
                <w:szCs w:val="28"/>
              </w:rPr>
            </w:pPr>
            <w:r w:rsidRPr="001647C8">
              <w:rPr>
                <w:szCs w:val="28"/>
              </w:rPr>
              <w:t>Глава администрации</w:t>
            </w:r>
          </w:p>
          <w:p w14:paraId="0187719E" w14:textId="77777777" w:rsidR="00EE5708" w:rsidRPr="001647C8" w:rsidRDefault="00EE5708" w:rsidP="00D35FB1">
            <w:pPr>
              <w:pStyle w:val="aa"/>
              <w:jc w:val="center"/>
              <w:rPr>
                <w:szCs w:val="28"/>
              </w:rPr>
            </w:pPr>
            <w:r w:rsidRPr="001647C8">
              <w:rPr>
                <w:szCs w:val="28"/>
              </w:rPr>
              <w:t>Сернурского</w:t>
            </w:r>
          </w:p>
          <w:p w14:paraId="441E6CAD" w14:textId="77777777" w:rsidR="00EE5708" w:rsidRPr="001647C8" w:rsidRDefault="00EE5708" w:rsidP="00D35FB1">
            <w:pPr>
              <w:pStyle w:val="aa"/>
              <w:jc w:val="center"/>
              <w:rPr>
                <w:szCs w:val="28"/>
              </w:rPr>
            </w:pPr>
            <w:r w:rsidRPr="001647C8">
              <w:rPr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5311" w:type="dxa"/>
          </w:tcPr>
          <w:p w14:paraId="5E3BFE1E" w14:textId="77777777" w:rsidR="00EE5708" w:rsidRPr="001647C8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14:paraId="3E909EF6" w14:textId="77777777" w:rsidR="00EE5708" w:rsidRPr="001647C8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14:paraId="4D2F29F2" w14:textId="77777777" w:rsidR="00EE5708" w:rsidRPr="001B1179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  <w:r w:rsidRPr="001647C8">
              <w:rPr>
                <w:rFonts w:ascii="Times New Roman" w:hAnsi="Times New Roman"/>
                <w:szCs w:val="28"/>
              </w:rPr>
              <w:lastRenderedPageBreak/>
              <w:t>А.</w:t>
            </w:r>
            <w:r w:rsidRPr="001647C8">
              <w:rPr>
                <w:szCs w:val="28"/>
              </w:rPr>
              <w:t xml:space="preserve">В. </w:t>
            </w:r>
            <w:proofErr w:type="spellStart"/>
            <w:r w:rsidRPr="001647C8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14:paraId="0B2F7BC7" w14:textId="5B823EEB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7AC2B2E" w14:textId="77777777" w:rsidR="00877E70" w:rsidRDefault="00877E70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3014BCA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3C57A8B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9FB117F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FDAF74B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E4E075D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27D2BDD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7089626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F7519FB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A72747E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3EBFC76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F4109EA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D26480D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0A6DFBC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CE1EDEF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271E455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6516A1E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C60E78E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C9FE037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C698F93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8B5BBF8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EF8CA1A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96DF2FA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A0F4F1E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85AF3C4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24464CB8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7F9F042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A82DD69" w14:textId="77777777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974B8EB" w14:textId="1E010F74"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29BA956E" w14:textId="760370F4" w:rsidR="00382DD8" w:rsidRDefault="00382DD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D11323A" w14:textId="17C0E95D" w:rsidR="00382DD8" w:rsidRDefault="00382DD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EC545DD" w14:textId="51160826" w:rsidR="00382DD8" w:rsidRDefault="00382DD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554383FA" w14:textId="1A2AF66C" w:rsidR="00382DD8" w:rsidRDefault="00382DD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40481FF" w14:textId="7BFBEA1A" w:rsidR="00382DD8" w:rsidRDefault="00382DD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0A50D8D1" w14:textId="5A9A76A8" w:rsidR="00382DD8" w:rsidRDefault="00382DD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2EDBEE83" w14:textId="77777777" w:rsidR="00C2491A" w:rsidRPr="001A6947" w:rsidRDefault="00C2491A" w:rsidP="00C2491A">
      <w:pPr>
        <w:rPr>
          <w:sz w:val="20"/>
        </w:rPr>
      </w:pPr>
      <w:r>
        <w:rPr>
          <w:sz w:val="20"/>
        </w:rPr>
        <w:t>Исп. Росляков В.И.</w:t>
      </w:r>
    </w:p>
    <w:p w14:paraId="4659E285" w14:textId="77777777" w:rsidR="00C2491A" w:rsidRDefault="00C2491A" w:rsidP="00C2491A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14:paraId="0153D45F" w14:textId="77777777" w:rsidR="00C2491A" w:rsidRDefault="00C2491A" w:rsidP="00C2491A">
      <w:pPr>
        <w:rPr>
          <w:sz w:val="20"/>
        </w:rPr>
      </w:pPr>
    </w:p>
    <w:p w14:paraId="0FE48A67" w14:textId="77777777" w:rsidR="00C2491A" w:rsidRDefault="00C2491A" w:rsidP="00C2491A">
      <w:pPr>
        <w:shd w:val="clear" w:color="auto" w:fill="FFFFFF"/>
        <w:rPr>
          <w:sz w:val="20"/>
        </w:rPr>
      </w:pPr>
    </w:p>
    <w:p w14:paraId="4D9E4C93" w14:textId="77777777" w:rsidR="00C2491A" w:rsidRPr="006B45AF" w:rsidRDefault="00C2491A" w:rsidP="00C2491A">
      <w:pPr>
        <w:shd w:val="clear" w:color="auto" w:fill="FFFFFF"/>
        <w:rPr>
          <w:sz w:val="20"/>
        </w:rPr>
      </w:pPr>
    </w:p>
    <w:p w14:paraId="4CEC799B" w14:textId="77777777" w:rsidR="00C2491A" w:rsidRDefault="00C2491A" w:rsidP="00C2491A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p w14:paraId="27021B82" w14:textId="77777777" w:rsidR="00C2491A" w:rsidRPr="006B45AF" w:rsidRDefault="00C2491A" w:rsidP="00C2491A">
      <w:pPr>
        <w:shd w:val="clear" w:color="auto" w:fill="FFFFFF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1800"/>
      </w:tblGrid>
      <w:tr w:rsidR="00C2491A" w:rsidRPr="006B45AF" w14:paraId="2AB7DB06" w14:textId="77777777" w:rsidTr="00FF411D">
        <w:trPr>
          <w:trHeight w:val="277"/>
        </w:trPr>
        <w:tc>
          <w:tcPr>
            <w:tcW w:w="5245" w:type="dxa"/>
            <w:shd w:val="clear" w:color="auto" w:fill="auto"/>
          </w:tcPr>
          <w:p w14:paraId="16E608CB" w14:textId="77777777" w:rsidR="00C2491A" w:rsidRDefault="00C2491A" w:rsidP="00FF411D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Заместитель главы администрации Сернурского муниципального района по экономическому развитию территории, руководитель отдела экономики</w:t>
            </w:r>
          </w:p>
        </w:tc>
        <w:tc>
          <w:tcPr>
            <w:tcW w:w="1800" w:type="dxa"/>
            <w:shd w:val="clear" w:color="auto" w:fill="auto"/>
          </w:tcPr>
          <w:p w14:paraId="11EC20ED" w14:textId="77777777" w:rsidR="00C2491A" w:rsidRPr="006B45AF" w:rsidRDefault="00C2491A" w:rsidP="00FF411D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C2491A" w:rsidRPr="006B45AF" w14:paraId="760EB2CC" w14:textId="77777777" w:rsidTr="00FF411D">
        <w:trPr>
          <w:trHeight w:val="277"/>
        </w:trPr>
        <w:tc>
          <w:tcPr>
            <w:tcW w:w="5245" w:type="dxa"/>
            <w:shd w:val="clear" w:color="auto" w:fill="auto"/>
          </w:tcPr>
          <w:p w14:paraId="72F1D82D" w14:textId="77777777" w:rsidR="002A1A21" w:rsidRDefault="002A1A21" w:rsidP="00FF411D">
            <w:pPr>
              <w:shd w:val="clear" w:color="auto" w:fill="FFFFFF"/>
              <w:jc w:val="right"/>
              <w:rPr>
                <w:sz w:val="20"/>
              </w:rPr>
            </w:pPr>
          </w:p>
          <w:p w14:paraId="6A5A2E1F" w14:textId="16DB37A1" w:rsidR="00C2491A" w:rsidRDefault="00EC5039" w:rsidP="00FF411D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 xml:space="preserve">______________________   </w:t>
            </w:r>
            <w:r w:rsidR="00C2491A">
              <w:rPr>
                <w:sz w:val="20"/>
              </w:rPr>
              <w:t>Волкова Т.М.</w:t>
            </w:r>
          </w:p>
        </w:tc>
        <w:tc>
          <w:tcPr>
            <w:tcW w:w="1800" w:type="dxa"/>
            <w:shd w:val="clear" w:color="auto" w:fill="auto"/>
          </w:tcPr>
          <w:p w14:paraId="549A486F" w14:textId="77777777" w:rsidR="002A1A21" w:rsidRDefault="002A1A21" w:rsidP="006D0E65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14:paraId="34579F43" w14:textId="42FF3B7F" w:rsidR="00C2491A" w:rsidRDefault="00EC5039" w:rsidP="006D0E65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0</w:t>
            </w:r>
            <w:r w:rsidR="0067635E">
              <w:rPr>
                <w:iCs/>
                <w:spacing w:val="-6"/>
                <w:sz w:val="20"/>
              </w:rPr>
              <w:t>7</w:t>
            </w:r>
            <w:r w:rsidR="006D0E65">
              <w:rPr>
                <w:iCs/>
                <w:spacing w:val="-6"/>
                <w:sz w:val="20"/>
              </w:rPr>
              <w:t>.</w:t>
            </w:r>
            <w:r w:rsidR="00382DD8">
              <w:rPr>
                <w:iCs/>
                <w:spacing w:val="-6"/>
                <w:sz w:val="20"/>
              </w:rPr>
              <w:t>0</w:t>
            </w:r>
            <w:r>
              <w:rPr>
                <w:iCs/>
                <w:spacing w:val="-6"/>
                <w:sz w:val="20"/>
              </w:rPr>
              <w:t>7</w:t>
            </w:r>
            <w:r w:rsidR="00C2491A">
              <w:rPr>
                <w:iCs/>
                <w:spacing w:val="-6"/>
                <w:sz w:val="20"/>
              </w:rPr>
              <w:t>.202</w:t>
            </w:r>
            <w:r w:rsidR="00382DD8">
              <w:rPr>
                <w:iCs/>
                <w:spacing w:val="-6"/>
                <w:sz w:val="20"/>
              </w:rPr>
              <w:t>3</w:t>
            </w:r>
            <w:r w:rsidR="00C2491A">
              <w:rPr>
                <w:iCs/>
                <w:spacing w:val="-6"/>
                <w:sz w:val="20"/>
              </w:rPr>
              <w:t xml:space="preserve"> г.</w:t>
            </w:r>
          </w:p>
          <w:p w14:paraId="20A85D44" w14:textId="1BE4D1F7" w:rsidR="00EC5039" w:rsidRPr="006B45AF" w:rsidRDefault="00EC5039" w:rsidP="006D0E65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EC5039" w:rsidRPr="006B45AF" w14:paraId="39D9EA36" w14:textId="77777777" w:rsidTr="005977D8">
        <w:trPr>
          <w:trHeight w:val="277"/>
        </w:trPr>
        <w:tc>
          <w:tcPr>
            <w:tcW w:w="5245" w:type="dxa"/>
          </w:tcPr>
          <w:p w14:paraId="472881DE" w14:textId="3DD9A73C" w:rsidR="00EC5039" w:rsidRDefault="00EC5039" w:rsidP="002A1A21">
            <w:pPr>
              <w:shd w:val="clear" w:color="auto" w:fill="FFFFFF"/>
              <w:rPr>
                <w:sz w:val="20"/>
              </w:rPr>
            </w:pPr>
            <w:r w:rsidRPr="008F363A">
              <w:rPr>
                <w:iCs/>
                <w:sz w:val="20"/>
              </w:rPr>
              <w:t>Руководитель отдела организационно-правовой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14:paraId="56955490" w14:textId="77777777" w:rsidR="00EC5039" w:rsidRPr="006B45AF" w:rsidRDefault="00EC5039" w:rsidP="00EC5039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EC5039" w:rsidRPr="006B45AF" w14:paraId="492938F1" w14:textId="77777777" w:rsidTr="005977D8">
        <w:trPr>
          <w:trHeight w:val="277"/>
        </w:trPr>
        <w:tc>
          <w:tcPr>
            <w:tcW w:w="5245" w:type="dxa"/>
          </w:tcPr>
          <w:p w14:paraId="77FAE18C" w14:textId="1BC85E78" w:rsidR="00EC5039" w:rsidRDefault="00EC5039" w:rsidP="00EC5039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iCs/>
                <w:sz w:val="20"/>
              </w:rPr>
              <w:t>_____________________ А.С. Антонов</w:t>
            </w:r>
          </w:p>
        </w:tc>
        <w:tc>
          <w:tcPr>
            <w:tcW w:w="1800" w:type="dxa"/>
          </w:tcPr>
          <w:p w14:paraId="6EABA015" w14:textId="08A1FB66" w:rsidR="00EC5039" w:rsidRPr="006B45AF" w:rsidRDefault="00EC5039" w:rsidP="00EC5039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>.2023 г.</w:t>
            </w:r>
          </w:p>
        </w:tc>
      </w:tr>
    </w:tbl>
    <w:p w14:paraId="1CE21A1A" w14:textId="32435D11" w:rsidR="00E11105" w:rsidRPr="00E11105" w:rsidRDefault="00EC0ACB" w:rsidP="00D21531">
      <w:pPr>
        <w:spacing w:after="105"/>
        <w:ind w:firstLine="709"/>
        <w:contextualSpacing/>
        <w:jc w:val="right"/>
        <w:rPr>
          <w:rFonts w:ascii="Times New Roman" w:hAnsi="Times New Roman"/>
          <w:szCs w:val="28"/>
          <w:lang w:eastAsia="en-US"/>
        </w:rPr>
      </w:pPr>
      <w:r w:rsidRPr="00EC0ACB"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</w:p>
    <w:sectPr w:rsidR="00E11105" w:rsidRPr="00E11105" w:rsidSect="00CC3C84">
      <w:headerReference w:type="default" r:id="rId13"/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9FFF" w14:textId="77777777" w:rsidR="00F14C8D" w:rsidRDefault="00F14C8D" w:rsidP="00550F92">
      <w:r>
        <w:separator/>
      </w:r>
    </w:p>
  </w:endnote>
  <w:endnote w:type="continuationSeparator" w:id="0">
    <w:p w14:paraId="07FE3337" w14:textId="77777777" w:rsidR="00F14C8D" w:rsidRDefault="00F14C8D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D151" w14:textId="77777777" w:rsidR="00F14C8D" w:rsidRDefault="00F14C8D" w:rsidP="00550F92">
      <w:r>
        <w:separator/>
      </w:r>
    </w:p>
  </w:footnote>
  <w:footnote w:type="continuationSeparator" w:id="0">
    <w:p w14:paraId="08E95ED2" w14:textId="77777777" w:rsidR="00F14C8D" w:rsidRDefault="00F14C8D" w:rsidP="005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547F" w14:textId="77777777" w:rsidR="006A6444" w:rsidRDefault="006A6444">
    <w:pPr>
      <w:pStyle w:val="aa"/>
      <w:jc w:val="right"/>
    </w:pPr>
  </w:p>
  <w:p w14:paraId="78E17183" w14:textId="77777777" w:rsidR="00D35FB1" w:rsidRPr="00550F92" w:rsidRDefault="00D35FB1" w:rsidP="00550F92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620BB"/>
    <w:rsid w:val="000718AB"/>
    <w:rsid w:val="00072745"/>
    <w:rsid w:val="000812B1"/>
    <w:rsid w:val="000937CF"/>
    <w:rsid w:val="000A69A5"/>
    <w:rsid w:val="000B1F2C"/>
    <w:rsid w:val="000C211E"/>
    <w:rsid w:val="000C7807"/>
    <w:rsid w:val="000E3A13"/>
    <w:rsid w:val="000F4EC9"/>
    <w:rsid w:val="000F66CE"/>
    <w:rsid w:val="001308E6"/>
    <w:rsid w:val="0014313A"/>
    <w:rsid w:val="00143FC6"/>
    <w:rsid w:val="001445A6"/>
    <w:rsid w:val="00147055"/>
    <w:rsid w:val="00152CEF"/>
    <w:rsid w:val="00155EE7"/>
    <w:rsid w:val="001647C8"/>
    <w:rsid w:val="0018162F"/>
    <w:rsid w:val="0018440B"/>
    <w:rsid w:val="00184C3A"/>
    <w:rsid w:val="001A24F2"/>
    <w:rsid w:val="001B25CA"/>
    <w:rsid w:val="001E7736"/>
    <w:rsid w:val="001F2A08"/>
    <w:rsid w:val="0021721C"/>
    <w:rsid w:val="002363AA"/>
    <w:rsid w:val="00250FBE"/>
    <w:rsid w:val="002559AA"/>
    <w:rsid w:val="00262C90"/>
    <w:rsid w:val="002734FC"/>
    <w:rsid w:val="00285046"/>
    <w:rsid w:val="002924A2"/>
    <w:rsid w:val="00294E04"/>
    <w:rsid w:val="00295A29"/>
    <w:rsid w:val="00297D77"/>
    <w:rsid w:val="002A1A21"/>
    <w:rsid w:val="002B3649"/>
    <w:rsid w:val="002B7962"/>
    <w:rsid w:val="002B7A70"/>
    <w:rsid w:val="002C5651"/>
    <w:rsid w:val="002D0503"/>
    <w:rsid w:val="002D082C"/>
    <w:rsid w:val="002D0913"/>
    <w:rsid w:val="002D0BF6"/>
    <w:rsid w:val="002D290D"/>
    <w:rsid w:val="002D4510"/>
    <w:rsid w:val="00302C2D"/>
    <w:rsid w:val="00303B90"/>
    <w:rsid w:val="0032242C"/>
    <w:rsid w:val="00333AB3"/>
    <w:rsid w:val="0034024C"/>
    <w:rsid w:val="00343F2C"/>
    <w:rsid w:val="00376FEC"/>
    <w:rsid w:val="00382DD8"/>
    <w:rsid w:val="003834E5"/>
    <w:rsid w:val="003936B0"/>
    <w:rsid w:val="00396F3D"/>
    <w:rsid w:val="003C50CF"/>
    <w:rsid w:val="003C71DB"/>
    <w:rsid w:val="003E3C51"/>
    <w:rsid w:val="003E4C39"/>
    <w:rsid w:val="003E4D16"/>
    <w:rsid w:val="003F4546"/>
    <w:rsid w:val="0040407B"/>
    <w:rsid w:val="00415106"/>
    <w:rsid w:val="00417ECB"/>
    <w:rsid w:val="004227C0"/>
    <w:rsid w:val="0042433B"/>
    <w:rsid w:val="00430590"/>
    <w:rsid w:val="00441A67"/>
    <w:rsid w:val="004460E8"/>
    <w:rsid w:val="0044622E"/>
    <w:rsid w:val="00446CF5"/>
    <w:rsid w:val="00450A6E"/>
    <w:rsid w:val="0045262F"/>
    <w:rsid w:val="004914ED"/>
    <w:rsid w:val="004915A7"/>
    <w:rsid w:val="00491D19"/>
    <w:rsid w:val="004B2F24"/>
    <w:rsid w:val="004B7330"/>
    <w:rsid w:val="004C20D3"/>
    <w:rsid w:val="004D05D2"/>
    <w:rsid w:val="004D31F6"/>
    <w:rsid w:val="004D64ED"/>
    <w:rsid w:val="00515119"/>
    <w:rsid w:val="00522369"/>
    <w:rsid w:val="00540584"/>
    <w:rsid w:val="0054693A"/>
    <w:rsid w:val="00550F92"/>
    <w:rsid w:val="00552495"/>
    <w:rsid w:val="00552CB3"/>
    <w:rsid w:val="00567816"/>
    <w:rsid w:val="005A1588"/>
    <w:rsid w:val="005A2795"/>
    <w:rsid w:val="005A4D61"/>
    <w:rsid w:val="005B47F0"/>
    <w:rsid w:val="005E5A79"/>
    <w:rsid w:val="005F0715"/>
    <w:rsid w:val="00601A8E"/>
    <w:rsid w:val="006077DD"/>
    <w:rsid w:val="00615DEB"/>
    <w:rsid w:val="0061609B"/>
    <w:rsid w:val="0061674C"/>
    <w:rsid w:val="0063501D"/>
    <w:rsid w:val="00637378"/>
    <w:rsid w:val="00641626"/>
    <w:rsid w:val="00652ACC"/>
    <w:rsid w:val="006532F7"/>
    <w:rsid w:val="00655CE2"/>
    <w:rsid w:val="006625C1"/>
    <w:rsid w:val="00667F76"/>
    <w:rsid w:val="00673828"/>
    <w:rsid w:val="0067635E"/>
    <w:rsid w:val="00693E87"/>
    <w:rsid w:val="00697997"/>
    <w:rsid w:val="006A6444"/>
    <w:rsid w:val="006A7880"/>
    <w:rsid w:val="006C13D7"/>
    <w:rsid w:val="006C602E"/>
    <w:rsid w:val="006D0E65"/>
    <w:rsid w:val="006D71EA"/>
    <w:rsid w:val="0070300D"/>
    <w:rsid w:val="00714AB7"/>
    <w:rsid w:val="007227ED"/>
    <w:rsid w:val="007241CF"/>
    <w:rsid w:val="00727C3D"/>
    <w:rsid w:val="00737693"/>
    <w:rsid w:val="00750105"/>
    <w:rsid w:val="00761F3A"/>
    <w:rsid w:val="00765D16"/>
    <w:rsid w:val="00780812"/>
    <w:rsid w:val="007819BC"/>
    <w:rsid w:val="0078694D"/>
    <w:rsid w:val="00791320"/>
    <w:rsid w:val="00795B68"/>
    <w:rsid w:val="007D1D3C"/>
    <w:rsid w:val="007E777E"/>
    <w:rsid w:val="007F2E69"/>
    <w:rsid w:val="007F429A"/>
    <w:rsid w:val="00811485"/>
    <w:rsid w:val="00813B09"/>
    <w:rsid w:val="0081711D"/>
    <w:rsid w:val="00830440"/>
    <w:rsid w:val="00837F88"/>
    <w:rsid w:val="0084533C"/>
    <w:rsid w:val="00854C43"/>
    <w:rsid w:val="00855A7A"/>
    <w:rsid w:val="00861F66"/>
    <w:rsid w:val="00864AA0"/>
    <w:rsid w:val="00872EBE"/>
    <w:rsid w:val="00874D9C"/>
    <w:rsid w:val="00877E70"/>
    <w:rsid w:val="0088049F"/>
    <w:rsid w:val="00883A53"/>
    <w:rsid w:val="00884217"/>
    <w:rsid w:val="008C003E"/>
    <w:rsid w:val="008C2273"/>
    <w:rsid w:val="008E07C4"/>
    <w:rsid w:val="008E6896"/>
    <w:rsid w:val="009032D3"/>
    <w:rsid w:val="009136D9"/>
    <w:rsid w:val="0091666E"/>
    <w:rsid w:val="00917664"/>
    <w:rsid w:val="00965FBE"/>
    <w:rsid w:val="0097599B"/>
    <w:rsid w:val="009764D4"/>
    <w:rsid w:val="0099257A"/>
    <w:rsid w:val="00992DBE"/>
    <w:rsid w:val="009A0C06"/>
    <w:rsid w:val="009A111D"/>
    <w:rsid w:val="009A7EFA"/>
    <w:rsid w:val="009B1823"/>
    <w:rsid w:val="009C18A2"/>
    <w:rsid w:val="009C36AD"/>
    <w:rsid w:val="009E3D6D"/>
    <w:rsid w:val="009F577C"/>
    <w:rsid w:val="009F68CF"/>
    <w:rsid w:val="009F6DE6"/>
    <w:rsid w:val="00A05B83"/>
    <w:rsid w:val="00A10732"/>
    <w:rsid w:val="00A119D2"/>
    <w:rsid w:val="00A16482"/>
    <w:rsid w:val="00A16743"/>
    <w:rsid w:val="00A17771"/>
    <w:rsid w:val="00A26D1C"/>
    <w:rsid w:val="00A30EEB"/>
    <w:rsid w:val="00A336AA"/>
    <w:rsid w:val="00A37FB2"/>
    <w:rsid w:val="00A44069"/>
    <w:rsid w:val="00A5158C"/>
    <w:rsid w:val="00A57CB1"/>
    <w:rsid w:val="00A607D4"/>
    <w:rsid w:val="00A75906"/>
    <w:rsid w:val="00A93046"/>
    <w:rsid w:val="00AC3612"/>
    <w:rsid w:val="00AD6802"/>
    <w:rsid w:val="00B01E57"/>
    <w:rsid w:val="00B051D7"/>
    <w:rsid w:val="00B20800"/>
    <w:rsid w:val="00B31284"/>
    <w:rsid w:val="00B4095F"/>
    <w:rsid w:val="00B54C79"/>
    <w:rsid w:val="00B552EB"/>
    <w:rsid w:val="00B575BB"/>
    <w:rsid w:val="00B6097F"/>
    <w:rsid w:val="00B62AF7"/>
    <w:rsid w:val="00B72C5E"/>
    <w:rsid w:val="00B75A9D"/>
    <w:rsid w:val="00B75AD7"/>
    <w:rsid w:val="00B76277"/>
    <w:rsid w:val="00B81826"/>
    <w:rsid w:val="00B92763"/>
    <w:rsid w:val="00BA5508"/>
    <w:rsid w:val="00BC1FFD"/>
    <w:rsid w:val="00BE5118"/>
    <w:rsid w:val="00BF07E3"/>
    <w:rsid w:val="00BF54EE"/>
    <w:rsid w:val="00BF61AA"/>
    <w:rsid w:val="00C024F0"/>
    <w:rsid w:val="00C04B9F"/>
    <w:rsid w:val="00C1162F"/>
    <w:rsid w:val="00C119C8"/>
    <w:rsid w:val="00C2491A"/>
    <w:rsid w:val="00C27DB1"/>
    <w:rsid w:val="00C40FD9"/>
    <w:rsid w:val="00C5032B"/>
    <w:rsid w:val="00C55A31"/>
    <w:rsid w:val="00C815CB"/>
    <w:rsid w:val="00CA4F6B"/>
    <w:rsid w:val="00CA6CE9"/>
    <w:rsid w:val="00CA7476"/>
    <w:rsid w:val="00CB0323"/>
    <w:rsid w:val="00CB0405"/>
    <w:rsid w:val="00CB6663"/>
    <w:rsid w:val="00CC3C84"/>
    <w:rsid w:val="00CC7583"/>
    <w:rsid w:val="00CD3543"/>
    <w:rsid w:val="00CD4174"/>
    <w:rsid w:val="00CE64EF"/>
    <w:rsid w:val="00CE6DAE"/>
    <w:rsid w:val="00CE7715"/>
    <w:rsid w:val="00CF58A6"/>
    <w:rsid w:val="00CF5D7B"/>
    <w:rsid w:val="00D01871"/>
    <w:rsid w:val="00D13A17"/>
    <w:rsid w:val="00D16841"/>
    <w:rsid w:val="00D21531"/>
    <w:rsid w:val="00D35FB1"/>
    <w:rsid w:val="00D47EA9"/>
    <w:rsid w:val="00D47FED"/>
    <w:rsid w:val="00D5080E"/>
    <w:rsid w:val="00D5130A"/>
    <w:rsid w:val="00D55367"/>
    <w:rsid w:val="00D57F5F"/>
    <w:rsid w:val="00D6329C"/>
    <w:rsid w:val="00D746D5"/>
    <w:rsid w:val="00D778B4"/>
    <w:rsid w:val="00D9099E"/>
    <w:rsid w:val="00DB40C9"/>
    <w:rsid w:val="00DC1FA3"/>
    <w:rsid w:val="00DD2823"/>
    <w:rsid w:val="00DD2FD4"/>
    <w:rsid w:val="00DD40FD"/>
    <w:rsid w:val="00DF405C"/>
    <w:rsid w:val="00DF62CF"/>
    <w:rsid w:val="00E065CE"/>
    <w:rsid w:val="00E06662"/>
    <w:rsid w:val="00E11105"/>
    <w:rsid w:val="00E139E3"/>
    <w:rsid w:val="00E15DB8"/>
    <w:rsid w:val="00E2122C"/>
    <w:rsid w:val="00E32EA0"/>
    <w:rsid w:val="00E46FCB"/>
    <w:rsid w:val="00E5124E"/>
    <w:rsid w:val="00E62C75"/>
    <w:rsid w:val="00E62C7E"/>
    <w:rsid w:val="00E66097"/>
    <w:rsid w:val="00E67856"/>
    <w:rsid w:val="00E958F1"/>
    <w:rsid w:val="00EA0159"/>
    <w:rsid w:val="00EC0ACB"/>
    <w:rsid w:val="00EC5039"/>
    <w:rsid w:val="00ED25F9"/>
    <w:rsid w:val="00EE5708"/>
    <w:rsid w:val="00EF3A2B"/>
    <w:rsid w:val="00EF5638"/>
    <w:rsid w:val="00F01ADD"/>
    <w:rsid w:val="00F0455C"/>
    <w:rsid w:val="00F0620A"/>
    <w:rsid w:val="00F12847"/>
    <w:rsid w:val="00F13FCD"/>
    <w:rsid w:val="00F14C8D"/>
    <w:rsid w:val="00F50CDD"/>
    <w:rsid w:val="00F52AF7"/>
    <w:rsid w:val="00F63AD9"/>
    <w:rsid w:val="00F65C88"/>
    <w:rsid w:val="00F666EF"/>
    <w:rsid w:val="00F66E20"/>
    <w:rsid w:val="00F73594"/>
    <w:rsid w:val="00F7764F"/>
    <w:rsid w:val="00F862F8"/>
    <w:rsid w:val="00F95F2F"/>
    <w:rsid w:val="00FA4537"/>
    <w:rsid w:val="00FB679B"/>
    <w:rsid w:val="00FC3408"/>
    <w:rsid w:val="00FD0764"/>
    <w:rsid w:val="00FD4D1B"/>
    <w:rsid w:val="00FD7B1D"/>
    <w:rsid w:val="00FE7037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49492"/>
  <w15:docId w15:val="{97B34DA0-C135-4821-AFB5-E45DC841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uiPriority w:val="59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2">
    <w:name w:val="Знак Знак Знак Знак"/>
    <w:basedOn w:val="a"/>
    <w:rsid w:val="00E15DB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c11704a-b922-4939-8652-48c2d65c5b07"/>
    <_dlc_DocId xmlns="57504d04-691e-4fc4-8f09-4f19fdbe90f6" xsi:nil="true"/>
    <_dlc_DocIdUrl xmlns="57504d04-691e-4fc4-8f09-4f19fdbe90f6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83F1BB17-E0C1-4AF2-8318-A713495DA4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2A0004-9DC4-4FC2-B5A1-2D18A036A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C51B8-EE01-4C68-9871-631B3044D0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E61A71-D67C-4D4E-8FB7-9052417A15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E3CECD-A402-4C09-AF7B-3C380B86B16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21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21.06.2021 года № 275</vt:lpstr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21.06.2021 года № 275</dc:title>
  <dc:creator>Admin</dc:creator>
  <cp:lastModifiedBy>Roslyakov V.I.</cp:lastModifiedBy>
  <cp:revision>2</cp:revision>
  <cp:lastPrinted>2023-07-07T11:22:00Z</cp:lastPrinted>
  <dcterms:created xsi:type="dcterms:W3CDTF">2023-07-07T11:48:00Z</dcterms:created>
  <dcterms:modified xsi:type="dcterms:W3CDTF">2023-07-07T11:48:00Z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8283df19-e176-4f7c-b9b2-984b5e75bbff</vt:lpwstr>
  </property>
</Properties>
</file>