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D11525" w:rsidRPr="00522078">
        <w:tc>
          <w:tcPr>
            <w:tcW w:w="4785" w:type="dxa"/>
          </w:tcPr>
          <w:p w:rsidR="00D11525" w:rsidRPr="00522078" w:rsidRDefault="00D11525" w:rsidP="00237D2A">
            <w:pPr>
              <w:rPr>
                <w:i/>
                <w:iCs/>
              </w:rPr>
            </w:pPr>
          </w:p>
        </w:tc>
        <w:tc>
          <w:tcPr>
            <w:tcW w:w="4786" w:type="dxa"/>
          </w:tcPr>
          <w:p w:rsidR="00D11525" w:rsidRPr="00522078" w:rsidRDefault="00D11525" w:rsidP="00237D2A">
            <w:pPr>
              <w:jc w:val="center"/>
              <w:rPr>
                <w:i/>
                <w:iCs/>
                <w:sz w:val="28"/>
                <w:szCs w:val="28"/>
              </w:rPr>
            </w:pPr>
            <w:r w:rsidRPr="00522078">
              <w:rPr>
                <w:i/>
                <w:iCs/>
                <w:sz w:val="28"/>
                <w:szCs w:val="28"/>
              </w:rPr>
              <w:t>Министру</w:t>
            </w:r>
            <w:r>
              <w:rPr>
                <w:i/>
                <w:iCs/>
                <w:sz w:val="28"/>
                <w:szCs w:val="28"/>
              </w:rPr>
              <w:t xml:space="preserve"> труда </w:t>
            </w:r>
            <w:r>
              <w:rPr>
                <w:i/>
                <w:iCs/>
                <w:sz w:val="28"/>
                <w:szCs w:val="28"/>
              </w:rPr>
              <w:br/>
              <w:t>и</w:t>
            </w:r>
            <w:r w:rsidRPr="00522078">
              <w:rPr>
                <w:i/>
                <w:iCs/>
                <w:sz w:val="28"/>
                <w:szCs w:val="28"/>
              </w:rPr>
              <w:t xml:space="preserve"> социально</w:t>
            </w:r>
            <w:r>
              <w:rPr>
                <w:i/>
                <w:iCs/>
                <w:sz w:val="28"/>
                <w:szCs w:val="28"/>
              </w:rPr>
              <w:t>й защиты</w:t>
            </w:r>
            <w:r w:rsidRPr="00522078">
              <w:rPr>
                <w:i/>
                <w:iCs/>
                <w:sz w:val="28"/>
                <w:szCs w:val="28"/>
              </w:rPr>
              <w:t xml:space="preserve"> </w:t>
            </w:r>
          </w:p>
          <w:p w:rsidR="00D11525" w:rsidRPr="00522078" w:rsidRDefault="00D11525" w:rsidP="00237D2A">
            <w:pPr>
              <w:jc w:val="center"/>
              <w:rPr>
                <w:i/>
                <w:iCs/>
                <w:sz w:val="28"/>
                <w:szCs w:val="28"/>
              </w:rPr>
            </w:pPr>
            <w:r w:rsidRPr="00522078">
              <w:rPr>
                <w:i/>
                <w:iCs/>
                <w:sz w:val="28"/>
                <w:szCs w:val="28"/>
              </w:rPr>
              <w:t>Республики Марий Эл</w:t>
            </w:r>
          </w:p>
          <w:p w:rsidR="00D11525" w:rsidRPr="00522078" w:rsidRDefault="00D11525" w:rsidP="00237D2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М.А.Островской</w:t>
            </w:r>
          </w:p>
          <w:p w:rsidR="00D11525" w:rsidRPr="00522078" w:rsidRDefault="00D11525" w:rsidP="00237D2A">
            <w:pPr>
              <w:jc w:val="center"/>
              <w:rPr>
                <w:i/>
                <w:iCs/>
                <w:sz w:val="28"/>
                <w:szCs w:val="28"/>
              </w:rPr>
            </w:pPr>
            <w:r w:rsidRPr="00522078">
              <w:rPr>
                <w:i/>
                <w:iCs/>
                <w:sz w:val="28"/>
                <w:szCs w:val="28"/>
              </w:rPr>
              <w:t>от_________________________</w:t>
            </w:r>
          </w:p>
          <w:p w:rsidR="00D11525" w:rsidRPr="00522078" w:rsidRDefault="00D11525" w:rsidP="00237D2A">
            <w:pPr>
              <w:jc w:val="center"/>
              <w:rPr>
                <w:i/>
                <w:iCs/>
                <w:sz w:val="20"/>
                <w:szCs w:val="20"/>
              </w:rPr>
            </w:pPr>
            <w:r w:rsidRPr="00522078">
              <w:rPr>
                <w:i/>
                <w:iCs/>
                <w:sz w:val="20"/>
                <w:szCs w:val="20"/>
              </w:rPr>
              <w:t>(Ф.И.О.)</w:t>
            </w:r>
          </w:p>
          <w:p w:rsidR="00D11525" w:rsidRPr="00522078" w:rsidRDefault="00D11525" w:rsidP="00237D2A">
            <w:pPr>
              <w:jc w:val="center"/>
              <w:rPr>
                <w:i/>
                <w:iCs/>
                <w:sz w:val="28"/>
                <w:szCs w:val="28"/>
              </w:rPr>
            </w:pPr>
            <w:r w:rsidRPr="00522078">
              <w:rPr>
                <w:i/>
                <w:iCs/>
                <w:sz w:val="28"/>
                <w:szCs w:val="28"/>
              </w:rPr>
              <w:t>проживающей(ий) по адресу:</w:t>
            </w:r>
          </w:p>
          <w:p w:rsidR="00D11525" w:rsidRPr="00522078" w:rsidRDefault="00D11525" w:rsidP="00237D2A">
            <w:pPr>
              <w:jc w:val="center"/>
              <w:rPr>
                <w:i/>
                <w:iCs/>
                <w:sz w:val="28"/>
                <w:szCs w:val="28"/>
              </w:rPr>
            </w:pPr>
            <w:r w:rsidRPr="00522078">
              <w:rPr>
                <w:i/>
                <w:iCs/>
                <w:sz w:val="28"/>
                <w:szCs w:val="28"/>
              </w:rPr>
              <w:t>_____________________________</w:t>
            </w:r>
          </w:p>
          <w:p w:rsidR="00D11525" w:rsidRPr="00522078" w:rsidRDefault="00D11525" w:rsidP="00237D2A">
            <w:pPr>
              <w:jc w:val="center"/>
              <w:rPr>
                <w:i/>
                <w:iCs/>
              </w:rPr>
            </w:pPr>
            <w:r w:rsidRPr="00522078">
              <w:rPr>
                <w:i/>
                <w:iCs/>
              </w:rPr>
              <w:t>(указать номер телефона)</w:t>
            </w:r>
          </w:p>
        </w:tc>
      </w:tr>
    </w:tbl>
    <w:p w:rsidR="00D11525" w:rsidRDefault="00D11525" w:rsidP="00901D99">
      <w:pPr>
        <w:rPr>
          <w:i/>
          <w:iCs/>
        </w:rPr>
      </w:pPr>
    </w:p>
    <w:p w:rsidR="00D11525" w:rsidRDefault="00D11525" w:rsidP="00901D99">
      <w:pPr>
        <w:rPr>
          <w:i/>
          <w:iCs/>
        </w:rPr>
      </w:pPr>
    </w:p>
    <w:p w:rsidR="00D11525" w:rsidRPr="000103BA" w:rsidRDefault="00D11525" w:rsidP="00901D99">
      <w:pPr>
        <w:rPr>
          <w:i/>
          <w:iCs/>
        </w:rPr>
      </w:pPr>
    </w:p>
    <w:p w:rsidR="00D11525" w:rsidRDefault="00D11525" w:rsidP="00901D99">
      <w:pPr>
        <w:ind w:right="-108"/>
        <w:jc w:val="center"/>
        <w:rPr>
          <w:i/>
          <w:iCs/>
          <w:sz w:val="28"/>
          <w:szCs w:val="28"/>
        </w:rPr>
      </w:pPr>
      <w:r w:rsidRPr="000103BA">
        <w:rPr>
          <w:i/>
          <w:iCs/>
          <w:sz w:val="28"/>
          <w:szCs w:val="28"/>
        </w:rPr>
        <w:t>заявление.</w:t>
      </w:r>
    </w:p>
    <w:p w:rsidR="00D11525" w:rsidRDefault="00D11525" w:rsidP="00901D99">
      <w:pPr>
        <w:ind w:right="-108"/>
        <w:jc w:val="center"/>
        <w:rPr>
          <w:i/>
          <w:iCs/>
          <w:sz w:val="28"/>
          <w:szCs w:val="28"/>
        </w:rPr>
      </w:pPr>
    </w:p>
    <w:p w:rsidR="00D11525" w:rsidRPr="000103BA" w:rsidRDefault="00D11525" w:rsidP="00901D99">
      <w:pPr>
        <w:ind w:right="-108" w:firstLine="720"/>
        <w:jc w:val="both"/>
        <w:rPr>
          <w:i/>
          <w:iCs/>
          <w:sz w:val="28"/>
          <w:szCs w:val="28"/>
        </w:rPr>
      </w:pPr>
    </w:p>
    <w:p w:rsidR="00D11525" w:rsidRDefault="00D11525" w:rsidP="00901D99">
      <w:pPr>
        <w:ind w:right="-108" w:firstLine="720"/>
        <w:jc w:val="both"/>
        <w:rPr>
          <w:i/>
          <w:iCs/>
          <w:sz w:val="28"/>
          <w:szCs w:val="28"/>
        </w:rPr>
      </w:pPr>
      <w:r w:rsidRPr="000103BA">
        <w:rPr>
          <w:i/>
          <w:iCs/>
          <w:sz w:val="28"/>
          <w:szCs w:val="28"/>
        </w:rPr>
        <w:t xml:space="preserve">Прошу </w:t>
      </w:r>
      <w:r>
        <w:rPr>
          <w:i/>
          <w:iCs/>
          <w:sz w:val="28"/>
          <w:szCs w:val="28"/>
        </w:rPr>
        <w:t>принять мои документы для участия в конкурсе на замещение вакантной должности ______________________________________________.</w:t>
      </w:r>
    </w:p>
    <w:p w:rsidR="00D11525" w:rsidRPr="00FE3ADB" w:rsidRDefault="00D11525" w:rsidP="00901D99">
      <w:pPr>
        <w:ind w:right="-108" w:firstLine="720"/>
        <w:jc w:val="both"/>
        <w:rPr>
          <w:i/>
          <w:iCs/>
          <w:sz w:val="20"/>
          <w:szCs w:val="20"/>
        </w:rPr>
      </w:pPr>
      <w:r w:rsidRPr="00FE3ADB">
        <w:rPr>
          <w:i/>
          <w:iCs/>
          <w:sz w:val="20"/>
          <w:szCs w:val="20"/>
        </w:rPr>
        <w:t xml:space="preserve">      (наименование должности </w:t>
      </w:r>
      <w:r>
        <w:rPr>
          <w:i/>
          <w:iCs/>
          <w:sz w:val="20"/>
          <w:szCs w:val="20"/>
        </w:rPr>
        <w:t>и учреждения</w:t>
      </w:r>
      <w:r w:rsidRPr="00FE3ADB">
        <w:rPr>
          <w:i/>
          <w:iCs/>
          <w:sz w:val="20"/>
          <w:szCs w:val="20"/>
        </w:rPr>
        <w:t>)</w:t>
      </w:r>
    </w:p>
    <w:p w:rsidR="00D11525" w:rsidRDefault="00D11525" w:rsidP="00901D99">
      <w:pPr>
        <w:ind w:right="-108"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 заявлению прилагаю следующие документы:</w:t>
      </w:r>
    </w:p>
    <w:p w:rsidR="00D11525" w:rsidRPr="00FE3ADB" w:rsidRDefault="00D11525" w:rsidP="00901D99">
      <w:pPr>
        <w:ind w:firstLine="720"/>
        <w:jc w:val="both"/>
        <w:rPr>
          <w:i/>
          <w:iCs/>
          <w:sz w:val="28"/>
          <w:szCs w:val="28"/>
        </w:rPr>
      </w:pPr>
      <w:r w:rsidRPr="00FE3ADB">
        <w:rPr>
          <w:i/>
          <w:iCs/>
          <w:sz w:val="28"/>
          <w:szCs w:val="28"/>
        </w:rPr>
        <w:t>1) анкету;</w:t>
      </w:r>
    </w:p>
    <w:p w:rsidR="00D11525" w:rsidRPr="00FE3ADB" w:rsidRDefault="00D11525" w:rsidP="00901D99">
      <w:pPr>
        <w:ind w:firstLine="720"/>
        <w:jc w:val="both"/>
        <w:rPr>
          <w:i/>
          <w:iCs/>
          <w:sz w:val="28"/>
          <w:szCs w:val="28"/>
        </w:rPr>
      </w:pPr>
      <w:r w:rsidRPr="00FE3ADB">
        <w:rPr>
          <w:i/>
          <w:iCs/>
          <w:sz w:val="28"/>
          <w:szCs w:val="28"/>
        </w:rPr>
        <w:t>2) копию паспорта;</w:t>
      </w:r>
    </w:p>
    <w:p w:rsidR="00D11525" w:rsidRPr="00FE3ADB" w:rsidRDefault="00D11525" w:rsidP="00901D99">
      <w:pPr>
        <w:ind w:firstLine="720"/>
        <w:jc w:val="both"/>
        <w:rPr>
          <w:i/>
          <w:iCs/>
          <w:sz w:val="28"/>
          <w:szCs w:val="28"/>
        </w:rPr>
      </w:pPr>
      <w:r w:rsidRPr="00FE3ADB">
        <w:rPr>
          <w:i/>
          <w:iCs/>
          <w:sz w:val="28"/>
          <w:szCs w:val="28"/>
        </w:rPr>
        <w:t>3) копию трудовой книжки;</w:t>
      </w:r>
    </w:p>
    <w:p w:rsidR="00D11525" w:rsidRPr="00383D8D" w:rsidRDefault="00D11525" w:rsidP="00901D99">
      <w:pPr>
        <w:ind w:firstLine="720"/>
        <w:jc w:val="both"/>
        <w:rPr>
          <w:i/>
          <w:iCs/>
          <w:sz w:val="28"/>
          <w:szCs w:val="28"/>
        </w:rPr>
      </w:pPr>
      <w:r w:rsidRPr="00383D8D">
        <w:rPr>
          <w:i/>
          <w:iCs/>
          <w:sz w:val="28"/>
          <w:szCs w:val="28"/>
        </w:rPr>
        <w:t>4) копии документов об образовании;</w:t>
      </w:r>
    </w:p>
    <w:p w:rsidR="00D11525" w:rsidRPr="00383D8D" w:rsidRDefault="00D11525" w:rsidP="00901D99">
      <w:pPr>
        <w:ind w:firstLine="700"/>
        <w:jc w:val="both"/>
        <w:rPr>
          <w:i/>
          <w:iCs/>
          <w:sz w:val="28"/>
          <w:szCs w:val="28"/>
        </w:rPr>
      </w:pPr>
      <w:r w:rsidRPr="00383D8D">
        <w:rPr>
          <w:i/>
          <w:iCs/>
          <w:sz w:val="28"/>
          <w:szCs w:val="28"/>
        </w:rPr>
        <w:t>5) предложения по программе деятельности государственного учреждения и стратегии его развития (в запечатанном конверте);</w:t>
      </w:r>
    </w:p>
    <w:p w:rsidR="00D11525" w:rsidRPr="00725DD3" w:rsidRDefault="00D11525" w:rsidP="00901D99">
      <w:pPr>
        <w:ind w:firstLine="700"/>
        <w:jc w:val="both"/>
        <w:rPr>
          <w:i/>
          <w:iCs/>
          <w:sz w:val="28"/>
          <w:szCs w:val="28"/>
        </w:rPr>
      </w:pPr>
      <w:r w:rsidRPr="00725DD3">
        <w:rPr>
          <w:i/>
          <w:iCs/>
          <w:sz w:val="28"/>
          <w:szCs w:val="28"/>
        </w:rPr>
        <w:t>6) документы воинского учета - для граждан, пребывающих в запасе,  и лиц, подлежащих призыву на военную службу;</w:t>
      </w:r>
    </w:p>
    <w:p w:rsidR="00D11525" w:rsidRPr="00725DD3" w:rsidRDefault="00D11525" w:rsidP="00901D99">
      <w:pPr>
        <w:ind w:firstLine="720"/>
        <w:jc w:val="both"/>
        <w:rPr>
          <w:i/>
          <w:iCs/>
          <w:sz w:val="28"/>
          <w:szCs w:val="28"/>
        </w:rPr>
      </w:pPr>
      <w:r w:rsidRPr="00725DD3">
        <w:rPr>
          <w:i/>
          <w:iCs/>
          <w:sz w:val="28"/>
          <w:szCs w:val="28"/>
        </w:rPr>
        <w:t>7) согласие на обработку персональных данных;</w:t>
      </w:r>
    </w:p>
    <w:p w:rsidR="00D11525" w:rsidRPr="00725DD3" w:rsidRDefault="00D11525" w:rsidP="00901D99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725DD3">
        <w:rPr>
          <w:i/>
          <w:iCs/>
          <w:sz w:val="28"/>
          <w:szCs w:val="28"/>
        </w:rPr>
        <w:t>8) справка о наличии (отсутствии) судимости и (или) факта уголовного преследования либо о прекращении уголовного преследования</w:t>
      </w:r>
      <w:r w:rsidRPr="00725DD3">
        <w:rPr>
          <w:i/>
          <w:iCs/>
          <w:sz w:val="28"/>
          <w:szCs w:val="28"/>
        </w:rPr>
        <w:br/>
        <w:t>по реабилитирующим основаниям (в отношении претендентов на замещение должностей директоров учреждений, осуществляющих трудовую деятельность в сфере образования, воспитания, развития несовершеннолетних);</w:t>
      </w:r>
    </w:p>
    <w:p w:rsidR="00D11525" w:rsidRPr="00725DD3" w:rsidRDefault="00D11525" w:rsidP="00901D99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725DD3">
        <w:rPr>
          <w:i/>
          <w:iCs/>
          <w:sz w:val="28"/>
          <w:szCs w:val="28"/>
        </w:rPr>
        <w:t xml:space="preserve">9) заключение по результатам предварительного (периодического) медицинского осмотра (в отношении претендентов на замещение должностей директоров организаций социального обслуживания). </w:t>
      </w:r>
    </w:p>
    <w:p w:rsidR="00D11525" w:rsidRPr="00725DD3" w:rsidRDefault="00D11525" w:rsidP="00901D99">
      <w:pPr>
        <w:ind w:right="-108" w:firstLine="720"/>
        <w:jc w:val="both"/>
        <w:rPr>
          <w:i/>
          <w:iCs/>
          <w:sz w:val="28"/>
          <w:szCs w:val="28"/>
        </w:rPr>
      </w:pPr>
    </w:p>
    <w:p w:rsidR="00D11525" w:rsidRDefault="00D11525" w:rsidP="00901D99">
      <w:pPr>
        <w:ind w:right="-108" w:firstLine="720"/>
        <w:jc w:val="right"/>
        <w:rPr>
          <w:i/>
          <w:iCs/>
          <w:sz w:val="28"/>
          <w:szCs w:val="28"/>
        </w:rPr>
      </w:pPr>
    </w:p>
    <w:p w:rsidR="00D11525" w:rsidRPr="000103BA" w:rsidRDefault="00D11525" w:rsidP="00901D99">
      <w:pPr>
        <w:ind w:right="-108" w:firstLine="72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подпись, дата.</w:t>
      </w:r>
    </w:p>
    <w:p w:rsidR="00D11525" w:rsidRDefault="00D11525" w:rsidP="00901D99">
      <w:pPr>
        <w:ind w:firstLine="720"/>
        <w:jc w:val="both"/>
        <w:rPr>
          <w:i/>
          <w:iCs/>
          <w:sz w:val="28"/>
          <w:szCs w:val="28"/>
        </w:rPr>
      </w:pPr>
    </w:p>
    <w:p w:rsidR="00D11525" w:rsidRDefault="00D11525" w:rsidP="00901D99">
      <w:pPr>
        <w:spacing w:after="200" w:line="276" w:lineRule="auto"/>
      </w:pPr>
    </w:p>
    <w:sectPr w:rsidR="00D11525" w:rsidSect="00AA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D99"/>
    <w:rsid w:val="000103BA"/>
    <w:rsid w:val="00013E66"/>
    <w:rsid w:val="00051BBD"/>
    <w:rsid w:val="00237D2A"/>
    <w:rsid w:val="00383D8D"/>
    <w:rsid w:val="003A50A9"/>
    <w:rsid w:val="003A6ECC"/>
    <w:rsid w:val="003F53E9"/>
    <w:rsid w:val="00522078"/>
    <w:rsid w:val="00571612"/>
    <w:rsid w:val="00725DD3"/>
    <w:rsid w:val="008A0424"/>
    <w:rsid w:val="00901D99"/>
    <w:rsid w:val="00902F1F"/>
    <w:rsid w:val="00AA47AA"/>
    <w:rsid w:val="00C03592"/>
    <w:rsid w:val="00CE3F08"/>
    <w:rsid w:val="00D11525"/>
    <w:rsid w:val="00DB06DE"/>
    <w:rsid w:val="00FE1E2C"/>
    <w:rsid w:val="00FE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198</Words>
  <Characters>1134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участие в конкурсе на замещение вакантной должности</dc:title>
  <dc:subject/>
  <dc:creator>Ольга Владимировна</dc:creator>
  <cp:keywords/>
  <dc:description/>
  <cp:lastModifiedBy>Юзер</cp:lastModifiedBy>
  <cp:revision>4</cp:revision>
  <dcterms:created xsi:type="dcterms:W3CDTF">2023-06-30T11:34:00Z</dcterms:created>
  <dcterms:modified xsi:type="dcterms:W3CDTF">2023-06-30T11:40:00Z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0x010100B3A61EB3C79E1E488D32BC6F5ACBC924</vt:lpwstr>
  </property>
  <property fmtid="{D5CDD505-2E9C-101B-9397-08002B2CF9AE}" pid="3" name="_dlc_DocIdItemGuid">
    <vt:lpwstr>5888663b-87f6-4fe6-8e2d-d041d2fe736a</vt:lpwstr>
  </property>
  <property fmtid="{D5CDD505-2E9C-101B-9397-08002B2CF9AE}" pid="4" name="Папка">
    <vt:lpwstr>2020 год</vt:lpwstr>
  </property>
  <property fmtid="{D5CDD505-2E9C-101B-9397-08002B2CF9AE}" pid="5" name="_dlc_DocId">
    <vt:lpwstr>XXJ7TYMEEKJ2-3868-88</vt:lpwstr>
  </property>
  <property fmtid="{D5CDD505-2E9C-101B-9397-08002B2CF9AE}" pid="6" name="_dlc_DocIdUrl">
    <vt:lpwstr>https://vip.gov.mari.ru/minsoc/_layouts/DocIdRedir.aspx?ID=XXJ7TYMEEKJ2-3868-88, XXJ7TYMEEKJ2-3868-88</vt:lpwstr>
  </property>
</Properties>
</file>