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49" w:rsidRPr="00471D8B" w:rsidRDefault="00395549" w:rsidP="00753F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sub_1"/>
    </w:p>
    <w:p w:rsidR="00395549" w:rsidRPr="00010F8B" w:rsidRDefault="00395549" w:rsidP="00753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549" w:rsidRPr="00010F8B" w:rsidRDefault="00395549" w:rsidP="00753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549" w:rsidRPr="00010F8B" w:rsidRDefault="00395549" w:rsidP="00753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549" w:rsidRPr="00010F8B" w:rsidRDefault="00395549" w:rsidP="00753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549" w:rsidRPr="00010F8B" w:rsidRDefault="00395549" w:rsidP="00753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549" w:rsidRPr="00010F8B" w:rsidRDefault="00395549" w:rsidP="00753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549" w:rsidRPr="00010F8B" w:rsidRDefault="00395549" w:rsidP="00753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549" w:rsidRDefault="00395549" w:rsidP="00753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549" w:rsidRPr="00010F8B" w:rsidRDefault="00395549" w:rsidP="00753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549" w:rsidRPr="00010F8B" w:rsidRDefault="00395549" w:rsidP="00753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сентября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>. №</w:t>
      </w:r>
    </w:p>
    <w:p w:rsidR="00395549" w:rsidRPr="00D70FDE" w:rsidRDefault="00395549" w:rsidP="00753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549" w:rsidRPr="00D70FDE" w:rsidRDefault="00395549" w:rsidP="00753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549" w:rsidRDefault="00395549" w:rsidP="00753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549" w:rsidRDefault="00395549" w:rsidP="00F13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постановление </w:t>
      </w:r>
      <w:r w:rsidRPr="00412BC3">
        <w:rPr>
          <w:rFonts w:ascii="Times New Roman" w:hAnsi="Times New Roman"/>
          <w:b/>
          <w:bCs/>
          <w:sz w:val="28"/>
          <w:szCs w:val="28"/>
          <w:lang w:eastAsia="ru-RU"/>
        </w:rPr>
        <w:t>Правительства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412BC3">
        <w:rPr>
          <w:rFonts w:ascii="Times New Roman" w:hAnsi="Times New Roman"/>
          <w:b/>
          <w:bCs/>
          <w:sz w:val="28"/>
          <w:szCs w:val="28"/>
          <w:lang w:eastAsia="ru-RU"/>
        </w:rPr>
        <w:t>Республики Марий Эл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 28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>2014 г</w:t>
        </w:r>
      </w:smartTag>
      <w:r>
        <w:rPr>
          <w:rFonts w:ascii="Times New Roman" w:hAnsi="Times New Roman"/>
          <w:b/>
          <w:bCs/>
          <w:sz w:val="28"/>
          <w:szCs w:val="28"/>
          <w:lang w:eastAsia="ru-RU"/>
        </w:rPr>
        <w:t>. № 616</w:t>
      </w:r>
    </w:p>
    <w:p w:rsidR="00395549" w:rsidRPr="00D70FDE" w:rsidRDefault="00395549" w:rsidP="00753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549" w:rsidRPr="00D70FDE" w:rsidRDefault="00395549" w:rsidP="00753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549" w:rsidRDefault="00395549" w:rsidP="00753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549" w:rsidRDefault="00395549" w:rsidP="0075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Правительство Республики Марий Эл п о с т а н о в л я е т:</w:t>
      </w:r>
    </w:p>
    <w:p w:rsidR="00395549" w:rsidRDefault="00395549" w:rsidP="00361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Pr="00FE673C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в нормативы штатной численности организаций социального обслуживания Республики Марий Эл, утвержденные постановлением Правительства </w:t>
      </w:r>
      <w:r w:rsidRPr="001E5283">
        <w:rPr>
          <w:rFonts w:ascii="Times New Roman" w:hAnsi="Times New Roman"/>
          <w:sz w:val="28"/>
          <w:szCs w:val="28"/>
          <w:lang w:eastAsia="ru-RU"/>
        </w:rPr>
        <w:t>Республики М</w:t>
      </w:r>
      <w:r>
        <w:rPr>
          <w:rFonts w:ascii="Times New Roman" w:hAnsi="Times New Roman"/>
          <w:sz w:val="28"/>
          <w:szCs w:val="28"/>
          <w:lang w:eastAsia="ru-RU"/>
        </w:rPr>
        <w:t xml:space="preserve">арий Эл от 28 ноября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2014 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 616 «Об утверждении нормативов штатной численности организаций социального обслуживания Республики Марий Эл» (портал «</w:t>
      </w:r>
      <w:r w:rsidRPr="00F122BE">
        <w:rPr>
          <w:rFonts w:ascii="Times New Roman" w:hAnsi="Times New Roman"/>
          <w:sz w:val="28"/>
          <w:szCs w:val="28"/>
          <w:lang w:eastAsia="ru-RU"/>
        </w:rPr>
        <w:t>Марий</w:t>
      </w:r>
      <w:r>
        <w:rPr>
          <w:rFonts w:ascii="Times New Roman" w:hAnsi="Times New Roman"/>
          <w:sz w:val="28"/>
          <w:szCs w:val="28"/>
          <w:lang w:eastAsia="ru-RU"/>
        </w:rPr>
        <w:t xml:space="preserve"> Эл официальная» (portal.mari.ru/pravo), </w:t>
      </w:r>
      <w:r w:rsidRPr="005A78EC">
        <w:rPr>
          <w:rFonts w:ascii="Times New Roman" w:hAnsi="Times New Roman"/>
          <w:sz w:val="28"/>
          <w:szCs w:val="28"/>
          <w:lang w:eastAsia="ru-RU"/>
        </w:rPr>
        <w:t>1 декабря2014 г.,</w:t>
      </w:r>
      <w:r>
        <w:rPr>
          <w:rFonts w:ascii="Times New Roman" w:hAnsi="Times New Roman"/>
          <w:sz w:val="28"/>
          <w:szCs w:val="28"/>
          <w:lang w:eastAsia="ru-RU"/>
        </w:rPr>
        <w:t xml:space="preserve"> № </w:t>
      </w:r>
      <w:r w:rsidRPr="005A78EC">
        <w:rPr>
          <w:rFonts w:ascii="Times New Roman" w:hAnsi="Times New Roman"/>
          <w:sz w:val="28"/>
          <w:szCs w:val="28"/>
          <w:lang w:eastAsia="ru-RU"/>
        </w:rPr>
        <w:t>28112014040501;</w:t>
      </w:r>
      <w:r>
        <w:rPr>
          <w:rFonts w:ascii="Times New Roman" w:hAnsi="Times New Roman"/>
          <w:sz w:val="28"/>
          <w:szCs w:val="28"/>
          <w:lang w:eastAsia="ru-RU"/>
        </w:rPr>
        <w:t xml:space="preserve"> 18 октября </w:t>
      </w:r>
      <w:smartTag w:uri="urn:schemas-microsoft-com:office:smarttags" w:element="metricconverter">
        <w:smartTagPr>
          <w:attr w:name="ProductID" w:val="2019 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2019 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., № 18102019040269; 12 февраля </w:t>
      </w:r>
      <w:smartTag w:uri="urn:schemas-microsoft-com:office:smarttags" w:element="metricconverter">
        <w:smartTagPr>
          <w:attr w:name="ProductID" w:val="2021 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2021 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., № 12022021040046, 29 апреля </w:t>
      </w:r>
      <w:smartTag w:uri="urn:schemas-microsoft-com:office:smarttags" w:element="metricconverter">
        <w:smartTagPr>
          <w:attr w:name="ProductID" w:val="2021 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2021 г</w:t>
        </w:r>
      </w:smartTag>
      <w:r>
        <w:rPr>
          <w:rFonts w:ascii="Times New Roman" w:hAnsi="Times New Roman"/>
          <w:sz w:val="28"/>
          <w:szCs w:val="28"/>
          <w:lang w:eastAsia="ru-RU"/>
        </w:rPr>
        <w:t>., № </w:t>
      </w:r>
      <w:r w:rsidRPr="00DE4CDD">
        <w:rPr>
          <w:rFonts w:ascii="Times New Roman" w:hAnsi="Times New Roman"/>
          <w:sz w:val="28"/>
          <w:szCs w:val="28"/>
          <w:lang w:eastAsia="ru-RU"/>
        </w:rPr>
        <w:t>29042021</w:t>
      </w:r>
      <w:r>
        <w:rPr>
          <w:rFonts w:ascii="Times New Roman" w:hAnsi="Times New Roman"/>
          <w:sz w:val="28"/>
          <w:szCs w:val="28"/>
          <w:lang w:eastAsia="ru-RU"/>
        </w:rPr>
        <w:t xml:space="preserve">040149; 18 марта </w:t>
      </w:r>
      <w:smartTag w:uri="urn:schemas-microsoft-com:office:smarttags" w:element="metricconverter">
        <w:smartTagPr>
          <w:attr w:name="ProductID" w:val="2022 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2022 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., № 18032022040114; 17 марта </w:t>
      </w:r>
      <w:smartTag w:uri="urn:schemas-microsoft-com:office:smarttags" w:element="metricconverter">
        <w:smartTagPr>
          <w:attr w:name="ProductID" w:val="2023 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2023 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., № 120020230317001), </w:t>
      </w:r>
      <w:r w:rsidRPr="00FE673C">
        <w:rPr>
          <w:rFonts w:ascii="Times New Roman" w:hAnsi="Times New Roman"/>
          <w:sz w:val="28"/>
          <w:szCs w:val="28"/>
          <w:lang w:eastAsia="ru-RU"/>
        </w:rPr>
        <w:t>следующие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изменения:</w:t>
      </w:r>
    </w:p>
    <w:p w:rsidR="00395549" w:rsidRDefault="00395549" w:rsidP="00C5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FC3E01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8 дополнить подразделом «Специализированное отделение «Дом ребенка» (на 24 места)» следующего содержания:</w:t>
      </w:r>
    </w:p>
    <w:p w:rsidR="00395549" w:rsidRPr="00FC3E01" w:rsidRDefault="00395549" w:rsidP="00C5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01"/>
        <w:gridCol w:w="4501"/>
      </w:tblGrid>
      <w:tr w:rsidR="00395549" w:rsidRPr="009F07C1" w:rsidTr="00D372C3">
        <w:trPr>
          <w:trHeight w:val="289"/>
          <w:tblHeader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49" w:rsidRPr="009F07C1" w:rsidRDefault="00395549" w:rsidP="00880D2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549" w:rsidRPr="009F07C1" w:rsidRDefault="00395549" w:rsidP="00880D2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5549" w:rsidRPr="009F07C1" w:rsidTr="00D372C3">
        <w:trPr>
          <w:trHeight w:val="289"/>
        </w:trPr>
        <w:tc>
          <w:tcPr>
            <w:tcW w:w="9002" w:type="dxa"/>
            <w:gridSpan w:val="2"/>
            <w:tcBorders>
              <w:top w:val="single" w:sz="4" w:space="0" w:color="auto"/>
            </w:tcBorders>
          </w:tcPr>
          <w:p w:rsidR="00395549" w:rsidRPr="001958E6" w:rsidRDefault="00395549" w:rsidP="00880D2A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  <w:p w:rsidR="00395549" w:rsidRPr="00157B6F" w:rsidRDefault="00395549" w:rsidP="00880D2A">
            <w:pPr>
              <w:pStyle w:val="ConsPlusNormal"/>
              <w:widowControl/>
              <w:jc w:val="center"/>
              <w:rPr>
                <w:b/>
                <w:sz w:val="16"/>
                <w:szCs w:val="16"/>
              </w:rPr>
            </w:pPr>
            <w:r w:rsidRPr="00157B6F">
              <w:rPr>
                <w:b/>
                <w:sz w:val="28"/>
                <w:szCs w:val="28"/>
              </w:rPr>
              <w:t>«Специализированное отделение «Дом ребенка</w:t>
            </w:r>
            <w:r>
              <w:rPr>
                <w:b/>
                <w:sz w:val="28"/>
                <w:szCs w:val="28"/>
              </w:rPr>
              <w:t>»</w:t>
            </w:r>
            <w:r w:rsidRPr="00157B6F">
              <w:rPr>
                <w:b/>
                <w:sz w:val="28"/>
                <w:szCs w:val="28"/>
              </w:rPr>
              <w:t xml:space="preserve"> (на 24 места)</w:t>
            </w:r>
          </w:p>
        </w:tc>
      </w:tr>
      <w:tr w:rsidR="00395549" w:rsidRPr="009F07C1" w:rsidTr="00D372C3">
        <w:trPr>
          <w:trHeight w:val="135"/>
        </w:trPr>
        <w:tc>
          <w:tcPr>
            <w:tcW w:w="9002" w:type="dxa"/>
            <w:gridSpan w:val="2"/>
          </w:tcPr>
          <w:p w:rsidR="00395549" w:rsidRPr="00622432" w:rsidRDefault="00395549" w:rsidP="00880D2A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9002" w:type="dxa"/>
            <w:gridSpan w:val="2"/>
            <w:vAlign w:val="center"/>
          </w:tcPr>
          <w:p w:rsidR="00395549" w:rsidRPr="00EE51AD" w:rsidRDefault="00395549" w:rsidP="00EE51A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персонал</w:t>
            </w:r>
          </w:p>
        </w:tc>
      </w:tr>
      <w:tr w:rsidR="00395549" w:rsidRPr="009F07C1" w:rsidTr="00D372C3">
        <w:trPr>
          <w:trHeight w:val="216"/>
        </w:trPr>
        <w:tc>
          <w:tcPr>
            <w:tcW w:w="9002" w:type="dxa"/>
            <w:gridSpan w:val="2"/>
            <w:vAlign w:val="center"/>
          </w:tcPr>
          <w:p w:rsidR="00395549" w:rsidRPr="00F237F9" w:rsidRDefault="00395549" w:rsidP="00EE51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Pr="008A27B4" w:rsidRDefault="00395549" w:rsidP="00733128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8A27B4">
              <w:rPr>
                <w:sz w:val="28"/>
                <w:szCs w:val="28"/>
              </w:rPr>
              <w:t>Заведующий отделением</w:t>
            </w:r>
            <w:r>
              <w:rPr>
                <w:sz w:val="28"/>
                <w:szCs w:val="28"/>
              </w:rPr>
              <w:t xml:space="preserve"> -</w:t>
            </w:r>
            <w:r w:rsidRPr="008A27B4">
              <w:rPr>
                <w:sz w:val="28"/>
                <w:szCs w:val="28"/>
              </w:rPr>
              <w:t xml:space="preserve"> врач-специалист</w:t>
            </w:r>
          </w:p>
        </w:tc>
        <w:tc>
          <w:tcPr>
            <w:tcW w:w="4501" w:type="dxa"/>
          </w:tcPr>
          <w:p w:rsidR="00395549" w:rsidRPr="009F07C1" w:rsidRDefault="00395549" w:rsidP="009F07C1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должность</w:t>
            </w:r>
          </w:p>
        </w:tc>
      </w:tr>
      <w:tr w:rsidR="00395549" w:rsidRPr="009F07C1" w:rsidTr="00D372C3">
        <w:trPr>
          <w:trHeight w:val="70"/>
        </w:trPr>
        <w:tc>
          <w:tcPr>
            <w:tcW w:w="4501" w:type="dxa"/>
          </w:tcPr>
          <w:p w:rsidR="00395549" w:rsidRPr="00F237F9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F237F9" w:rsidRDefault="00395549" w:rsidP="009F07C1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Default="00395549" w:rsidP="00F12CDB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Врач-педиатр</w:t>
            </w:r>
          </w:p>
        </w:tc>
        <w:tc>
          <w:tcPr>
            <w:tcW w:w="4501" w:type="dxa"/>
          </w:tcPr>
          <w:p w:rsidR="00395549" w:rsidRDefault="00395549" w:rsidP="00F12CDB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должность</w:t>
            </w:r>
          </w:p>
        </w:tc>
      </w:tr>
      <w:tr w:rsidR="00395549" w:rsidRPr="009F07C1" w:rsidTr="00D372C3">
        <w:trPr>
          <w:trHeight w:val="98"/>
        </w:trPr>
        <w:tc>
          <w:tcPr>
            <w:tcW w:w="4501" w:type="dxa"/>
          </w:tcPr>
          <w:p w:rsidR="00395549" w:rsidRPr="00306B51" w:rsidRDefault="00395549" w:rsidP="00F12CDB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306B51" w:rsidRDefault="00395549" w:rsidP="00F12CDB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Default="00395549" w:rsidP="00F12CDB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4501" w:type="dxa"/>
          </w:tcPr>
          <w:p w:rsidR="00395549" w:rsidRDefault="00395549" w:rsidP="00F12CDB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должности</w:t>
            </w:r>
          </w:p>
        </w:tc>
      </w:tr>
      <w:tr w:rsidR="00395549" w:rsidRPr="009F07C1" w:rsidTr="00D372C3">
        <w:trPr>
          <w:trHeight w:val="60"/>
        </w:trPr>
        <w:tc>
          <w:tcPr>
            <w:tcW w:w="4501" w:type="dxa"/>
          </w:tcPr>
          <w:p w:rsidR="00395549" w:rsidRPr="00F237F9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F237F9" w:rsidRDefault="00395549" w:rsidP="009F07C1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75"/>
        </w:trPr>
        <w:tc>
          <w:tcPr>
            <w:tcW w:w="4501" w:type="dxa"/>
          </w:tcPr>
          <w:p w:rsidR="00395549" w:rsidRPr="00F237F9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F237F9" w:rsidRDefault="00395549" w:rsidP="009F07C1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75"/>
        </w:trPr>
        <w:tc>
          <w:tcPr>
            <w:tcW w:w="4501" w:type="dxa"/>
          </w:tcPr>
          <w:p w:rsidR="00395549" w:rsidRPr="00F237F9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F237F9" w:rsidRDefault="00395549" w:rsidP="009F07C1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Pr="009F07C1" w:rsidRDefault="00395549" w:rsidP="00733128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4501" w:type="dxa"/>
          </w:tcPr>
          <w:p w:rsidR="00395549" w:rsidRPr="009F07C1" w:rsidRDefault="00395549" w:rsidP="009F07C1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должность</w:t>
            </w:r>
          </w:p>
        </w:tc>
      </w:tr>
      <w:tr w:rsidR="00395549" w:rsidRPr="009F07C1" w:rsidTr="00D372C3">
        <w:trPr>
          <w:trHeight w:val="178"/>
        </w:trPr>
        <w:tc>
          <w:tcPr>
            <w:tcW w:w="4501" w:type="dxa"/>
          </w:tcPr>
          <w:p w:rsidR="00395549" w:rsidRPr="00F237F9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F237F9" w:rsidRDefault="00395549" w:rsidP="009F07C1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Pr="009F07C1" w:rsidRDefault="00395549" w:rsidP="00733128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4501" w:type="dxa"/>
          </w:tcPr>
          <w:p w:rsidR="00395549" w:rsidRPr="009F07C1" w:rsidRDefault="00395549" w:rsidP="009F07C1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должности</w:t>
            </w:r>
          </w:p>
        </w:tc>
      </w:tr>
      <w:tr w:rsidR="00395549" w:rsidRPr="009F07C1" w:rsidTr="00D372C3">
        <w:trPr>
          <w:trHeight w:val="86"/>
        </w:trPr>
        <w:tc>
          <w:tcPr>
            <w:tcW w:w="4501" w:type="dxa"/>
          </w:tcPr>
          <w:p w:rsidR="00395549" w:rsidRPr="00F237F9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F237F9" w:rsidRDefault="00395549" w:rsidP="009F07C1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Pr="00CC04BB" w:rsidRDefault="00395549" w:rsidP="00733128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палатная (постовая) (изолятор, карантинное отделение)</w:t>
            </w:r>
          </w:p>
        </w:tc>
        <w:tc>
          <w:tcPr>
            <w:tcW w:w="4501" w:type="dxa"/>
          </w:tcPr>
          <w:p w:rsidR="00395549" w:rsidRPr="00236238" w:rsidRDefault="00395549" w:rsidP="009F07C1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круглосуточный пост на</w:t>
            </w:r>
            <w:r>
              <w:rPr>
                <w:sz w:val="28"/>
                <w:szCs w:val="28"/>
                <w:lang w:val="en-US"/>
              </w:rPr>
              <w:t xml:space="preserve"> 6 </w:t>
            </w:r>
            <w:r>
              <w:rPr>
                <w:sz w:val="28"/>
                <w:szCs w:val="28"/>
              </w:rPr>
              <w:t>коек</w:t>
            </w:r>
          </w:p>
        </w:tc>
      </w:tr>
      <w:tr w:rsidR="00395549" w:rsidRPr="009F07C1" w:rsidTr="00D372C3">
        <w:trPr>
          <w:trHeight w:val="84"/>
        </w:trPr>
        <w:tc>
          <w:tcPr>
            <w:tcW w:w="4501" w:type="dxa"/>
          </w:tcPr>
          <w:p w:rsidR="00395549" w:rsidRPr="00622432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622432" w:rsidRDefault="00395549" w:rsidP="009F07C1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Pr="00244E22" w:rsidRDefault="00395549" w:rsidP="00F12CDB">
            <w:pPr>
              <w:pStyle w:val="ConsPlusNormal"/>
              <w:widowControl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4501" w:type="dxa"/>
          </w:tcPr>
          <w:p w:rsidR="00395549" w:rsidRPr="00244E22" w:rsidRDefault="00395549" w:rsidP="00622432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44E22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должность</w:t>
            </w:r>
            <w:r w:rsidRPr="00244E22">
              <w:rPr>
                <w:sz w:val="28"/>
                <w:szCs w:val="28"/>
              </w:rPr>
              <w:t xml:space="preserve"> на 6 </w:t>
            </w:r>
            <w:r>
              <w:rPr>
                <w:sz w:val="28"/>
                <w:szCs w:val="28"/>
              </w:rPr>
              <w:t>детей для обеспечения круглосуточной работы</w:t>
            </w:r>
          </w:p>
        </w:tc>
      </w:tr>
      <w:tr w:rsidR="00395549" w:rsidRPr="009F07C1" w:rsidTr="00D372C3">
        <w:trPr>
          <w:trHeight w:val="186"/>
        </w:trPr>
        <w:tc>
          <w:tcPr>
            <w:tcW w:w="4501" w:type="dxa"/>
          </w:tcPr>
          <w:p w:rsidR="00395549" w:rsidRPr="00622432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622432" w:rsidRDefault="00395549" w:rsidP="009F07C1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Pr="00244E22" w:rsidRDefault="00395549" w:rsidP="00733128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244E22">
              <w:rPr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4501" w:type="dxa"/>
          </w:tcPr>
          <w:p w:rsidR="00395549" w:rsidRPr="00244E22" w:rsidRDefault="00395549" w:rsidP="009F07C1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должности</w:t>
            </w:r>
          </w:p>
        </w:tc>
      </w:tr>
      <w:tr w:rsidR="00395549" w:rsidRPr="009F07C1" w:rsidTr="00D372C3">
        <w:trPr>
          <w:trHeight w:val="145"/>
        </w:trPr>
        <w:tc>
          <w:tcPr>
            <w:tcW w:w="4501" w:type="dxa"/>
          </w:tcPr>
          <w:p w:rsidR="00395549" w:rsidRPr="00622432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622432" w:rsidRDefault="00395549" w:rsidP="009F07C1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Pr="009F07C1" w:rsidRDefault="00395549" w:rsidP="00733128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4501" w:type="dxa"/>
          </w:tcPr>
          <w:p w:rsidR="00395549" w:rsidRPr="009F07C1" w:rsidRDefault="00395549" w:rsidP="009F07C1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8A27B4">
              <w:rPr>
                <w:sz w:val="28"/>
                <w:szCs w:val="28"/>
              </w:rPr>
              <w:t xml:space="preserve"> должност</w:t>
            </w:r>
            <w:r>
              <w:rPr>
                <w:sz w:val="28"/>
                <w:szCs w:val="28"/>
              </w:rPr>
              <w:t>и</w:t>
            </w:r>
          </w:p>
        </w:tc>
      </w:tr>
      <w:tr w:rsidR="00395549" w:rsidRPr="009F07C1" w:rsidTr="00D372C3">
        <w:trPr>
          <w:trHeight w:val="60"/>
        </w:trPr>
        <w:tc>
          <w:tcPr>
            <w:tcW w:w="4501" w:type="dxa"/>
          </w:tcPr>
          <w:p w:rsidR="00395549" w:rsidRPr="00622432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622432" w:rsidRDefault="00395549" w:rsidP="009F07C1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Default="00395549" w:rsidP="00733128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4501" w:type="dxa"/>
          </w:tcPr>
          <w:p w:rsidR="00395549" w:rsidRDefault="00395549" w:rsidP="009F07C1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должность</w:t>
            </w:r>
          </w:p>
        </w:tc>
      </w:tr>
      <w:tr w:rsidR="00395549" w:rsidRPr="009F07C1" w:rsidTr="00D372C3">
        <w:trPr>
          <w:trHeight w:val="90"/>
        </w:trPr>
        <w:tc>
          <w:tcPr>
            <w:tcW w:w="4501" w:type="dxa"/>
          </w:tcPr>
          <w:p w:rsidR="00395549" w:rsidRPr="00622432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622432" w:rsidRDefault="00395549" w:rsidP="009F07C1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9002" w:type="dxa"/>
            <w:gridSpan w:val="2"/>
          </w:tcPr>
          <w:p w:rsidR="00395549" w:rsidRDefault="00395549" w:rsidP="009F07C1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персонал</w:t>
            </w:r>
          </w:p>
        </w:tc>
      </w:tr>
      <w:tr w:rsidR="00395549" w:rsidRPr="009F07C1" w:rsidTr="00D372C3">
        <w:trPr>
          <w:trHeight w:val="126"/>
        </w:trPr>
        <w:tc>
          <w:tcPr>
            <w:tcW w:w="4501" w:type="dxa"/>
          </w:tcPr>
          <w:p w:rsidR="00395549" w:rsidRPr="00622432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622432" w:rsidRDefault="00395549" w:rsidP="009F07C1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Pr="00F40479" w:rsidRDefault="00395549" w:rsidP="0073103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F40479">
              <w:rPr>
                <w:sz w:val="28"/>
                <w:szCs w:val="28"/>
              </w:rPr>
              <w:t>Учитель-</w:t>
            </w:r>
            <w:r>
              <w:rPr>
                <w:sz w:val="28"/>
                <w:szCs w:val="28"/>
              </w:rPr>
              <w:t>дефектолог,</w:t>
            </w:r>
            <w:r w:rsidRPr="00F40479">
              <w:rPr>
                <w:sz w:val="28"/>
                <w:szCs w:val="28"/>
              </w:rPr>
              <w:t xml:space="preserve"> логопед</w:t>
            </w:r>
          </w:p>
        </w:tc>
        <w:tc>
          <w:tcPr>
            <w:tcW w:w="4501" w:type="dxa"/>
          </w:tcPr>
          <w:p w:rsidR="00395549" w:rsidRPr="00F40479" w:rsidRDefault="00395549" w:rsidP="0073103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должности</w:t>
            </w:r>
          </w:p>
        </w:tc>
      </w:tr>
      <w:tr w:rsidR="00395549" w:rsidRPr="009F07C1" w:rsidTr="00D372C3">
        <w:trPr>
          <w:trHeight w:val="60"/>
        </w:trPr>
        <w:tc>
          <w:tcPr>
            <w:tcW w:w="4501" w:type="dxa"/>
          </w:tcPr>
          <w:p w:rsidR="00395549" w:rsidRPr="00236238" w:rsidRDefault="00395549" w:rsidP="0073103D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236238" w:rsidRDefault="00395549" w:rsidP="0073103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Pr="006D48AB" w:rsidRDefault="00395549" w:rsidP="0073103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F40479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  <w:lang w:val="en-US"/>
              </w:rPr>
              <w:t>&lt;***&gt;</w:t>
            </w:r>
          </w:p>
        </w:tc>
        <w:tc>
          <w:tcPr>
            <w:tcW w:w="4501" w:type="dxa"/>
          </w:tcPr>
          <w:p w:rsidR="00395549" w:rsidRPr="00F40479" w:rsidRDefault="00395549" w:rsidP="0073103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40479">
              <w:rPr>
                <w:sz w:val="28"/>
                <w:szCs w:val="28"/>
              </w:rPr>
              <w:t xml:space="preserve"> должност</w:t>
            </w:r>
            <w:r>
              <w:rPr>
                <w:sz w:val="28"/>
                <w:szCs w:val="28"/>
              </w:rPr>
              <w:t>ь</w:t>
            </w:r>
            <w:r w:rsidRPr="00F40479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6 детей</w:t>
            </w:r>
          </w:p>
        </w:tc>
      </w:tr>
      <w:tr w:rsidR="00395549" w:rsidRPr="009F07C1" w:rsidTr="00D372C3">
        <w:trPr>
          <w:trHeight w:val="60"/>
        </w:trPr>
        <w:tc>
          <w:tcPr>
            <w:tcW w:w="4501" w:type="dxa"/>
          </w:tcPr>
          <w:p w:rsidR="00395549" w:rsidRPr="00622432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622432" w:rsidRDefault="00395549" w:rsidP="009F07C1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Pr="005E6E1F" w:rsidRDefault="00395549" w:rsidP="00F12CDB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E6E1F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501" w:type="dxa"/>
          </w:tcPr>
          <w:p w:rsidR="00395549" w:rsidRPr="005E6E1F" w:rsidRDefault="00395549" w:rsidP="00F12CDB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  <w:r w:rsidRPr="005E6E1F">
              <w:rPr>
                <w:sz w:val="28"/>
                <w:szCs w:val="28"/>
              </w:rPr>
              <w:t xml:space="preserve"> должност</w:t>
            </w:r>
            <w:r>
              <w:rPr>
                <w:sz w:val="28"/>
                <w:szCs w:val="28"/>
              </w:rPr>
              <w:t>и</w:t>
            </w:r>
          </w:p>
        </w:tc>
      </w:tr>
      <w:tr w:rsidR="00395549" w:rsidRPr="009F07C1" w:rsidTr="00D372C3">
        <w:trPr>
          <w:trHeight w:val="60"/>
        </w:trPr>
        <w:tc>
          <w:tcPr>
            <w:tcW w:w="4501" w:type="dxa"/>
          </w:tcPr>
          <w:p w:rsidR="00395549" w:rsidRPr="00622432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622432" w:rsidRDefault="00395549" w:rsidP="009F07C1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Pr="005E6E1F" w:rsidRDefault="00395549" w:rsidP="0073103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E6E1F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4501" w:type="dxa"/>
          </w:tcPr>
          <w:p w:rsidR="00395549" w:rsidRPr="005E6E1F" w:rsidRDefault="00395549" w:rsidP="0073103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должности</w:t>
            </w:r>
          </w:p>
        </w:tc>
      </w:tr>
      <w:tr w:rsidR="00395549" w:rsidRPr="009F07C1" w:rsidTr="00D372C3">
        <w:trPr>
          <w:trHeight w:val="60"/>
        </w:trPr>
        <w:tc>
          <w:tcPr>
            <w:tcW w:w="4501" w:type="dxa"/>
          </w:tcPr>
          <w:p w:rsidR="00395549" w:rsidRPr="006D48AB" w:rsidRDefault="00395549" w:rsidP="00F12CDB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DE7674" w:rsidRDefault="00395549" w:rsidP="00F12CDB">
            <w:pPr>
              <w:pStyle w:val="ConsPlusNormal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Pr="005E6E1F" w:rsidRDefault="00395549" w:rsidP="00F12CDB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E6E1F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4501" w:type="dxa"/>
          </w:tcPr>
          <w:p w:rsidR="00395549" w:rsidRPr="00DE7674" w:rsidRDefault="00395549" w:rsidP="00F12CDB">
            <w:pPr>
              <w:pStyle w:val="ConsPlusNormal"/>
              <w:widowControl/>
              <w:jc w:val="center"/>
              <w:rPr>
                <w:sz w:val="28"/>
                <w:szCs w:val="28"/>
                <w:highlight w:val="yellow"/>
              </w:rPr>
            </w:pPr>
            <w:r w:rsidRPr="00244E22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должность</w:t>
            </w:r>
            <w:r w:rsidRPr="00244E22">
              <w:rPr>
                <w:sz w:val="28"/>
                <w:szCs w:val="28"/>
              </w:rPr>
              <w:t xml:space="preserve"> на 6 </w:t>
            </w:r>
            <w:r>
              <w:rPr>
                <w:sz w:val="28"/>
                <w:szCs w:val="28"/>
              </w:rPr>
              <w:t>детей для обеспечения круглосуточной работы</w:t>
            </w:r>
          </w:p>
        </w:tc>
      </w:tr>
      <w:tr w:rsidR="00395549" w:rsidRPr="009F07C1" w:rsidTr="00D372C3">
        <w:trPr>
          <w:trHeight w:val="85"/>
        </w:trPr>
        <w:tc>
          <w:tcPr>
            <w:tcW w:w="4501" w:type="dxa"/>
          </w:tcPr>
          <w:p w:rsidR="00395549" w:rsidRPr="006D48AB" w:rsidRDefault="00395549" w:rsidP="00F12CDB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6D48AB" w:rsidRDefault="00395549" w:rsidP="00F12CDB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9002" w:type="dxa"/>
            <w:gridSpan w:val="2"/>
          </w:tcPr>
          <w:p w:rsidR="00395549" w:rsidRPr="005E6E1F" w:rsidRDefault="00395549" w:rsidP="00F12CDB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Прочий персонал</w:t>
            </w:r>
          </w:p>
        </w:tc>
      </w:tr>
      <w:tr w:rsidR="00395549" w:rsidRPr="009F07C1" w:rsidTr="00D372C3">
        <w:trPr>
          <w:trHeight w:val="135"/>
        </w:trPr>
        <w:tc>
          <w:tcPr>
            <w:tcW w:w="4501" w:type="dxa"/>
          </w:tcPr>
          <w:p w:rsidR="00395549" w:rsidRPr="00DE7674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DE7674" w:rsidRDefault="00395549" w:rsidP="009F07C1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Default="00395549" w:rsidP="00733128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501" w:type="dxa"/>
          </w:tcPr>
          <w:p w:rsidR="00395549" w:rsidRDefault="00395549" w:rsidP="003120D2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должность</w:t>
            </w:r>
          </w:p>
        </w:tc>
      </w:tr>
      <w:tr w:rsidR="00395549" w:rsidRPr="009F07C1" w:rsidTr="00D372C3">
        <w:trPr>
          <w:trHeight w:val="163"/>
        </w:trPr>
        <w:tc>
          <w:tcPr>
            <w:tcW w:w="4501" w:type="dxa"/>
          </w:tcPr>
          <w:p w:rsidR="00395549" w:rsidRPr="009030A9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9030A9" w:rsidRDefault="00395549" w:rsidP="003120D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Default="00395549" w:rsidP="0073103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4501" w:type="dxa"/>
          </w:tcPr>
          <w:p w:rsidR="00395549" w:rsidRDefault="00395549" w:rsidP="0073103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должности</w:t>
            </w:r>
          </w:p>
        </w:tc>
      </w:tr>
      <w:tr w:rsidR="00395549" w:rsidRPr="009F07C1" w:rsidTr="00D372C3">
        <w:trPr>
          <w:trHeight w:val="60"/>
        </w:trPr>
        <w:tc>
          <w:tcPr>
            <w:tcW w:w="4501" w:type="dxa"/>
          </w:tcPr>
          <w:p w:rsidR="00395549" w:rsidRPr="00532548" w:rsidRDefault="00395549" w:rsidP="0073103D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532548" w:rsidRDefault="00395549" w:rsidP="0073103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Default="00395549" w:rsidP="0073103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4501" w:type="dxa"/>
          </w:tcPr>
          <w:p w:rsidR="00395549" w:rsidRDefault="00395549" w:rsidP="0073103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должность</w:t>
            </w:r>
          </w:p>
        </w:tc>
      </w:tr>
      <w:tr w:rsidR="00395549" w:rsidRPr="00FC0A65" w:rsidTr="00D372C3">
        <w:trPr>
          <w:trHeight w:val="60"/>
        </w:trPr>
        <w:tc>
          <w:tcPr>
            <w:tcW w:w="4501" w:type="dxa"/>
          </w:tcPr>
          <w:p w:rsidR="00395549" w:rsidRPr="00DE7674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DE7674" w:rsidRDefault="00395549" w:rsidP="009F07C1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Default="00395549" w:rsidP="003120D2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4501" w:type="dxa"/>
          </w:tcPr>
          <w:p w:rsidR="00395549" w:rsidRDefault="00395549" w:rsidP="009F07C1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должность</w:t>
            </w:r>
          </w:p>
        </w:tc>
      </w:tr>
      <w:tr w:rsidR="00395549" w:rsidRPr="009F07C1" w:rsidTr="00D372C3">
        <w:trPr>
          <w:trHeight w:val="65"/>
        </w:trPr>
        <w:tc>
          <w:tcPr>
            <w:tcW w:w="4501" w:type="dxa"/>
          </w:tcPr>
          <w:p w:rsidR="00395549" w:rsidRPr="00DE7674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DE7674" w:rsidRDefault="00395549" w:rsidP="009F07C1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Default="00395549" w:rsidP="00F63D39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4501" w:type="dxa"/>
          </w:tcPr>
          <w:p w:rsidR="00395549" w:rsidRDefault="00395549" w:rsidP="00F63D3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должности</w:t>
            </w:r>
          </w:p>
        </w:tc>
      </w:tr>
      <w:tr w:rsidR="00395549" w:rsidRPr="009F07C1" w:rsidTr="00D372C3">
        <w:trPr>
          <w:trHeight w:val="115"/>
        </w:trPr>
        <w:tc>
          <w:tcPr>
            <w:tcW w:w="4501" w:type="dxa"/>
          </w:tcPr>
          <w:p w:rsidR="00395549" w:rsidRPr="00DE7674" w:rsidRDefault="00395549" w:rsidP="00F63D39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DE7674" w:rsidRDefault="00395549" w:rsidP="00F63D39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Default="00395549" w:rsidP="00F63D39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Кухонный рабочий </w:t>
            </w:r>
          </w:p>
        </w:tc>
        <w:tc>
          <w:tcPr>
            <w:tcW w:w="4501" w:type="dxa"/>
          </w:tcPr>
          <w:p w:rsidR="00395549" w:rsidRPr="00532548" w:rsidRDefault="00395549" w:rsidP="003120D2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32548">
              <w:rPr>
                <w:sz w:val="28"/>
                <w:szCs w:val="28"/>
              </w:rPr>
              <w:t>0,5 должности</w:t>
            </w:r>
          </w:p>
        </w:tc>
      </w:tr>
      <w:tr w:rsidR="00395549" w:rsidRPr="009F07C1" w:rsidTr="00D372C3">
        <w:trPr>
          <w:trHeight w:val="60"/>
        </w:trPr>
        <w:tc>
          <w:tcPr>
            <w:tcW w:w="4501" w:type="dxa"/>
          </w:tcPr>
          <w:p w:rsidR="00395549" w:rsidRPr="00532548" w:rsidRDefault="00395549" w:rsidP="00F63D39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532548" w:rsidRDefault="00395549" w:rsidP="003120D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Default="00395549" w:rsidP="00F63D39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4501" w:type="dxa"/>
          </w:tcPr>
          <w:p w:rsidR="00395549" w:rsidRPr="006F576C" w:rsidRDefault="00395549" w:rsidP="003120D2">
            <w:pPr>
              <w:pStyle w:val="ConsPlusNormal"/>
              <w:widowControl/>
              <w:jc w:val="center"/>
              <w:rPr>
                <w:sz w:val="28"/>
                <w:szCs w:val="28"/>
                <w:highlight w:val="yellow"/>
              </w:rPr>
            </w:pPr>
            <w:r w:rsidRPr="00532548">
              <w:rPr>
                <w:sz w:val="28"/>
                <w:szCs w:val="28"/>
              </w:rPr>
              <w:t>0,5 должности</w:t>
            </w:r>
          </w:p>
        </w:tc>
      </w:tr>
      <w:tr w:rsidR="00395549" w:rsidRPr="009F07C1" w:rsidTr="00D372C3">
        <w:trPr>
          <w:trHeight w:val="113"/>
        </w:trPr>
        <w:tc>
          <w:tcPr>
            <w:tcW w:w="4501" w:type="dxa"/>
          </w:tcPr>
          <w:p w:rsidR="00395549" w:rsidRPr="00DE7674" w:rsidRDefault="00395549" w:rsidP="00F63D39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DE7674" w:rsidRDefault="00395549" w:rsidP="003120D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Default="00395549" w:rsidP="0073103D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Кастелянша</w:t>
            </w:r>
          </w:p>
        </w:tc>
        <w:tc>
          <w:tcPr>
            <w:tcW w:w="4501" w:type="dxa"/>
          </w:tcPr>
          <w:p w:rsidR="00395549" w:rsidRDefault="00395549" w:rsidP="0073103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должность</w:t>
            </w:r>
          </w:p>
        </w:tc>
      </w:tr>
      <w:tr w:rsidR="00395549" w:rsidRPr="009F07C1" w:rsidTr="00D372C3">
        <w:trPr>
          <w:trHeight w:val="50"/>
        </w:trPr>
        <w:tc>
          <w:tcPr>
            <w:tcW w:w="4501" w:type="dxa"/>
          </w:tcPr>
          <w:p w:rsidR="00395549" w:rsidRPr="00DF5A8A" w:rsidRDefault="00395549" w:rsidP="0073103D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DF5A8A" w:rsidRDefault="00395549" w:rsidP="0073103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Pr="001958E6" w:rsidRDefault="00395549" w:rsidP="0073103D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Слесарь-сантехник</w:t>
            </w:r>
          </w:p>
        </w:tc>
        <w:tc>
          <w:tcPr>
            <w:tcW w:w="4501" w:type="dxa"/>
          </w:tcPr>
          <w:p w:rsidR="00395549" w:rsidRDefault="00395549" w:rsidP="006F576C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должности</w:t>
            </w:r>
          </w:p>
        </w:tc>
      </w:tr>
      <w:tr w:rsidR="00395549" w:rsidRPr="009F07C1" w:rsidTr="00D372C3">
        <w:trPr>
          <w:trHeight w:val="54"/>
        </w:trPr>
        <w:tc>
          <w:tcPr>
            <w:tcW w:w="4501" w:type="dxa"/>
          </w:tcPr>
          <w:p w:rsidR="00395549" w:rsidRPr="001958E6" w:rsidRDefault="00395549" w:rsidP="00DE7674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1958E6" w:rsidRDefault="00395549" w:rsidP="006F576C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Default="00395549" w:rsidP="00DE7674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4501" w:type="dxa"/>
          </w:tcPr>
          <w:p w:rsidR="00395549" w:rsidRDefault="00395549" w:rsidP="006F576C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должность</w:t>
            </w:r>
          </w:p>
        </w:tc>
      </w:tr>
      <w:tr w:rsidR="00395549" w:rsidRPr="009F07C1" w:rsidTr="00D372C3">
        <w:trPr>
          <w:trHeight w:val="125"/>
        </w:trPr>
        <w:tc>
          <w:tcPr>
            <w:tcW w:w="4501" w:type="dxa"/>
          </w:tcPr>
          <w:p w:rsidR="00395549" w:rsidRPr="00DE7674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DE7674" w:rsidRDefault="00395549" w:rsidP="003120D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Default="00395549" w:rsidP="00F63D39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4501" w:type="dxa"/>
          </w:tcPr>
          <w:p w:rsidR="00395549" w:rsidRDefault="00395549" w:rsidP="00F63D39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должности</w:t>
            </w:r>
          </w:p>
        </w:tc>
      </w:tr>
      <w:tr w:rsidR="00395549" w:rsidRPr="009F07C1" w:rsidTr="00D372C3">
        <w:trPr>
          <w:trHeight w:val="141"/>
        </w:trPr>
        <w:tc>
          <w:tcPr>
            <w:tcW w:w="4501" w:type="dxa"/>
          </w:tcPr>
          <w:p w:rsidR="00395549" w:rsidRPr="00DE7674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DE7674" w:rsidRDefault="00395549" w:rsidP="009F07C1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Pr="00A85EA6" w:rsidRDefault="00395549" w:rsidP="00733128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85EA6">
              <w:rPr>
                <w:sz w:val="28"/>
                <w:szCs w:val="28"/>
              </w:rPr>
              <w:t>ашинист по стирке и ремонту спецодежды (белья)</w:t>
            </w:r>
          </w:p>
        </w:tc>
        <w:tc>
          <w:tcPr>
            <w:tcW w:w="4501" w:type="dxa"/>
          </w:tcPr>
          <w:p w:rsidR="00395549" w:rsidRPr="00A85EA6" w:rsidRDefault="00395549" w:rsidP="003120D2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A85EA6">
              <w:rPr>
                <w:sz w:val="28"/>
                <w:szCs w:val="28"/>
              </w:rPr>
              <w:t xml:space="preserve"> должност</w:t>
            </w:r>
            <w:r>
              <w:rPr>
                <w:sz w:val="28"/>
                <w:szCs w:val="28"/>
              </w:rPr>
              <w:t>и</w:t>
            </w:r>
          </w:p>
        </w:tc>
      </w:tr>
      <w:tr w:rsidR="00395549" w:rsidRPr="009F07C1" w:rsidTr="00D372C3">
        <w:trPr>
          <w:trHeight w:val="137"/>
        </w:trPr>
        <w:tc>
          <w:tcPr>
            <w:tcW w:w="4501" w:type="dxa"/>
          </w:tcPr>
          <w:p w:rsidR="00395549" w:rsidRPr="00DE7674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DE7674" w:rsidRDefault="00395549" w:rsidP="003120D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532548" w:rsidTr="00D372C3">
        <w:trPr>
          <w:trHeight w:val="289"/>
        </w:trPr>
        <w:tc>
          <w:tcPr>
            <w:tcW w:w="4501" w:type="dxa"/>
          </w:tcPr>
          <w:p w:rsidR="00395549" w:rsidRDefault="00395549" w:rsidP="00733128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501" w:type="dxa"/>
          </w:tcPr>
          <w:p w:rsidR="00395549" w:rsidRPr="00532548" w:rsidRDefault="00395549" w:rsidP="009F07C1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532548">
              <w:rPr>
                <w:sz w:val="28"/>
                <w:szCs w:val="28"/>
              </w:rPr>
              <w:t xml:space="preserve">1 должность на каждые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532548">
                <w:rPr>
                  <w:sz w:val="28"/>
                  <w:szCs w:val="28"/>
                </w:rPr>
                <w:t>500 кв. м</w:t>
              </w:r>
            </w:smartTag>
            <w:r w:rsidRPr="00532548">
              <w:rPr>
                <w:sz w:val="28"/>
                <w:szCs w:val="28"/>
              </w:rPr>
              <w:t xml:space="preserve"> служебных помещений</w:t>
            </w:r>
          </w:p>
        </w:tc>
      </w:tr>
      <w:tr w:rsidR="00395549" w:rsidRPr="009F07C1" w:rsidTr="00D372C3">
        <w:trPr>
          <w:trHeight w:val="149"/>
        </w:trPr>
        <w:tc>
          <w:tcPr>
            <w:tcW w:w="4501" w:type="dxa"/>
          </w:tcPr>
          <w:p w:rsidR="00395549" w:rsidRPr="00DE7674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DE7674" w:rsidRDefault="00395549" w:rsidP="009F07C1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Default="00395549" w:rsidP="00733128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территории</w:t>
            </w:r>
          </w:p>
        </w:tc>
        <w:tc>
          <w:tcPr>
            <w:tcW w:w="4501" w:type="dxa"/>
          </w:tcPr>
          <w:p w:rsidR="00395549" w:rsidRPr="00175220" w:rsidRDefault="00395549" w:rsidP="00DE7674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в соответствии с нормами </w:t>
            </w:r>
            <w:r>
              <w:rPr>
                <w:sz w:val="28"/>
                <w:szCs w:val="28"/>
              </w:rPr>
              <w:br/>
              <w:t>по уборке площади, но не менее</w:t>
            </w:r>
            <w:r>
              <w:rPr>
                <w:sz w:val="28"/>
                <w:szCs w:val="28"/>
              </w:rPr>
              <w:br/>
              <w:t>1 должности</w:t>
            </w:r>
          </w:p>
        </w:tc>
      </w:tr>
      <w:tr w:rsidR="00395549" w:rsidRPr="009F07C1" w:rsidTr="00D372C3">
        <w:trPr>
          <w:trHeight w:val="110"/>
        </w:trPr>
        <w:tc>
          <w:tcPr>
            <w:tcW w:w="4501" w:type="dxa"/>
          </w:tcPr>
          <w:p w:rsidR="00395549" w:rsidRPr="00DE7674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DE7674" w:rsidRDefault="00395549" w:rsidP="00DE7674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110"/>
        </w:trPr>
        <w:tc>
          <w:tcPr>
            <w:tcW w:w="4501" w:type="dxa"/>
          </w:tcPr>
          <w:p w:rsidR="00395549" w:rsidRPr="00C8162B" w:rsidRDefault="00395549" w:rsidP="00733128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8162B">
              <w:rPr>
                <w:sz w:val="28"/>
                <w:szCs w:val="28"/>
              </w:rPr>
              <w:t xml:space="preserve">Водитель </w:t>
            </w:r>
          </w:p>
        </w:tc>
        <w:tc>
          <w:tcPr>
            <w:tcW w:w="4501" w:type="dxa"/>
          </w:tcPr>
          <w:p w:rsidR="00395549" w:rsidRPr="00C8162B" w:rsidRDefault="00395549" w:rsidP="00DE7674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должность на 1 единицу транспортного средства</w:t>
            </w:r>
          </w:p>
        </w:tc>
      </w:tr>
      <w:tr w:rsidR="00395549" w:rsidRPr="009F07C1" w:rsidTr="00D372C3">
        <w:trPr>
          <w:trHeight w:val="110"/>
        </w:trPr>
        <w:tc>
          <w:tcPr>
            <w:tcW w:w="4501" w:type="dxa"/>
          </w:tcPr>
          <w:p w:rsidR="00395549" w:rsidRPr="00DE7674" w:rsidRDefault="00395549" w:rsidP="00733128">
            <w:pPr>
              <w:pStyle w:val="ConsPlusNormal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4501" w:type="dxa"/>
          </w:tcPr>
          <w:p w:rsidR="00395549" w:rsidRPr="00DE7674" w:rsidRDefault="00395549" w:rsidP="00DE7674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95549" w:rsidRPr="009F07C1" w:rsidTr="00D372C3">
        <w:trPr>
          <w:trHeight w:val="289"/>
        </w:trPr>
        <w:tc>
          <w:tcPr>
            <w:tcW w:w="4501" w:type="dxa"/>
          </w:tcPr>
          <w:p w:rsidR="00395549" w:rsidRDefault="00395549" w:rsidP="00733128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 (вахтер)</w:t>
            </w:r>
          </w:p>
        </w:tc>
        <w:tc>
          <w:tcPr>
            <w:tcW w:w="4501" w:type="dxa"/>
          </w:tcPr>
          <w:p w:rsidR="00395549" w:rsidRDefault="00395549" w:rsidP="009F07C1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рассчитывается с учетом норм времени и норм обслуживания»;</w:t>
            </w:r>
          </w:p>
        </w:tc>
      </w:tr>
    </w:tbl>
    <w:p w:rsidR="00395549" w:rsidRDefault="00395549" w:rsidP="00D96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 примечание</w:t>
      </w:r>
      <w:r w:rsidRPr="00DF5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ссылкой следующего содержания:</w:t>
      </w:r>
    </w:p>
    <w:p w:rsidR="00395549" w:rsidRPr="00BE04CB" w:rsidRDefault="00395549" w:rsidP="00D36D9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BE04CB">
        <w:rPr>
          <w:sz w:val="28"/>
          <w:szCs w:val="28"/>
          <w:lang w:eastAsia="en-US"/>
        </w:rPr>
        <w:t>&lt;***&gt;</w:t>
      </w:r>
      <w:r>
        <w:rPr>
          <w:sz w:val="28"/>
          <w:szCs w:val="28"/>
          <w:lang w:eastAsia="en-US"/>
        </w:rPr>
        <w:t> </w:t>
      </w:r>
      <w:r w:rsidRPr="00BE04CB">
        <w:rPr>
          <w:sz w:val="28"/>
          <w:szCs w:val="28"/>
          <w:lang w:eastAsia="en-US"/>
        </w:rPr>
        <w:t>Должность вводится для работы в дневное и вечернее время</w:t>
      </w:r>
      <w:r>
        <w:rPr>
          <w:sz w:val="28"/>
          <w:szCs w:val="28"/>
          <w:lang w:eastAsia="en-US"/>
        </w:rPr>
        <w:br/>
      </w:r>
      <w:r w:rsidRPr="00BE04CB">
        <w:rPr>
          <w:sz w:val="28"/>
          <w:szCs w:val="28"/>
          <w:lang w:eastAsia="en-US"/>
        </w:rPr>
        <w:t>(с 06.00 до 22.00 час.)</w:t>
      </w:r>
      <w:r>
        <w:rPr>
          <w:sz w:val="28"/>
          <w:szCs w:val="28"/>
          <w:lang w:eastAsia="en-US"/>
        </w:rPr>
        <w:t>.»</w:t>
      </w:r>
      <w:r w:rsidRPr="00BE04CB">
        <w:rPr>
          <w:sz w:val="28"/>
          <w:szCs w:val="28"/>
          <w:lang w:eastAsia="en-US"/>
        </w:rPr>
        <w:t>.</w:t>
      </w:r>
    </w:p>
    <w:p w:rsidR="00395549" w:rsidRPr="00D960F6" w:rsidRDefault="00395549" w:rsidP="00361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Pr="00726485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Pr="00D960F6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D960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Pr="00D960F6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D960F6">
          <w:rPr>
            <w:rFonts w:ascii="Times New Roman" w:hAnsi="Times New Roman"/>
            <w:sz w:val="28"/>
            <w:szCs w:val="28"/>
            <w:lang w:eastAsia="ru-RU"/>
          </w:rPr>
          <w:t>202</w:t>
        </w:r>
        <w:r>
          <w:rPr>
            <w:rFonts w:ascii="Times New Roman" w:hAnsi="Times New Roman"/>
            <w:sz w:val="28"/>
            <w:szCs w:val="28"/>
            <w:lang w:eastAsia="ru-RU"/>
          </w:rPr>
          <w:t>3</w:t>
        </w:r>
        <w:r w:rsidRPr="00D960F6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D960F6"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:rsidR="00395549" w:rsidRDefault="00395549" w:rsidP="0036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549" w:rsidRDefault="00395549" w:rsidP="0036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549" w:rsidRPr="00295F9E" w:rsidRDefault="00395549" w:rsidP="00361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248"/>
        <w:gridCol w:w="4754"/>
      </w:tblGrid>
      <w:tr w:rsidR="00395549" w:rsidRPr="00C43019" w:rsidTr="009868DB">
        <w:tc>
          <w:tcPr>
            <w:tcW w:w="4248" w:type="dxa"/>
          </w:tcPr>
          <w:p w:rsidR="00395549" w:rsidRPr="00C43019" w:rsidRDefault="00395549" w:rsidP="009868D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Pr="00C43019">
              <w:rPr>
                <w:sz w:val="28"/>
                <w:szCs w:val="28"/>
              </w:rPr>
              <w:t>равительства</w:t>
            </w:r>
          </w:p>
          <w:p w:rsidR="00395549" w:rsidRPr="00C43019" w:rsidRDefault="00395549" w:rsidP="008A27B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43019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4754" w:type="dxa"/>
          </w:tcPr>
          <w:p w:rsidR="00395549" w:rsidRPr="00C43019" w:rsidRDefault="00395549" w:rsidP="0036150C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395549" w:rsidRPr="00C43019" w:rsidRDefault="00395549" w:rsidP="0036150C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Ю.Зайцев</w:t>
            </w:r>
          </w:p>
        </w:tc>
      </w:tr>
    </w:tbl>
    <w:p w:rsidR="00395549" w:rsidRPr="00295F9E" w:rsidRDefault="00395549" w:rsidP="0036150C">
      <w:pPr>
        <w:pStyle w:val="Heading1"/>
        <w:spacing w:before="0" w:after="0"/>
        <w:jc w:val="left"/>
      </w:pPr>
    </w:p>
    <w:sectPr w:rsidR="00395549" w:rsidRPr="00295F9E" w:rsidSect="004F173F">
      <w:headerReference w:type="default" r:id="rId7"/>
      <w:pgSz w:w="11905" w:h="16837"/>
      <w:pgMar w:top="1418" w:right="1134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549" w:rsidRDefault="00395549" w:rsidP="001653C3">
      <w:pPr>
        <w:spacing w:after="0" w:line="240" w:lineRule="auto"/>
      </w:pPr>
      <w:r>
        <w:separator/>
      </w:r>
    </w:p>
  </w:endnote>
  <w:endnote w:type="continuationSeparator" w:id="1">
    <w:p w:rsidR="00395549" w:rsidRDefault="00395549" w:rsidP="0016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549" w:rsidRDefault="00395549" w:rsidP="001653C3">
      <w:pPr>
        <w:spacing w:after="0" w:line="240" w:lineRule="auto"/>
      </w:pPr>
      <w:r>
        <w:separator/>
      </w:r>
    </w:p>
  </w:footnote>
  <w:footnote w:type="continuationSeparator" w:id="1">
    <w:p w:rsidR="00395549" w:rsidRDefault="00395549" w:rsidP="0016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49" w:rsidRPr="007F37CB" w:rsidRDefault="00395549" w:rsidP="007F37CB">
    <w:pPr>
      <w:pStyle w:val="Header"/>
      <w:jc w:val="right"/>
      <w:rPr>
        <w:rFonts w:ascii="Times New Roman" w:hAnsi="Times New Roman"/>
        <w:sz w:val="28"/>
        <w:szCs w:val="28"/>
      </w:rPr>
    </w:pPr>
    <w:r w:rsidRPr="001653C3">
      <w:rPr>
        <w:rFonts w:ascii="Times New Roman" w:hAnsi="Times New Roman"/>
        <w:sz w:val="28"/>
        <w:szCs w:val="28"/>
      </w:rPr>
      <w:fldChar w:fldCharType="begin"/>
    </w:r>
    <w:r w:rsidRPr="001653C3">
      <w:rPr>
        <w:rFonts w:ascii="Times New Roman" w:hAnsi="Times New Roman"/>
        <w:sz w:val="28"/>
        <w:szCs w:val="28"/>
      </w:rPr>
      <w:instrText>PAGE   \* MERGEFORMAT</w:instrText>
    </w:r>
    <w:r w:rsidRPr="001653C3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1653C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E03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52D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D2A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3CE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BAF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0689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2E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0C7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64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E80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847B5C"/>
    <w:multiLevelType w:val="hybridMultilevel"/>
    <w:tmpl w:val="4B4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608"/>
    <w:rsid w:val="000027D2"/>
    <w:rsid w:val="00004AD1"/>
    <w:rsid w:val="000067E9"/>
    <w:rsid w:val="00006BC5"/>
    <w:rsid w:val="00006D5A"/>
    <w:rsid w:val="00007939"/>
    <w:rsid w:val="00007AFB"/>
    <w:rsid w:val="000100E6"/>
    <w:rsid w:val="00010F8B"/>
    <w:rsid w:val="00014548"/>
    <w:rsid w:val="00016B1D"/>
    <w:rsid w:val="00020292"/>
    <w:rsid w:val="00020C0D"/>
    <w:rsid w:val="00022177"/>
    <w:rsid w:val="00025805"/>
    <w:rsid w:val="000273EA"/>
    <w:rsid w:val="00030F4A"/>
    <w:rsid w:val="00032990"/>
    <w:rsid w:val="00036551"/>
    <w:rsid w:val="000402AA"/>
    <w:rsid w:val="00040DDE"/>
    <w:rsid w:val="00044A3A"/>
    <w:rsid w:val="00044D01"/>
    <w:rsid w:val="00045D94"/>
    <w:rsid w:val="00051BC8"/>
    <w:rsid w:val="00052878"/>
    <w:rsid w:val="00055763"/>
    <w:rsid w:val="000575B9"/>
    <w:rsid w:val="00060776"/>
    <w:rsid w:val="000623D7"/>
    <w:rsid w:val="0006322C"/>
    <w:rsid w:val="0006369C"/>
    <w:rsid w:val="000667D9"/>
    <w:rsid w:val="0007186E"/>
    <w:rsid w:val="00073137"/>
    <w:rsid w:val="00074023"/>
    <w:rsid w:val="00074CDB"/>
    <w:rsid w:val="00077C0C"/>
    <w:rsid w:val="000810F2"/>
    <w:rsid w:val="000813C3"/>
    <w:rsid w:val="000816BA"/>
    <w:rsid w:val="0008424C"/>
    <w:rsid w:val="000859B3"/>
    <w:rsid w:val="00086778"/>
    <w:rsid w:val="000869DB"/>
    <w:rsid w:val="0009384A"/>
    <w:rsid w:val="000A239B"/>
    <w:rsid w:val="000A2615"/>
    <w:rsid w:val="000A3551"/>
    <w:rsid w:val="000A467F"/>
    <w:rsid w:val="000B0E50"/>
    <w:rsid w:val="000B2BD4"/>
    <w:rsid w:val="000B38B9"/>
    <w:rsid w:val="000C3BA0"/>
    <w:rsid w:val="000C51DF"/>
    <w:rsid w:val="000D0A0C"/>
    <w:rsid w:val="000D19F3"/>
    <w:rsid w:val="000D2745"/>
    <w:rsid w:val="000D3F53"/>
    <w:rsid w:val="000D3FC5"/>
    <w:rsid w:val="000D7273"/>
    <w:rsid w:val="000E1393"/>
    <w:rsid w:val="000E2075"/>
    <w:rsid w:val="000E3D15"/>
    <w:rsid w:val="000E4EA4"/>
    <w:rsid w:val="000F149B"/>
    <w:rsid w:val="000F1CDC"/>
    <w:rsid w:val="000F21BE"/>
    <w:rsid w:val="000F28E4"/>
    <w:rsid w:val="000F3642"/>
    <w:rsid w:val="000F4A00"/>
    <w:rsid w:val="000F5CA5"/>
    <w:rsid w:val="000F644F"/>
    <w:rsid w:val="000F653D"/>
    <w:rsid w:val="000F68B3"/>
    <w:rsid w:val="00100513"/>
    <w:rsid w:val="001051AE"/>
    <w:rsid w:val="00105A4C"/>
    <w:rsid w:val="00105C88"/>
    <w:rsid w:val="00107398"/>
    <w:rsid w:val="001148E3"/>
    <w:rsid w:val="00117AC7"/>
    <w:rsid w:val="0012024E"/>
    <w:rsid w:val="00120455"/>
    <w:rsid w:val="00125293"/>
    <w:rsid w:val="00126B54"/>
    <w:rsid w:val="001306B4"/>
    <w:rsid w:val="0013149E"/>
    <w:rsid w:val="00132AC6"/>
    <w:rsid w:val="001339F4"/>
    <w:rsid w:val="0013571E"/>
    <w:rsid w:val="00135B9D"/>
    <w:rsid w:val="001365CD"/>
    <w:rsid w:val="00136616"/>
    <w:rsid w:val="00137880"/>
    <w:rsid w:val="00137E0C"/>
    <w:rsid w:val="00141F35"/>
    <w:rsid w:val="0014494E"/>
    <w:rsid w:val="00146FA7"/>
    <w:rsid w:val="0014757C"/>
    <w:rsid w:val="0015149A"/>
    <w:rsid w:val="00154655"/>
    <w:rsid w:val="001555B1"/>
    <w:rsid w:val="00157B6F"/>
    <w:rsid w:val="00157DF1"/>
    <w:rsid w:val="00157F55"/>
    <w:rsid w:val="00162C10"/>
    <w:rsid w:val="001653C3"/>
    <w:rsid w:val="001714F5"/>
    <w:rsid w:val="00171D1D"/>
    <w:rsid w:val="00175220"/>
    <w:rsid w:val="0018077E"/>
    <w:rsid w:val="00180A66"/>
    <w:rsid w:val="00180C85"/>
    <w:rsid w:val="0018255A"/>
    <w:rsid w:val="00184134"/>
    <w:rsid w:val="00185FFD"/>
    <w:rsid w:val="00190B2D"/>
    <w:rsid w:val="00192A88"/>
    <w:rsid w:val="00193869"/>
    <w:rsid w:val="0019467D"/>
    <w:rsid w:val="00194BB4"/>
    <w:rsid w:val="001958E6"/>
    <w:rsid w:val="001A04EB"/>
    <w:rsid w:val="001A0E0A"/>
    <w:rsid w:val="001A2477"/>
    <w:rsid w:val="001A2A2C"/>
    <w:rsid w:val="001A3974"/>
    <w:rsid w:val="001A41CC"/>
    <w:rsid w:val="001A672D"/>
    <w:rsid w:val="001A71FE"/>
    <w:rsid w:val="001B0BE9"/>
    <w:rsid w:val="001B252D"/>
    <w:rsid w:val="001B2F41"/>
    <w:rsid w:val="001B4F41"/>
    <w:rsid w:val="001B6271"/>
    <w:rsid w:val="001C036D"/>
    <w:rsid w:val="001C1D33"/>
    <w:rsid w:val="001C241D"/>
    <w:rsid w:val="001C2E7C"/>
    <w:rsid w:val="001C3B5D"/>
    <w:rsid w:val="001C45BE"/>
    <w:rsid w:val="001C5A61"/>
    <w:rsid w:val="001D2FD9"/>
    <w:rsid w:val="001D5793"/>
    <w:rsid w:val="001D581F"/>
    <w:rsid w:val="001D6E39"/>
    <w:rsid w:val="001E28DA"/>
    <w:rsid w:val="001E5283"/>
    <w:rsid w:val="001F5048"/>
    <w:rsid w:val="001F50E2"/>
    <w:rsid w:val="001F5E02"/>
    <w:rsid w:val="00203AB0"/>
    <w:rsid w:val="00204D15"/>
    <w:rsid w:val="0020606E"/>
    <w:rsid w:val="002061D8"/>
    <w:rsid w:val="00214B0A"/>
    <w:rsid w:val="002159AB"/>
    <w:rsid w:val="00215C6C"/>
    <w:rsid w:val="00216072"/>
    <w:rsid w:val="002170A1"/>
    <w:rsid w:val="00221068"/>
    <w:rsid w:val="00222005"/>
    <w:rsid w:val="00227D1D"/>
    <w:rsid w:val="00230D00"/>
    <w:rsid w:val="00230FA1"/>
    <w:rsid w:val="00231597"/>
    <w:rsid w:val="00233994"/>
    <w:rsid w:val="00235BA2"/>
    <w:rsid w:val="00236238"/>
    <w:rsid w:val="00237114"/>
    <w:rsid w:val="00242CCB"/>
    <w:rsid w:val="00242DA0"/>
    <w:rsid w:val="00242F86"/>
    <w:rsid w:val="00244AE7"/>
    <w:rsid w:val="00244E22"/>
    <w:rsid w:val="002459BE"/>
    <w:rsid w:val="00245F16"/>
    <w:rsid w:val="00246827"/>
    <w:rsid w:val="00250166"/>
    <w:rsid w:val="00250BD7"/>
    <w:rsid w:val="00254754"/>
    <w:rsid w:val="002549EA"/>
    <w:rsid w:val="002562B0"/>
    <w:rsid w:val="0025652B"/>
    <w:rsid w:val="00263048"/>
    <w:rsid w:val="00271D27"/>
    <w:rsid w:val="00274012"/>
    <w:rsid w:val="0027776F"/>
    <w:rsid w:val="00281A25"/>
    <w:rsid w:val="00281BC3"/>
    <w:rsid w:val="00283523"/>
    <w:rsid w:val="002837BF"/>
    <w:rsid w:val="00283D68"/>
    <w:rsid w:val="00284F25"/>
    <w:rsid w:val="00286D74"/>
    <w:rsid w:val="002935F4"/>
    <w:rsid w:val="00295F9E"/>
    <w:rsid w:val="00297C0F"/>
    <w:rsid w:val="002A1F33"/>
    <w:rsid w:val="002A442B"/>
    <w:rsid w:val="002B0E5A"/>
    <w:rsid w:val="002B2B13"/>
    <w:rsid w:val="002B3F9D"/>
    <w:rsid w:val="002B593E"/>
    <w:rsid w:val="002B5E68"/>
    <w:rsid w:val="002C18FF"/>
    <w:rsid w:val="002C4776"/>
    <w:rsid w:val="002C524E"/>
    <w:rsid w:val="002C5372"/>
    <w:rsid w:val="002C622A"/>
    <w:rsid w:val="002C7071"/>
    <w:rsid w:val="002D5411"/>
    <w:rsid w:val="002D5416"/>
    <w:rsid w:val="002D5600"/>
    <w:rsid w:val="002D5C8E"/>
    <w:rsid w:val="002D6590"/>
    <w:rsid w:val="002E08D5"/>
    <w:rsid w:val="002E1287"/>
    <w:rsid w:val="002E17F8"/>
    <w:rsid w:val="002E3053"/>
    <w:rsid w:val="002E30DE"/>
    <w:rsid w:val="002E3F9C"/>
    <w:rsid w:val="002E56E5"/>
    <w:rsid w:val="002F0607"/>
    <w:rsid w:val="002F134E"/>
    <w:rsid w:val="002F13F3"/>
    <w:rsid w:val="002F1D4A"/>
    <w:rsid w:val="002F3564"/>
    <w:rsid w:val="00302360"/>
    <w:rsid w:val="00302720"/>
    <w:rsid w:val="00303554"/>
    <w:rsid w:val="0030658C"/>
    <w:rsid w:val="00306B51"/>
    <w:rsid w:val="003120D2"/>
    <w:rsid w:val="003138C1"/>
    <w:rsid w:val="00314B2B"/>
    <w:rsid w:val="00320F99"/>
    <w:rsid w:val="0032199F"/>
    <w:rsid w:val="00322461"/>
    <w:rsid w:val="003261A6"/>
    <w:rsid w:val="0032761F"/>
    <w:rsid w:val="00327633"/>
    <w:rsid w:val="003279FE"/>
    <w:rsid w:val="0033121A"/>
    <w:rsid w:val="00331A64"/>
    <w:rsid w:val="0033331E"/>
    <w:rsid w:val="003335EB"/>
    <w:rsid w:val="0033437D"/>
    <w:rsid w:val="00334BBC"/>
    <w:rsid w:val="00334D3A"/>
    <w:rsid w:val="00334FD0"/>
    <w:rsid w:val="003366E5"/>
    <w:rsid w:val="00337457"/>
    <w:rsid w:val="00337DF1"/>
    <w:rsid w:val="00340F55"/>
    <w:rsid w:val="00342093"/>
    <w:rsid w:val="00351694"/>
    <w:rsid w:val="003553FE"/>
    <w:rsid w:val="00360C60"/>
    <w:rsid w:val="0036150C"/>
    <w:rsid w:val="00361AB9"/>
    <w:rsid w:val="003676FC"/>
    <w:rsid w:val="003700C2"/>
    <w:rsid w:val="003709E6"/>
    <w:rsid w:val="00370A3A"/>
    <w:rsid w:val="00376525"/>
    <w:rsid w:val="00376F43"/>
    <w:rsid w:val="0037761F"/>
    <w:rsid w:val="003802E4"/>
    <w:rsid w:val="00380850"/>
    <w:rsid w:val="003813EB"/>
    <w:rsid w:val="00382FAC"/>
    <w:rsid w:val="0038611A"/>
    <w:rsid w:val="00387362"/>
    <w:rsid w:val="00391F9D"/>
    <w:rsid w:val="00393039"/>
    <w:rsid w:val="003933BC"/>
    <w:rsid w:val="00395549"/>
    <w:rsid w:val="003961C7"/>
    <w:rsid w:val="0039750A"/>
    <w:rsid w:val="003A28EB"/>
    <w:rsid w:val="003A2CF7"/>
    <w:rsid w:val="003A30DF"/>
    <w:rsid w:val="003A32F7"/>
    <w:rsid w:val="003A3ADF"/>
    <w:rsid w:val="003A4359"/>
    <w:rsid w:val="003A46A6"/>
    <w:rsid w:val="003A7239"/>
    <w:rsid w:val="003B117D"/>
    <w:rsid w:val="003B5767"/>
    <w:rsid w:val="003B6156"/>
    <w:rsid w:val="003B63DE"/>
    <w:rsid w:val="003B68E9"/>
    <w:rsid w:val="003B6DF3"/>
    <w:rsid w:val="003B775A"/>
    <w:rsid w:val="003C1798"/>
    <w:rsid w:val="003C2411"/>
    <w:rsid w:val="003C2A25"/>
    <w:rsid w:val="003D122A"/>
    <w:rsid w:val="003D168C"/>
    <w:rsid w:val="003D1D18"/>
    <w:rsid w:val="003D2941"/>
    <w:rsid w:val="003D343F"/>
    <w:rsid w:val="003D4E10"/>
    <w:rsid w:val="003E1EE3"/>
    <w:rsid w:val="003E4BEC"/>
    <w:rsid w:val="003E79F4"/>
    <w:rsid w:val="003F1EA4"/>
    <w:rsid w:val="003F20F1"/>
    <w:rsid w:val="003F3874"/>
    <w:rsid w:val="003F4225"/>
    <w:rsid w:val="003F6150"/>
    <w:rsid w:val="003F6ED2"/>
    <w:rsid w:val="00400114"/>
    <w:rsid w:val="004015EF"/>
    <w:rsid w:val="00401A18"/>
    <w:rsid w:val="00401B03"/>
    <w:rsid w:val="00402F8E"/>
    <w:rsid w:val="00404ECE"/>
    <w:rsid w:val="0040618A"/>
    <w:rsid w:val="00407938"/>
    <w:rsid w:val="00412BC3"/>
    <w:rsid w:val="00414873"/>
    <w:rsid w:val="00421BCD"/>
    <w:rsid w:val="004220C6"/>
    <w:rsid w:val="00423151"/>
    <w:rsid w:val="00423CF8"/>
    <w:rsid w:val="0042493A"/>
    <w:rsid w:val="00425644"/>
    <w:rsid w:val="00426091"/>
    <w:rsid w:val="004267F8"/>
    <w:rsid w:val="00431680"/>
    <w:rsid w:val="00432176"/>
    <w:rsid w:val="00435CA4"/>
    <w:rsid w:val="004402F1"/>
    <w:rsid w:val="0044529A"/>
    <w:rsid w:val="00446110"/>
    <w:rsid w:val="00447F94"/>
    <w:rsid w:val="004522CB"/>
    <w:rsid w:val="00454614"/>
    <w:rsid w:val="00455559"/>
    <w:rsid w:val="0046100D"/>
    <w:rsid w:val="0047040E"/>
    <w:rsid w:val="00471729"/>
    <w:rsid w:val="00471D8B"/>
    <w:rsid w:val="00474D30"/>
    <w:rsid w:val="00475266"/>
    <w:rsid w:val="00480310"/>
    <w:rsid w:val="004825AF"/>
    <w:rsid w:val="004857F6"/>
    <w:rsid w:val="00487477"/>
    <w:rsid w:val="00491119"/>
    <w:rsid w:val="00493471"/>
    <w:rsid w:val="00496DB1"/>
    <w:rsid w:val="004A3677"/>
    <w:rsid w:val="004A464A"/>
    <w:rsid w:val="004B1EC8"/>
    <w:rsid w:val="004B20A5"/>
    <w:rsid w:val="004B2A63"/>
    <w:rsid w:val="004B2CF2"/>
    <w:rsid w:val="004B4937"/>
    <w:rsid w:val="004B57DA"/>
    <w:rsid w:val="004B7E14"/>
    <w:rsid w:val="004C2995"/>
    <w:rsid w:val="004C2EC2"/>
    <w:rsid w:val="004C3878"/>
    <w:rsid w:val="004C4191"/>
    <w:rsid w:val="004C52DF"/>
    <w:rsid w:val="004C66EF"/>
    <w:rsid w:val="004C79BE"/>
    <w:rsid w:val="004C7C4B"/>
    <w:rsid w:val="004D0750"/>
    <w:rsid w:val="004D3378"/>
    <w:rsid w:val="004D3535"/>
    <w:rsid w:val="004D3B6C"/>
    <w:rsid w:val="004D7222"/>
    <w:rsid w:val="004E046E"/>
    <w:rsid w:val="004E6C72"/>
    <w:rsid w:val="004F0849"/>
    <w:rsid w:val="004F173F"/>
    <w:rsid w:val="004F6A05"/>
    <w:rsid w:val="004F7F4D"/>
    <w:rsid w:val="005038B7"/>
    <w:rsid w:val="005062AF"/>
    <w:rsid w:val="00507088"/>
    <w:rsid w:val="005129A9"/>
    <w:rsid w:val="00514134"/>
    <w:rsid w:val="0051646F"/>
    <w:rsid w:val="00517BC7"/>
    <w:rsid w:val="00517E9F"/>
    <w:rsid w:val="00531E12"/>
    <w:rsid w:val="00531F30"/>
    <w:rsid w:val="00532548"/>
    <w:rsid w:val="00536970"/>
    <w:rsid w:val="0053765F"/>
    <w:rsid w:val="0054186C"/>
    <w:rsid w:val="00542CF7"/>
    <w:rsid w:val="0054421C"/>
    <w:rsid w:val="00546904"/>
    <w:rsid w:val="00546A54"/>
    <w:rsid w:val="00553B40"/>
    <w:rsid w:val="005550CE"/>
    <w:rsid w:val="0055777E"/>
    <w:rsid w:val="00560422"/>
    <w:rsid w:val="005606EA"/>
    <w:rsid w:val="0057257D"/>
    <w:rsid w:val="00573DB1"/>
    <w:rsid w:val="00575DDF"/>
    <w:rsid w:val="00576191"/>
    <w:rsid w:val="00577CE0"/>
    <w:rsid w:val="00580244"/>
    <w:rsid w:val="00582CB0"/>
    <w:rsid w:val="00584402"/>
    <w:rsid w:val="00584D0C"/>
    <w:rsid w:val="00586324"/>
    <w:rsid w:val="005956CF"/>
    <w:rsid w:val="0059596A"/>
    <w:rsid w:val="00596318"/>
    <w:rsid w:val="005A069C"/>
    <w:rsid w:val="005A15AC"/>
    <w:rsid w:val="005A3BC2"/>
    <w:rsid w:val="005A77C1"/>
    <w:rsid w:val="005A78EC"/>
    <w:rsid w:val="005A7DEA"/>
    <w:rsid w:val="005B58E5"/>
    <w:rsid w:val="005B5A05"/>
    <w:rsid w:val="005B6223"/>
    <w:rsid w:val="005B70A1"/>
    <w:rsid w:val="005C152A"/>
    <w:rsid w:val="005C5FC8"/>
    <w:rsid w:val="005D2461"/>
    <w:rsid w:val="005D4A8A"/>
    <w:rsid w:val="005D4B10"/>
    <w:rsid w:val="005E2F3E"/>
    <w:rsid w:val="005E4070"/>
    <w:rsid w:val="005E6E1F"/>
    <w:rsid w:val="005F086D"/>
    <w:rsid w:val="005F1419"/>
    <w:rsid w:val="005F194F"/>
    <w:rsid w:val="005F2123"/>
    <w:rsid w:val="005F48A6"/>
    <w:rsid w:val="005F5614"/>
    <w:rsid w:val="006024C4"/>
    <w:rsid w:val="006030F6"/>
    <w:rsid w:val="00603180"/>
    <w:rsid w:val="00606C20"/>
    <w:rsid w:val="00607CF2"/>
    <w:rsid w:val="00614AB8"/>
    <w:rsid w:val="00615B2E"/>
    <w:rsid w:val="00622432"/>
    <w:rsid w:val="006232DA"/>
    <w:rsid w:val="00624F67"/>
    <w:rsid w:val="0062515C"/>
    <w:rsid w:val="006268C7"/>
    <w:rsid w:val="0062798C"/>
    <w:rsid w:val="00630BF0"/>
    <w:rsid w:val="00635491"/>
    <w:rsid w:val="00643891"/>
    <w:rsid w:val="006448DC"/>
    <w:rsid w:val="00644D58"/>
    <w:rsid w:val="00652426"/>
    <w:rsid w:val="00653170"/>
    <w:rsid w:val="006540E0"/>
    <w:rsid w:val="00654E16"/>
    <w:rsid w:val="00655495"/>
    <w:rsid w:val="006576B5"/>
    <w:rsid w:val="006600D5"/>
    <w:rsid w:val="0066087A"/>
    <w:rsid w:val="00665638"/>
    <w:rsid w:val="00667ABC"/>
    <w:rsid w:val="00671C23"/>
    <w:rsid w:val="006723F0"/>
    <w:rsid w:val="00674134"/>
    <w:rsid w:val="00674E79"/>
    <w:rsid w:val="00675FC0"/>
    <w:rsid w:val="006774C0"/>
    <w:rsid w:val="00682692"/>
    <w:rsid w:val="00683EE1"/>
    <w:rsid w:val="00686EEF"/>
    <w:rsid w:val="0069524B"/>
    <w:rsid w:val="006A4AA4"/>
    <w:rsid w:val="006A79A9"/>
    <w:rsid w:val="006B2ABB"/>
    <w:rsid w:val="006B355B"/>
    <w:rsid w:val="006B4EDA"/>
    <w:rsid w:val="006B6E20"/>
    <w:rsid w:val="006B76CD"/>
    <w:rsid w:val="006C06AD"/>
    <w:rsid w:val="006C26E3"/>
    <w:rsid w:val="006C47C0"/>
    <w:rsid w:val="006C63FB"/>
    <w:rsid w:val="006C64E4"/>
    <w:rsid w:val="006C7380"/>
    <w:rsid w:val="006C7D37"/>
    <w:rsid w:val="006D094C"/>
    <w:rsid w:val="006D1699"/>
    <w:rsid w:val="006D1AC1"/>
    <w:rsid w:val="006D448D"/>
    <w:rsid w:val="006D48AB"/>
    <w:rsid w:val="006D4E4C"/>
    <w:rsid w:val="006E18FA"/>
    <w:rsid w:val="006E2D8D"/>
    <w:rsid w:val="006E333A"/>
    <w:rsid w:val="006E7E43"/>
    <w:rsid w:val="006F14AB"/>
    <w:rsid w:val="006F42D8"/>
    <w:rsid w:val="006F5697"/>
    <w:rsid w:val="006F576C"/>
    <w:rsid w:val="00700504"/>
    <w:rsid w:val="007019B4"/>
    <w:rsid w:val="00701CC3"/>
    <w:rsid w:val="00705356"/>
    <w:rsid w:val="0070668F"/>
    <w:rsid w:val="00706744"/>
    <w:rsid w:val="0071188C"/>
    <w:rsid w:val="00712344"/>
    <w:rsid w:val="00714857"/>
    <w:rsid w:val="007148C5"/>
    <w:rsid w:val="00717A39"/>
    <w:rsid w:val="00717B36"/>
    <w:rsid w:val="00722895"/>
    <w:rsid w:val="00726044"/>
    <w:rsid w:val="00726485"/>
    <w:rsid w:val="00727099"/>
    <w:rsid w:val="00730E73"/>
    <w:rsid w:val="0073103D"/>
    <w:rsid w:val="00733128"/>
    <w:rsid w:val="00737B0E"/>
    <w:rsid w:val="00741BEA"/>
    <w:rsid w:val="0074415D"/>
    <w:rsid w:val="007444C2"/>
    <w:rsid w:val="0074496D"/>
    <w:rsid w:val="007527EC"/>
    <w:rsid w:val="00753491"/>
    <w:rsid w:val="00753DA1"/>
    <w:rsid w:val="00753DA5"/>
    <w:rsid w:val="00753F27"/>
    <w:rsid w:val="007617C4"/>
    <w:rsid w:val="00763671"/>
    <w:rsid w:val="00763DB3"/>
    <w:rsid w:val="00764635"/>
    <w:rsid w:val="007676ED"/>
    <w:rsid w:val="00767D09"/>
    <w:rsid w:val="00770182"/>
    <w:rsid w:val="00771D4B"/>
    <w:rsid w:val="00772457"/>
    <w:rsid w:val="00772BE6"/>
    <w:rsid w:val="007737F4"/>
    <w:rsid w:val="00776D27"/>
    <w:rsid w:val="00776DAC"/>
    <w:rsid w:val="007834B0"/>
    <w:rsid w:val="00784EF0"/>
    <w:rsid w:val="00785734"/>
    <w:rsid w:val="00785E26"/>
    <w:rsid w:val="007861F1"/>
    <w:rsid w:val="007871EF"/>
    <w:rsid w:val="00791982"/>
    <w:rsid w:val="00796CD5"/>
    <w:rsid w:val="007A21B6"/>
    <w:rsid w:val="007A2453"/>
    <w:rsid w:val="007A480A"/>
    <w:rsid w:val="007B0140"/>
    <w:rsid w:val="007B04FF"/>
    <w:rsid w:val="007B1DC3"/>
    <w:rsid w:val="007B72F5"/>
    <w:rsid w:val="007C121A"/>
    <w:rsid w:val="007C2C96"/>
    <w:rsid w:val="007C4EDC"/>
    <w:rsid w:val="007C6DBC"/>
    <w:rsid w:val="007D0705"/>
    <w:rsid w:val="007D10E4"/>
    <w:rsid w:val="007D25F2"/>
    <w:rsid w:val="007D28B5"/>
    <w:rsid w:val="007D6C5C"/>
    <w:rsid w:val="007E025D"/>
    <w:rsid w:val="007E43D5"/>
    <w:rsid w:val="007E60D8"/>
    <w:rsid w:val="007E633E"/>
    <w:rsid w:val="007E639F"/>
    <w:rsid w:val="007F37CB"/>
    <w:rsid w:val="007F3F5D"/>
    <w:rsid w:val="007F4A28"/>
    <w:rsid w:val="008008EA"/>
    <w:rsid w:val="00800E0A"/>
    <w:rsid w:val="0080547F"/>
    <w:rsid w:val="00805C8B"/>
    <w:rsid w:val="00806111"/>
    <w:rsid w:val="00807359"/>
    <w:rsid w:val="0080789F"/>
    <w:rsid w:val="008130AC"/>
    <w:rsid w:val="00813578"/>
    <w:rsid w:val="00815244"/>
    <w:rsid w:val="00816482"/>
    <w:rsid w:val="00817F35"/>
    <w:rsid w:val="00820A90"/>
    <w:rsid w:val="00824654"/>
    <w:rsid w:val="00825E46"/>
    <w:rsid w:val="00826B63"/>
    <w:rsid w:val="00826F85"/>
    <w:rsid w:val="00827B97"/>
    <w:rsid w:val="00831825"/>
    <w:rsid w:val="00834237"/>
    <w:rsid w:val="008365B4"/>
    <w:rsid w:val="00840A8E"/>
    <w:rsid w:val="00841798"/>
    <w:rsid w:val="00847FCC"/>
    <w:rsid w:val="0085600A"/>
    <w:rsid w:val="00856C10"/>
    <w:rsid w:val="008666D8"/>
    <w:rsid w:val="00867370"/>
    <w:rsid w:val="00871E31"/>
    <w:rsid w:val="008722E5"/>
    <w:rsid w:val="008746D6"/>
    <w:rsid w:val="008758A2"/>
    <w:rsid w:val="00876AA5"/>
    <w:rsid w:val="00880D2A"/>
    <w:rsid w:val="00884210"/>
    <w:rsid w:val="00885721"/>
    <w:rsid w:val="00886081"/>
    <w:rsid w:val="00890C2E"/>
    <w:rsid w:val="00892F68"/>
    <w:rsid w:val="00893740"/>
    <w:rsid w:val="00893B04"/>
    <w:rsid w:val="00894D46"/>
    <w:rsid w:val="008A11A7"/>
    <w:rsid w:val="008A13EC"/>
    <w:rsid w:val="008A1C00"/>
    <w:rsid w:val="008A27B4"/>
    <w:rsid w:val="008A603E"/>
    <w:rsid w:val="008B3401"/>
    <w:rsid w:val="008B39EC"/>
    <w:rsid w:val="008B3CC6"/>
    <w:rsid w:val="008B746A"/>
    <w:rsid w:val="008C7FBA"/>
    <w:rsid w:val="008D07A4"/>
    <w:rsid w:val="008D2024"/>
    <w:rsid w:val="008D48A6"/>
    <w:rsid w:val="008E32AC"/>
    <w:rsid w:val="008E6C69"/>
    <w:rsid w:val="008F257B"/>
    <w:rsid w:val="008F4FDA"/>
    <w:rsid w:val="008F7CE3"/>
    <w:rsid w:val="00900FF6"/>
    <w:rsid w:val="00902074"/>
    <w:rsid w:val="009030A9"/>
    <w:rsid w:val="00904471"/>
    <w:rsid w:val="0090575C"/>
    <w:rsid w:val="00906BFD"/>
    <w:rsid w:val="009116FA"/>
    <w:rsid w:val="009125ED"/>
    <w:rsid w:val="0092076D"/>
    <w:rsid w:val="00921AEC"/>
    <w:rsid w:val="00922D98"/>
    <w:rsid w:val="00927E5B"/>
    <w:rsid w:val="00931274"/>
    <w:rsid w:val="00931618"/>
    <w:rsid w:val="00932281"/>
    <w:rsid w:val="00934CF3"/>
    <w:rsid w:val="00936B5C"/>
    <w:rsid w:val="009371FD"/>
    <w:rsid w:val="00942C92"/>
    <w:rsid w:val="00944CF4"/>
    <w:rsid w:val="00951A14"/>
    <w:rsid w:val="00952CFE"/>
    <w:rsid w:val="009552BD"/>
    <w:rsid w:val="00955769"/>
    <w:rsid w:val="009624D4"/>
    <w:rsid w:val="00963C10"/>
    <w:rsid w:val="00964142"/>
    <w:rsid w:val="009641CA"/>
    <w:rsid w:val="00965B66"/>
    <w:rsid w:val="00966546"/>
    <w:rsid w:val="00966955"/>
    <w:rsid w:val="00966BB8"/>
    <w:rsid w:val="00967A48"/>
    <w:rsid w:val="00974084"/>
    <w:rsid w:val="00975A6C"/>
    <w:rsid w:val="00982D47"/>
    <w:rsid w:val="009851D9"/>
    <w:rsid w:val="00985F2D"/>
    <w:rsid w:val="009868DB"/>
    <w:rsid w:val="00986EF4"/>
    <w:rsid w:val="009901F1"/>
    <w:rsid w:val="00991F41"/>
    <w:rsid w:val="009928B2"/>
    <w:rsid w:val="009963E3"/>
    <w:rsid w:val="009967B6"/>
    <w:rsid w:val="009A0DB9"/>
    <w:rsid w:val="009A2CAE"/>
    <w:rsid w:val="009A567D"/>
    <w:rsid w:val="009A7654"/>
    <w:rsid w:val="009B05E6"/>
    <w:rsid w:val="009B07BB"/>
    <w:rsid w:val="009B14FA"/>
    <w:rsid w:val="009B47CA"/>
    <w:rsid w:val="009C5B76"/>
    <w:rsid w:val="009C6F4C"/>
    <w:rsid w:val="009C7AF4"/>
    <w:rsid w:val="009D059D"/>
    <w:rsid w:val="009D09B7"/>
    <w:rsid w:val="009D0EAE"/>
    <w:rsid w:val="009D131D"/>
    <w:rsid w:val="009D38FD"/>
    <w:rsid w:val="009D709C"/>
    <w:rsid w:val="009D7AF1"/>
    <w:rsid w:val="009E49FD"/>
    <w:rsid w:val="009E606F"/>
    <w:rsid w:val="009E7608"/>
    <w:rsid w:val="009E7B8A"/>
    <w:rsid w:val="009E7ECF"/>
    <w:rsid w:val="009F07C1"/>
    <w:rsid w:val="009F1201"/>
    <w:rsid w:val="009F5524"/>
    <w:rsid w:val="009F70F2"/>
    <w:rsid w:val="009F747F"/>
    <w:rsid w:val="00A02138"/>
    <w:rsid w:val="00A02199"/>
    <w:rsid w:val="00A03817"/>
    <w:rsid w:val="00A04B10"/>
    <w:rsid w:val="00A061E2"/>
    <w:rsid w:val="00A06F1A"/>
    <w:rsid w:val="00A0770C"/>
    <w:rsid w:val="00A143F1"/>
    <w:rsid w:val="00A15200"/>
    <w:rsid w:val="00A1527F"/>
    <w:rsid w:val="00A16179"/>
    <w:rsid w:val="00A17634"/>
    <w:rsid w:val="00A177B1"/>
    <w:rsid w:val="00A20A8C"/>
    <w:rsid w:val="00A210D9"/>
    <w:rsid w:val="00A26C06"/>
    <w:rsid w:val="00A26FBE"/>
    <w:rsid w:val="00A30BB3"/>
    <w:rsid w:val="00A31540"/>
    <w:rsid w:val="00A323B5"/>
    <w:rsid w:val="00A334FC"/>
    <w:rsid w:val="00A36E0E"/>
    <w:rsid w:val="00A404A8"/>
    <w:rsid w:val="00A42F3F"/>
    <w:rsid w:val="00A43433"/>
    <w:rsid w:val="00A43440"/>
    <w:rsid w:val="00A45604"/>
    <w:rsid w:val="00A47985"/>
    <w:rsid w:val="00A505CB"/>
    <w:rsid w:val="00A51949"/>
    <w:rsid w:val="00A53D12"/>
    <w:rsid w:val="00A5415D"/>
    <w:rsid w:val="00A560BE"/>
    <w:rsid w:val="00A560EF"/>
    <w:rsid w:val="00A561A2"/>
    <w:rsid w:val="00A564B9"/>
    <w:rsid w:val="00A57DD7"/>
    <w:rsid w:val="00A62BA8"/>
    <w:rsid w:val="00A655D0"/>
    <w:rsid w:val="00A67844"/>
    <w:rsid w:val="00A701E8"/>
    <w:rsid w:val="00A71C25"/>
    <w:rsid w:val="00A77957"/>
    <w:rsid w:val="00A812A4"/>
    <w:rsid w:val="00A85EA6"/>
    <w:rsid w:val="00A928F7"/>
    <w:rsid w:val="00A94C73"/>
    <w:rsid w:val="00AA2672"/>
    <w:rsid w:val="00AA33B0"/>
    <w:rsid w:val="00AA5204"/>
    <w:rsid w:val="00AB0FA3"/>
    <w:rsid w:val="00AB2FA8"/>
    <w:rsid w:val="00AB39C1"/>
    <w:rsid w:val="00AC0B70"/>
    <w:rsid w:val="00AC12D4"/>
    <w:rsid w:val="00AC2C52"/>
    <w:rsid w:val="00AC31E9"/>
    <w:rsid w:val="00AC448E"/>
    <w:rsid w:val="00AC52F4"/>
    <w:rsid w:val="00AC5887"/>
    <w:rsid w:val="00AC5D0F"/>
    <w:rsid w:val="00AC6E81"/>
    <w:rsid w:val="00AC71E0"/>
    <w:rsid w:val="00AD12ED"/>
    <w:rsid w:val="00AD2213"/>
    <w:rsid w:val="00AD2ADC"/>
    <w:rsid w:val="00AD359A"/>
    <w:rsid w:val="00AE4BAA"/>
    <w:rsid w:val="00AF23C1"/>
    <w:rsid w:val="00AF2D0F"/>
    <w:rsid w:val="00AF3751"/>
    <w:rsid w:val="00AF48B6"/>
    <w:rsid w:val="00AF5868"/>
    <w:rsid w:val="00B02CCD"/>
    <w:rsid w:val="00B041B5"/>
    <w:rsid w:val="00B05D99"/>
    <w:rsid w:val="00B11668"/>
    <w:rsid w:val="00B174EC"/>
    <w:rsid w:val="00B20A3D"/>
    <w:rsid w:val="00B2105E"/>
    <w:rsid w:val="00B21F3E"/>
    <w:rsid w:val="00B22F40"/>
    <w:rsid w:val="00B24AD9"/>
    <w:rsid w:val="00B27920"/>
    <w:rsid w:val="00B3084D"/>
    <w:rsid w:val="00B317BC"/>
    <w:rsid w:val="00B34E34"/>
    <w:rsid w:val="00B35B4F"/>
    <w:rsid w:val="00B36362"/>
    <w:rsid w:val="00B3790A"/>
    <w:rsid w:val="00B408CE"/>
    <w:rsid w:val="00B40C49"/>
    <w:rsid w:val="00B410D0"/>
    <w:rsid w:val="00B4118E"/>
    <w:rsid w:val="00B412C0"/>
    <w:rsid w:val="00B451DC"/>
    <w:rsid w:val="00B475FE"/>
    <w:rsid w:val="00B50FA8"/>
    <w:rsid w:val="00B51A13"/>
    <w:rsid w:val="00B52967"/>
    <w:rsid w:val="00B52B83"/>
    <w:rsid w:val="00B5438B"/>
    <w:rsid w:val="00B54A1B"/>
    <w:rsid w:val="00B563CD"/>
    <w:rsid w:val="00B56E96"/>
    <w:rsid w:val="00B601CA"/>
    <w:rsid w:val="00B63C40"/>
    <w:rsid w:val="00B6410C"/>
    <w:rsid w:val="00B666B9"/>
    <w:rsid w:val="00B7018C"/>
    <w:rsid w:val="00B7056B"/>
    <w:rsid w:val="00B73003"/>
    <w:rsid w:val="00B76857"/>
    <w:rsid w:val="00B76EC5"/>
    <w:rsid w:val="00B76F87"/>
    <w:rsid w:val="00B77E90"/>
    <w:rsid w:val="00B876F6"/>
    <w:rsid w:val="00B90292"/>
    <w:rsid w:val="00B927A3"/>
    <w:rsid w:val="00B9404C"/>
    <w:rsid w:val="00BA2F7D"/>
    <w:rsid w:val="00BA6B16"/>
    <w:rsid w:val="00BB14AE"/>
    <w:rsid w:val="00BB47A3"/>
    <w:rsid w:val="00BB7093"/>
    <w:rsid w:val="00BB7629"/>
    <w:rsid w:val="00BC0504"/>
    <w:rsid w:val="00BC497B"/>
    <w:rsid w:val="00BC5561"/>
    <w:rsid w:val="00BC6597"/>
    <w:rsid w:val="00BD0F9D"/>
    <w:rsid w:val="00BD15BA"/>
    <w:rsid w:val="00BD3573"/>
    <w:rsid w:val="00BD3C31"/>
    <w:rsid w:val="00BD69B6"/>
    <w:rsid w:val="00BE04CB"/>
    <w:rsid w:val="00BE0C8A"/>
    <w:rsid w:val="00BE0F31"/>
    <w:rsid w:val="00BE1F71"/>
    <w:rsid w:val="00BE2E9A"/>
    <w:rsid w:val="00BE66BD"/>
    <w:rsid w:val="00BF0CB3"/>
    <w:rsid w:val="00BF17D4"/>
    <w:rsid w:val="00BF26B6"/>
    <w:rsid w:val="00BF729F"/>
    <w:rsid w:val="00BF7A6A"/>
    <w:rsid w:val="00BF7EA4"/>
    <w:rsid w:val="00C01007"/>
    <w:rsid w:val="00C01015"/>
    <w:rsid w:val="00C028E8"/>
    <w:rsid w:val="00C044D6"/>
    <w:rsid w:val="00C05865"/>
    <w:rsid w:val="00C10755"/>
    <w:rsid w:val="00C10890"/>
    <w:rsid w:val="00C11C5D"/>
    <w:rsid w:val="00C12660"/>
    <w:rsid w:val="00C128AB"/>
    <w:rsid w:val="00C12E19"/>
    <w:rsid w:val="00C143C5"/>
    <w:rsid w:val="00C16D22"/>
    <w:rsid w:val="00C174EE"/>
    <w:rsid w:val="00C3071F"/>
    <w:rsid w:val="00C32F27"/>
    <w:rsid w:val="00C34357"/>
    <w:rsid w:val="00C43019"/>
    <w:rsid w:val="00C4327C"/>
    <w:rsid w:val="00C44191"/>
    <w:rsid w:val="00C443B6"/>
    <w:rsid w:val="00C46761"/>
    <w:rsid w:val="00C47A81"/>
    <w:rsid w:val="00C510E7"/>
    <w:rsid w:val="00C512B5"/>
    <w:rsid w:val="00C5479B"/>
    <w:rsid w:val="00C56B03"/>
    <w:rsid w:val="00C6462A"/>
    <w:rsid w:val="00C67B9D"/>
    <w:rsid w:val="00C70078"/>
    <w:rsid w:val="00C732B4"/>
    <w:rsid w:val="00C73C1D"/>
    <w:rsid w:val="00C75B2D"/>
    <w:rsid w:val="00C76F8D"/>
    <w:rsid w:val="00C77F52"/>
    <w:rsid w:val="00C8162B"/>
    <w:rsid w:val="00C8491F"/>
    <w:rsid w:val="00C876AB"/>
    <w:rsid w:val="00C91609"/>
    <w:rsid w:val="00C92AD9"/>
    <w:rsid w:val="00C93228"/>
    <w:rsid w:val="00C932B3"/>
    <w:rsid w:val="00C93C34"/>
    <w:rsid w:val="00C946F7"/>
    <w:rsid w:val="00C97ED4"/>
    <w:rsid w:val="00CA1628"/>
    <w:rsid w:val="00CA2B6D"/>
    <w:rsid w:val="00CA347B"/>
    <w:rsid w:val="00CA3B42"/>
    <w:rsid w:val="00CA4D89"/>
    <w:rsid w:val="00CA5126"/>
    <w:rsid w:val="00CA57AA"/>
    <w:rsid w:val="00CA7A82"/>
    <w:rsid w:val="00CB25B3"/>
    <w:rsid w:val="00CB2E8B"/>
    <w:rsid w:val="00CB522F"/>
    <w:rsid w:val="00CC04BB"/>
    <w:rsid w:val="00CC1B48"/>
    <w:rsid w:val="00CC38E7"/>
    <w:rsid w:val="00CC5EB1"/>
    <w:rsid w:val="00CC748E"/>
    <w:rsid w:val="00CD0774"/>
    <w:rsid w:val="00CD0812"/>
    <w:rsid w:val="00CD101D"/>
    <w:rsid w:val="00CD3BA7"/>
    <w:rsid w:val="00CD3FC2"/>
    <w:rsid w:val="00CD40B4"/>
    <w:rsid w:val="00CE2ADD"/>
    <w:rsid w:val="00CE3D04"/>
    <w:rsid w:val="00CE3FF0"/>
    <w:rsid w:val="00CE47C3"/>
    <w:rsid w:val="00CE588A"/>
    <w:rsid w:val="00CE72DC"/>
    <w:rsid w:val="00CE76D5"/>
    <w:rsid w:val="00CF1037"/>
    <w:rsid w:val="00CF1A2A"/>
    <w:rsid w:val="00CF4B7F"/>
    <w:rsid w:val="00CF51AD"/>
    <w:rsid w:val="00D02D90"/>
    <w:rsid w:val="00D031D2"/>
    <w:rsid w:val="00D05FE7"/>
    <w:rsid w:val="00D061FE"/>
    <w:rsid w:val="00D06B4C"/>
    <w:rsid w:val="00D10BFC"/>
    <w:rsid w:val="00D16A03"/>
    <w:rsid w:val="00D17CCD"/>
    <w:rsid w:val="00D20E9C"/>
    <w:rsid w:val="00D2323A"/>
    <w:rsid w:val="00D23E53"/>
    <w:rsid w:val="00D32F23"/>
    <w:rsid w:val="00D33027"/>
    <w:rsid w:val="00D34196"/>
    <w:rsid w:val="00D3654B"/>
    <w:rsid w:val="00D36D90"/>
    <w:rsid w:val="00D372C3"/>
    <w:rsid w:val="00D40B49"/>
    <w:rsid w:val="00D416E1"/>
    <w:rsid w:val="00D446AD"/>
    <w:rsid w:val="00D45489"/>
    <w:rsid w:val="00D46B1B"/>
    <w:rsid w:val="00D4770F"/>
    <w:rsid w:val="00D53C2E"/>
    <w:rsid w:val="00D57DC5"/>
    <w:rsid w:val="00D622F8"/>
    <w:rsid w:val="00D64FD6"/>
    <w:rsid w:val="00D70A80"/>
    <w:rsid w:val="00D70FDE"/>
    <w:rsid w:val="00D711CB"/>
    <w:rsid w:val="00D725A3"/>
    <w:rsid w:val="00D755E4"/>
    <w:rsid w:val="00D81A03"/>
    <w:rsid w:val="00D821FF"/>
    <w:rsid w:val="00D82900"/>
    <w:rsid w:val="00D82E02"/>
    <w:rsid w:val="00D848B0"/>
    <w:rsid w:val="00D8644B"/>
    <w:rsid w:val="00D90606"/>
    <w:rsid w:val="00D92BC4"/>
    <w:rsid w:val="00D960F6"/>
    <w:rsid w:val="00D9739A"/>
    <w:rsid w:val="00DA1AE8"/>
    <w:rsid w:val="00DA4AF8"/>
    <w:rsid w:val="00DB1D3C"/>
    <w:rsid w:val="00DB1F2F"/>
    <w:rsid w:val="00DB41E7"/>
    <w:rsid w:val="00DB51F5"/>
    <w:rsid w:val="00DC1272"/>
    <w:rsid w:val="00DC1B4E"/>
    <w:rsid w:val="00DC3C79"/>
    <w:rsid w:val="00DD0338"/>
    <w:rsid w:val="00DD3F70"/>
    <w:rsid w:val="00DD55DD"/>
    <w:rsid w:val="00DE0C7C"/>
    <w:rsid w:val="00DE32A4"/>
    <w:rsid w:val="00DE4160"/>
    <w:rsid w:val="00DE4CDD"/>
    <w:rsid w:val="00DE6C44"/>
    <w:rsid w:val="00DE72DE"/>
    <w:rsid w:val="00DE7674"/>
    <w:rsid w:val="00DF0A82"/>
    <w:rsid w:val="00DF402C"/>
    <w:rsid w:val="00DF5A8A"/>
    <w:rsid w:val="00E01ABC"/>
    <w:rsid w:val="00E02BC6"/>
    <w:rsid w:val="00E0770B"/>
    <w:rsid w:val="00E10396"/>
    <w:rsid w:val="00E1340E"/>
    <w:rsid w:val="00E13CB8"/>
    <w:rsid w:val="00E14F2F"/>
    <w:rsid w:val="00E17F68"/>
    <w:rsid w:val="00E2289E"/>
    <w:rsid w:val="00E22CC0"/>
    <w:rsid w:val="00E255D7"/>
    <w:rsid w:val="00E275CE"/>
    <w:rsid w:val="00E3152A"/>
    <w:rsid w:val="00E31815"/>
    <w:rsid w:val="00E34F02"/>
    <w:rsid w:val="00E35AEA"/>
    <w:rsid w:val="00E4485A"/>
    <w:rsid w:val="00E45E1B"/>
    <w:rsid w:val="00E46CCF"/>
    <w:rsid w:val="00E5015C"/>
    <w:rsid w:val="00E5278F"/>
    <w:rsid w:val="00E53BD1"/>
    <w:rsid w:val="00E55A0B"/>
    <w:rsid w:val="00E56A70"/>
    <w:rsid w:val="00E56B09"/>
    <w:rsid w:val="00E56FD0"/>
    <w:rsid w:val="00E57F9C"/>
    <w:rsid w:val="00E61213"/>
    <w:rsid w:val="00E614A4"/>
    <w:rsid w:val="00E61B0C"/>
    <w:rsid w:val="00E63107"/>
    <w:rsid w:val="00E6379C"/>
    <w:rsid w:val="00E6458C"/>
    <w:rsid w:val="00E70804"/>
    <w:rsid w:val="00E72DD0"/>
    <w:rsid w:val="00E73C5E"/>
    <w:rsid w:val="00E76615"/>
    <w:rsid w:val="00E772DB"/>
    <w:rsid w:val="00E77A0C"/>
    <w:rsid w:val="00E802CB"/>
    <w:rsid w:val="00E8330B"/>
    <w:rsid w:val="00E834FC"/>
    <w:rsid w:val="00E84C52"/>
    <w:rsid w:val="00E85BD1"/>
    <w:rsid w:val="00E86A70"/>
    <w:rsid w:val="00E90491"/>
    <w:rsid w:val="00E928FE"/>
    <w:rsid w:val="00E92E4D"/>
    <w:rsid w:val="00E95850"/>
    <w:rsid w:val="00E965ED"/>
    <w:rsid w:val="00EA0596"/>
    <w:rsid w:val="00EA0F29"/>
    <w:rsid w:val="00EA1656"/>
    <w:rsid w:val="00EA29BB"/>
    <w:rsid w:val="00EA5A5A"/>
    <w:rsid w:val="00EA5C24"/>
    <w:rsid w:val="00EA6090"/>
    <w:rsid w:val="00EA66FD"/>
    <w:rsid w:val="00EA6A40"/>
    <w:rsid w:val="00EB034B"/>
    <w:rsid w:val="00EB1EC3"/>
    <w:rsid w:val="00EB24C4"/>
    <w:rsid w:val="00EB5BDD"/>
    <w:rsid w:val="00EC1002"/>
    <w:rsid w:val="00EC1312"/>
    <w:rsid w:val="00EC1B26"/>
    <w:rsid w:val="00EC1ECA"/>
    <w:rsid w:val="00EC4D50"/>
    <w:rsid w:val="00EC5F5F"/>
    <w:rsid w:val="00EC6DC2"/>
    <w:rsid w:val="00EE0535"/>
    <w:rsid w:val="00EE1411"/>
    <w:rsid w:val="00EE2445"/>
    <w:rsid w:val="00EE2E13"/>
    <w:rsid w:val="00EE2FDA"/>
    <w:rsid w:val="00EE46CD"/>
    <w:rsid w:val="00EE51AD"/>
    <w:rsid w:val="00EF14D0"/>
    <w:rsid w:val="00EF4938"/>
    <w:rsid w:val="00EF50A3"/>
    <w:rsid w:val="00EF657D"/>
    <w:rsid w:val="00F00C0F"/>
    <w:rsid w:val="00F02DAF"/>
    <w:rsid w:val="00F04176"/>
    <w:rsid w:val="00F04B98"/>
    <w:rsid w:val="00F05A14"/>
    <w:rsid w:val="00F06E52"/>
    <w:rsid w:val="00F07F71"/>
    <w:rsid w:val="00F12089"/>
    <w:rsid w:val="00F122BE"/>
    <w:rsid w:val="00F12CDB"/>
    <w:rsid w:val="00F137C0"/>
    <w:rsid w:val="00F13D26"/>
    <w:rsid w:val="00F142B3"/>
    <w:rsid w:val="00F152DA"/>
    <w:rsid w:val="00F16C16"/>
    <w:rsid w:val="00F173F0"/>
    <w:rsid w:val="00F2226E"/>
    <w:rsid w:val="00F237F9"/>
    <w:rsid w:val="00F25753"/>
    <w:rsid w:val="00F3095A"/>
    <w:rsid w:val="00F3486A"/>
    <w:rsid w:val="00F34F60"/>
    <w:rsid w:val="00F356CB"/>
    <w:rsid w:val="00F35FB2"/>
    <w:rsid w:val="00F36981"/>
    <w:rsid w:val="00F374E7"/>
    <w:rsid w:val="00F37BB1"/>
    <w:rsid w:val="00F40479"/>
    <w:rsid w:val="00F410A7"/>
    <w:rsid w:val="00F42405"/>
    <w:rsid w:val="00F430D1"/>
    <w:rsid w:val="00F439AD"/>
    <w:rsid w:val="00F451A8"/>
    <w:rsid w:val="00F46511"/>
    <w:rsid w:val="00F51934"/>
    <w:rsid w:val="00F534C1"/>
    <w:rsid w:val="00F54C46"/>
    <w:rsid w:val="00F5500B"/>
    <w:rsid w:val="00F562C1"/>
    <w:rsid w:val="00F56A84"/>
    <w:rsid w:val="00F601B3"/>
    <w:rsid w:val="00F60A6B"/>
    <w:rsid w:val="00F61032"/>
    <w:rsid w:val="00F61CBE"/>
    <w:rsid w:val="00F622A2"/>
    <w:rsid w:val="00F6260C"/>
    <w:rsid w:val="00F63D39"/>
    <w:rsid w:val="00F6418E"/>
    <w:rsid w:val="00F64968"/>
    <w:rsid w:val="00F64C8A"/>
    <w:rsid w:val="00F674AC"/>
    <w:rsid w:val="00F674D8"/>
    <w:rsid w:val="00F7412F"/>
    <w:rsid w:val="00F74D26"/>
    <w:rsid w:val="00F75C04"/>
    <w:rsid w:val="00F76E23"/>
    <w:rsid w:val="00F77E35"/>
    <w:rsid w:val="00F811AC"/>
    <w:rsid w:val="00F82864"/>
    <w:rsid w:val="00F84642"/>
    <w:rsid w:val="00F84D3C"/>
    <w:rsid w:val="00F8642E"/>
    <w:rsid w:val="00F87054"/>
    <w:rsid w:val="00F87295"/>
    <w:rsid w:val="00F87297"/>
    <w:rsid w:val="00F96DB7"/>
    <w:rsid w:val="00FA3E3C"/>
    <w:rsid w:val="00FA588A"/>
    <w:rsid w:val="00FB10A4"/>
    <w:rsid w:val="00FB10A6"/>
    <w:rsid w:val="00FB1500"/>
    <w:rsid w:val="00FB2AC2"/>
    <w:rsid w:val="00FB2DE8"/>
    <w:rsid w:val="00FB563B"/>
    <w:rsid w:val="00FC0A65"/>
    <w:rsid w:val="00FC325B"/>
    <w:rsid w:val="00FC3E01"/>
    <w:rsid w:val="00FC69E4"/>
    <w:rsid w:val="00FD06D4"/>
    <w:rsid w:val="00FD0808"/>
    <w:rsid w:val="00FD2D23"/>
    <w:rsid w:val="00FD3342"/>
    <w:rsid w:val="00FD484E"/>
    <w:rsid w:val="00FD695F"/>
    <w:rsid w:val="00FE657E"/>
    <w:rsid w:val="00FE6620"/>
    <w:rsid w:val="00FE673C"/>
    <w:rsid w:val="00FF04F6"/>
    <w:rsid w:val="00FF0C37"/>
    <w:rsid w:val="00FF4877"/>
    <w:rsid w:val="00FF4B1C"/>
    <w:rsid w:val="00FF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7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E76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010F8B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1815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1815"/>
    <w:rPr>
      <w:rFonts w:ascii="Cambria" w:hAnsi="Cambria" w:cs="Times New Roman"/>
      <w:b/>
      <w:i/>
      <w:sz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9E7608"/>
    <w:rPr>
      <w:rFonts w:ascii="Arial" w:hAnsi="Arial"/>
      <w:b/>
      <w:color w:val="26282F"/>
      <w:sz w:val="24"/>
    </w:rPr>
  </w:style>
  <w:style w:type="character" w:customStyle="1" w:styleId="a">
    <w:name w:val="Цветовое выделение"/>
    <w:uiPriority w:val="99"/>
    <w:rsid w:val="009E7608"/>
    <w:rPr>
      <w:b/>
      <w:color w:val="26282F"/>
    </w:rPr>
  </w:style>
  <w:style w:type="character" w:customStyle="1" w:styleId="a0">
    <w:name w:val="Гипертекстовая ссылка"/>
    <w:uiPriority w:val="99"/>
    <w:rsid w:val="009E7608"/>
    <w:rPr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Таблицы (моноширинный)"/>
    <w:basedOn w:val="Normal"/>
    <w:next w:val="Normal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ing2Char1">
    <w:name w:val="Heading 2 Char1"/>
    <w:link w:val="Heading2"/>
    <w:uiPriority w:val="99"/>
    <w:semiHidden/>
    <w:locked/>
    <w:rsid w:val="00010F8B"/>
    <w:rPr>
      <w:rFonts w:ascii="Cambria" w:hAnsi="Cambria"/>
      <w:b/>
      <w:i/>
      <w:sz w:val="28"/>
      <w:lang w:eastAsia="en-US"/>
    </w:rPr>
  </w:style>
  <w:style w:type="paragraph" w:customStyle="1" w:styleId="a4">
    <w:name w:val="Знак Знак"/>
    <w:basedOn w:val="Normal"/>
    <w:uiPriority w:val="99"/>
    <w:rsid w:val="00074CD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1"/>
    <w:uiPriority w:val="99"/>
    <w:rsid w:val="001653C3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815"/>
    <w:rPr>
      <w:rFonts w:eastAsia="Times New Roman"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1653C3"/>
    <w:rPr>
      <w:sz w:val="22"/>
      <w:lang w:eastAsia="en-US"/>
    </w:rPr>
  </w:style>
  <w:style w:type="paragraph" w:styleId="Footer">
    <w:name w:val="footer"/>
    <w:basedOn w:val="Normal"/>
    <w:link w:val="FooterChar1"/>
    <w:uiPriority w:val="99"/>
    <w:rsid w:val="001653C3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1815"/>
    <w:rPr>
      <w:rFonts w:eastAsia="Times New Roman" w:cs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1653C3"/>
    <w:rPr>
      <w:sz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1653C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815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1653C3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rsid w:val="002B593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550C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B622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formattext">
    <w:name w:val="formattext"/>
    <w:basedOn w:val="Normal"/>
    <w:uiPriority w:val="99"/>
    <w:rsid w:val="00962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777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E6C72"/>
    <w:rPr>
      <w:rFonts w:ascii="Times New Roman" w:hAnsi="Times New Roman" w:cs="Times New Roman"/>
      <w:sz w:val="2"/>
      <w:lang w:eastAsia="en-US"/>
    </w:rPr>
  </w:style>
  <w:style w:type="paragraph" w:customStyle="1" w:styleId="justify2">
    <w:name w:val="justify2"/>
    <w:basedOn w:val="Normal"/>
    <w:uiPriority w:val="99"/>
    <w:rsid w:val="00435CA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enter1">
    <w:name w:val="center1"/>
    <w:basedOn w:val="Normal"/>
    <w:uiPriority w:val="99"/>
    <w:rsid w:val="00435CA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435CA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435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E6C72"/>
    <w:rPr>
      <w:rFonts w:ascii="Courier New" w:hAnsi="Courier New" w:cs="Courier New"/>
      <w:sz w:val="20"/>
      <w:szCs w:val="20"/>
      <w:lang w:eastAsia="en-US"/>
    </w:rPr>
  </w:style>
  <w:style w:type="paragraph" w:customStyle="1" w:styleId="a5">
    <w:name w:val="Знак Знак Знак Знак Знак Знак"/>
    <w:basedOn w:val="Normal"/>
    <w:uiPriority w:val="99"/>
    <w:rsid w:val="00435CA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Обычный + 14 пт"/>
    <w:aliases w:val="По центру"/>
    <w:basedOn w:val="Normal"/>
    <w:uiPriority w:val="99"/>
    <w:rsid w:val="00435C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t-p">
    <w:name w:val="dt-p"/>
    <w:basedOn w:val="Normal"/>
    <w:uiPriority w:val="99"/>
    <w:rsid w:val="002E3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3</Pages>
  <Words>446</Words>
  <Characters>2548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   2018 г</dc:title>
  <dc:subject/>
  <dc:creator>17-6</dc:creator>
  <cp:keywords/>
  <dc:description/>
  <cp:lastModifiedBy>Юзер</cp:lastModifiedBy>
  <cp:revision>12</cp:revision>
  <cp:lastPrinted>2023-09-15T13:51:00Z</cp:lastPrinted>
  <dcterms:created xsi:type="dcterms:W3CDTF">2023-09-14T14:03:00Z</dcterms:created>
  <dcterms:modified xsi:type="dcterms:W3CDTF">2023-09-22T09:45:00Z</dcterms:modified>
</cp:coreProperties>
</file>