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0" w:rsidRDefault="00930020" w:rsidP="00930020">
      <w:pPr>
        <w:tabs>
          <w:tab w:val="left" w:pos="93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27442B" w:rsidRPr="0027442B" w:rsidRDefault="0027442B" w:rsidP="0027442B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27442B" w:rsidRPr="0027442B" w:rsidRDefault="0027442B" w:rsidP="0027442B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27442B" w:rsidRPr="0027442B" w:rsidRDefault="0027442B" w:rsidP="0027442B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ВАСИЛЬЕВСКОЕ СЕЛЬСКОЕ ПОСЕЛЕНИЕ</w:t>
      </w:r>
    </w:p>
    <w:p w:rsidR="0027442B" w:rsidRPr="0027442B" w:rsidRDefault="0027442B" w:rsidP="0027442B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442B" w:rsidRPr="0027442B" w:rsidRDefault="0027442B" w:rsidP="0027442B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7442B" w:rsidRPr="0027442B" w:rsidRDefault="0027442B" w:rsidP="0027442B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</w:rPr>
      </w:pPr>
      <w:r w:rsidRPr="0027442B">
        <w:rPr>
          <w:rFonts w:ascii="Times New Roman" w:hAnsi="Times New Roman"/>
          <w:b/>
          <w:sz w:val="28"/>
          <w:szCs w:val="28"/>
        </w:rPr>
        <w:t>Васильевской сельской администрации</w:t>
      </w:r>
    </w:p>
    <w:p w:rsidR="0027442B" w:rsidRPr="0027442B" w:rsidRDefault="0027442B" w:rsidP="0027442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7442B" w:rsidRDefault="00F04F8F" w:rsidP="00274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442B">
        <w:rPr>
          <w:rFonts w:ascii="Times New Roman" w:hAnsi="Times New Roman"/>
          <w:sz w:val="28"/>
          <w:szCs w:val="28"/>
        </w:rPr>
        <w:t xml:space="preserve">от </w:t>
      </w:r>
      <w:r w:rsidR="001A62BD">
        <w:rPr>
          <w:rFonts w:ascii="Times New Roman" w:hAnsi="Times New Roman"/>
          <w:sz w:val="28"/>
          <w:szCs w:val="28"/>
        </w:rPr>
        <w:t>12</w:t>
      </w:r>
      <w:r w:rsidR="003C62D9">
        <w:rPr>
          <w:rFonts w:ascii="Times New Roman" w:hAnsi="Times New Roman"/>
          <w:sz w:val="28"/>
          <w:szCs w:val="28"/>
        </w:rPr>
        <w:t xml:space="preserve"> января  </w:t>
      </w:r>
      <w:r w:rsidR="0027442B" w:rsidRPr="0027442B">
        <w:rPr>
          <w:rFonts w:ascii="Times New Roman" w:hAnsi="Times New Roman"/>
          <w:sz w:val="28"/>
          <w:szCs w:val="28"/>
        </w:rPr>
        <w:t>202</w:t>
      </w:r>
      <w:r w:rsidR="003C62D9">
        <w:rPr>
          <w:rFonts w:ascii="Times New Roman" w:hAnsi="Times New Roman"/>
          <w:sz w:val="28"/>
          <w:szCs w:val="28"/>
        </w:rPr>
        <w:t>3</w:t>
      </w:r>
      <w:r w:rsidR="0027442B" w:rsidRPr="0027442B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7442B">
        <w:rPr>
          <w:rFonts w:ascii="Times New Roman" w:hAnsi="Times New Roman"/>
          <w:sz w:val="28"/>
          <w:szCs w:val="28"/>
        </w:rPr>
        <w:t xml:space="preserve">             </w:t>
      </w:r>
      <w:r w:rsidR="0027442B" w:rsidRPr="0027442B">
        <w:rPr>
          <w:rFonts w:ascii="Times New Roman" w:hAnsi="Times New Roman"/>
          <w:sz w:val="28"/>
          <w:szCs w:val="28"/>
        </w:rPr>
        <w:t xml:space="preserve">      № </w:t>
      </w:r>
      <w:r w:rsidR="001A62BD">
        <w:rPr>
          <w:rFonts w:ascii="Times New Roman" w:hAnsi="Times New Roman"/>
          <w:sz w:val="28"/>
          <w:szCs w:val="28"/>
        </w:rPr>
        <w:t>2</w:t>
      </w:r>
    </w:p>
    <w:p w:rsidR="002D6C24" w:rsidRPr="0027442B" w:rsidRDefault="002D6C24" w:rsidP="0027442B">
      <w:pPr>
        <w:rPr>
          <w:rFonts w:ascii="Times New Roman" w:hAnsi="Times New Roman"/>
          <w:sz w:val="28"/>
          <w:szCs w:val="28"/>
        </w:rPr>
      </w:pPr>
    </w:p>
    <w:p w:rsidR="0027442B" w:rsidRDefault="008959D0" w:rsidP="001002F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7442B">
        <w:rPr>
          <w:rFonts w:ascii="Times New Roman" w:hAnsi="Times New Roman"/>
          <w:b/>
          <w:bCs/>
          <w:kern w:val="28"/>
          <w:sz w:val="28"/>
          <w:szCs w:val="28"/>
        </w:rPr>
        <w:t xml:space="preserve">Об обеспечении доступа к информации о деятельности </w:t>
      </w:r>
      <w:r w:rsidR="0027442B">
        <w:rPr>
          <w:rFonts w:ascii="Times New Roman" w:hAnsi="Times New Roman"/>
          <w:b/>
          <w:bCs/>
          <w:kern w:val="28"/>
          <w:sz w:val="28"/>
          <w:szCs w:val="28"/>
        </w:rPr>
        <w:t>Васильевской сельской администрации Юринского</w:t>
      </w:r>
      <w:r w:rsidRPr="0027442B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</w:t>
      </w:r>
    </w:p>
    <w:p w:rsidR="008959D0" w:rsidRPr="0027442B" w:rsidRDefault="008959D0" w:rsidP="001002F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7442B">
        <w:rPr>
          <w:rFonts w:ascii="Times New Roman" w:hAnsi="Times New Roman"/>
          <w:b/>
          <w:bCs/>
          <w:kern w:val="28"/>
          <w:sz w:val="28"/>
          <w:szCs w:val="28"/>
        </w:rPr>
        <w:t>Республики Марий Эл</w:t>
      </w: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</w:p>
    <w:p w:rsidR="00F04F8F" w:rsidRDefault="00F04F8F" w:rsidP="00930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>В</w:t>
      </w:r>
      <w:r w:rsidR="0027442B"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>целях</w:t>
      </w:r>
      <w:r w:rsidR="0027442B"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>реализации</w:t>
      </w:r>
      <w:r w:rsidR="0027442B"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>Федерального закона</w:t>
      </w:r>
      <w:r w:rsidR="0027442B"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>от</w:t>
      </w:r>
      <w:r w:rsidR="0027442B"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>09.02.2009 года № 8-</w:t>
      </w:r>
      <w:r w:rsidR="008959D0" w:rsidRPr="003C62D9">
        <w:rPr>
          <w:rFonts w:ascii="Times New Roman" w:hAnsi="Times New Roman"/>
          <w:sz w:val="28"/>
          <w:szCs w:val="28"/>
        </w:rPr>
        <w:t xml:space="preserve">ФЗ </w:t>
      </w:r>
      <w:hyperlink r:id="rId8" w:history="1">
        <w:r w:rsidR="00E368EA" w:rsidRPr="003C62D9">
          <w:rPr>
            <w:rStyle w:val="af1"/>
            <w:rFonts w:ascii="Times New Roman" w:hAnsi="Times New Roman"/>
            <w:color w:val="auto"/>
            <w:sz w:val="28"/>
            <w:szCs w:val="28"/>
          </w:rPr>
          <w:t>«Об обеспечении доступа к информации о деятельности государственных органов и органов местного самоуправления»</w:t>
        </w:r>
      </w:hyperlink>
      <w:r w:rsidR="008959D0" w:rsidRPr="003C62D9">
        <w:rPr>
          <w:rFonts w:ascii="Times New Roman" w:hAnsi="Times New Roman"/>
          <w:sz w:val="28"/>
          <w:szCs w:val="28"/>
        </w:rPr>
        <w:t>,</w:t>
      </w:r>
      <w:r w:rsidRPr="003C62D9">
        <w:rPr>
          <w:rFonts w:ascii="Times New Roman" w:hAnsi="Times New Roman"/>
          <w:sz w:val="28"/>
          <w:szCs w:val="28"/>
        </w:rPr>
        <w:t xml:space="preserve"> </w:t>
      </w:r>
      <w:r w:rsidR="008959D0" w:rsidRPr="003C62D9">
        <w:rPr>
          <w:rFonts w:ascii="Times New Roman" w:hAnsi="Times New Roman"/>
          <w:sz w:val="28"/>
          <w:szCs w:val="28"/>
        </w:rPr>
        <w:t xml:space="preserve"> Федерального закона от 25.12.2008 г. </w:t>
      </w:r>
      <w:r w:rsidRPr="003C62D9">
        <w:rPr>
          <w:rFonts w:ascii="Times New Roman" w:hAnsi="Times New Roman"/>
          <w:sz w:val="28"/>
          <w:szCs w:val="28"/>
        </w:rPr>
        <w:t xml:space="preserve"> </w:t>
      </w:r>
      <w:r w:rsidR="008959D0" w:rsidRPr="003C62D9">
        <w:rPr>
          <w:rFonts w:ascii="Times New Roman" w:hAnsi="Times New Roman"/>
          <w:sz w:val="28"/>
          <w:szCs w:val="28"/>
        </w:rPr>
        <w:t xml:space="preserve">№ 273-ФЗ </w:t>
      </w:r>
      <w:hyperlink r:id="rId9" w:history="1">
        <w:r w:rsidR="00E368EA" w:rsidRPr="003C62D9">
          <w:rPr>
            <w:rStyle w:val="af1"/>
            <w:rFonts w:ascii="Times New Roman" w:hAnsi="Times New Roman"/>
            <w:color w:val="auto"/>
            <w:sz w:val="28"/>
            <w:szCs w:val="28"/>
          </w:rPr>
          <w:t>«О противодействии коррупции»</w:t>
        </w:r>
      </w:hyperlink>
      <w:r w:rsidR="008959D0" w:rsidRPr="003C62D9">
        <w:rPr>
          <w:rFonts w:ascii="Times New Roman" w:hAnsi="Times New Roman"/>
          <w:sz w:val="28"/>
          <w:szCs w:val="28"/>
        </w:rPr>
        <w:t>,</w:t>
      </w:r>
      <w:r w:rsidR="008959D0" w:rsidRPr="0027442B">
        <w:rPr>
          <w:rFonts w:ascii="Times New Roman" w:hAnsi="Times New Roman"/>
          <w:sz w:val="28"/>
          <w:szCs w:val="28"/>
        </w:rPr>
        <w:t xml:space="preserve"> руководствуясь Положени</w:t>
      </w:r>
      <w:r w:rsidR="0027442B">
        <w:rPr>
          <w:rFonts w:ascii="Times New Roman" w:hAnsi="Times New Roman"/>
          <w:sz w:val="28"/>
          <w:szCs w:val="28"/>
        </w:rPr>
        <w:t>ем</w:t>
      </w:r>
      <w:r w:rsidR="008959D0" w:rsidRPr="0027442B">
        <w:rPr>
          <w:rFonts w:ascii="Times New Roman" w:hAnsi="Times New Roman"/>
          <w:sz w:val="28"/>
          <w:szCs w:val="28"/>
        </w:rPr>
        <w:t xml:space="preserve"> </w:t>
      </w:r>
      <w:r w:rsidR="0027442B">
        <w:rPr>
          <w:rFonts w:ascii="Times New Roman" w:hAnsi="Times New Roman"/>
          <w:sz w:val="28"/>
          <w:szCs w:val="28"/>
        </w:rPr>
        <w:t>о Васильевской сельской администрации Юринского муниципального района</w:t>
      </w:r>
      <w:r w:rsidR="008959D0" w:rsidRPr="0027442B">
        <w:rPr>
          <w:rFonts w:ascii="Times New Roman" w:hAnsi="Times New Roman"/>
          <w:sz w:val="28"/>
          <w:szCs w:val="28"/>
        </w:rPr>
        <w:t xml:space="preserve"> Республики Марий Эл, </w:t>
      </w:r>
      <w:r>
        <w:rPr>
          <w:rFonts w:ascii="Times New Roman" w:hAnsi="Times New Roman"/>
          <w:sz w:val="28"/>
          <w:szCs w:val="28"/>
        </w:rPr>
        <w:t xml:space="preserve"> </w:t>
      </w:r>
      <w:r w:rsidR="0027442B">
        <w:rPr>
          <w:rFonts w:ascii="Times New Roman" w:hAnsi="Times New Roman"/>
          <w:sz w:val="28"/>
          <w:szCs w:val="28"/>
        </w:rPr>
        <w:t xml:space="preserve">Васильевская сельская администрация </w:t>
      </w:r>
    </w:p>
    <w:p w:rsidR="008959D0" w:rsidRPr="0027442B" w:rsidRDefault="0027442B" w:rsidP="00930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442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  <w:r w:rsidRPr="0027442B">
        <w:rPr>
          <w:rFonts w:ascii="Times New Roman" w:hAnsi="Times New Roman"/>
          <w:sz w:val="28"/>
          <w:szCs w:val="28"/>
        </w:rPr>
        <w:t xml:space="preserve">1. Утвердить Положение о порядке организации доступа к информации о деятельности </w:t>
      </w:r>
      <w:r w:rsidR="0027442B">
        <w:rPr>
          <w:rFonts w:ascii="Times New Roman" w:hAnsi="Times New Roman"/>
          <w:sz w:val="28"/>
          <w:szCs w:val="28"/>
        </w:rPr>
        <w:t>Васильевской сельской администрации Юринского</w:t>
      </w:r>
      <w:r w:rsidRPr="0027442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</w:t>
      </w:r>
      <w:r w:rsidR="0027442B">
        <w:rPr>
          <w:rFonts w:ascii="Times New Roman" w:hAnsi="Times New Roman"/>
          <w:sz w:val="28"/>
          <w:szCs w:val="28"/>
        </w:rPr>
        <w:t xml:space="preserve"> </w:t>
      </w:r>
      <w:r w:rsidRPr="0027442B">
        <w:rPr>
          <w:rFonts w:ascii="Times New Roman" w:hAnsi="Times New Roman"/>
          <w:sz w:val="28"/>
          <w:szCs w:val="28"/>
        </w:rPr>
        <w:t>согласно приложению.</w:t>
      </w:r>
    </w:p>
    <w:p w:rsidR="008959D0" w:rsidRPr="0027442B" w:rsidRDefault="00F04F8F" w:rsidP="00F04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68EA" w:rsidRPr="00274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368EA" w:rsidRPr="0027442B">
        <w:rPr>
          <w:rFonts w:ascii="Times New Roman" w:hAnsi="Times New Roman"/>
          <w:sz w:val="28"/>
          <w:szCs w:val="28"/>
        </w:rPr>
        <w:t xml:space="preserve">беспечить и организовать контроль наполняемости официальных сайтов, официальных страниц подведомственных организаций, информацией о их деятельности в соответствии с пунктами 1.1 и 1.2 статьи 13 Федерального закона </w:t>
      </w:r>
      <w:hyperlink r:id="rId10" w:history="1">
        <w:r w:rsidR="00E368EA" w:rsidRPr="003C62D9">
          <w:rPr>
            <w:rStyle w:val="af1"/>
            <w:rFonts w:ascii="Times New Roman" w:hAnsi="Times New Roman"/>
            <w:color w:val="auto"/>
            <w:sz w:val="28"/>
            <w:szCs w:val="28"/>
          </w:rPr>
          <w:t>от 9 февраля 2009 года № 8-ФЗ</w:t>
        </w:r>
      </w:hyperlink>
      <w:hyperlink r:id="rId11" w:history="1">
        <w:r w:rsidR="00E368EA" w:rsidRPr="003C62D9">
          <w:rPr>
            <w:rStyle w:val="af1"/>
            <w:rFonts w:ascii="Times New Roman" w:hAnsi="Times New Roman"/>
            <w:color w:val="auto"/>
            <w:sz w:val="28"/>
            <w:szCs w:val="28"/>
          </w:rPr>
          <w:t>«Об обеспечении доступа к информации о деятельности государственных органов и органов местного самоуправления»</w:t>
        </w:r>
      </w:hyperlink>
      <w:r>
        <w:rPr>
          <w:rFonts w:ascii="Times New Roman" w:hAnsi="Times New Roman"/>
          <w:sz w:val="28"/>
          <w:szCs w:val="28"/>
        </w:rPr>
        <w:t>, и</w:t>
      </w:r>
      <w:r w:rsidR="008959D0" w:rsidRPr="0027442B">
        <w:rPr>
          <w:rFonts w:ascii="Times New Roman" w:hAnsi="Times New Roman"/>
          <w:sz w:val="28"/>
          <w:szCs w:val="28"/>
        </w:rPr>
        <w:t xml:space="preserve"> контроль за своевременным размещением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 xml:space="preserve">о деятельности </w:t>
      </w:r>
      <w:r>
        <w:rPr>
          <w:rFonts w:ascii="Times New Roman" w:hAnsi="Times New Roman"/>
          <w:sz w:val="28"/>
          <w:szCs w:val="28"/>
        </w:rPr>
        <w:t xml:space="preserve"> Васильевской сельской администрации</w:t>
      </w:r>
      <w:r w:rsidR="008959D0" w:rsidRPr="0027442B">
        <w:rPr>
          <w:rFonts w:ascii="Times New Roman" w:hAnsi="Times New Roman"/>
          <w:sz w:val="28"/>
          <w:szCs w:val="28"/>
        </w:rPr>
        <w:t>.</w:t>
      </w:r>
    </w:p>
    <w:p w:rsidR="008959D0" w:rsidRPr="0027442B" w:rsidRDefault="00F04F8F" w:rsidP="00F04F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4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7442B">
        <w:rPr>
          <w:rFonts w:ascii="Times New Roman" w:hAnsi="Times New Roman"/>
          <w:sz w:val="28"/>
          <w:szCs w:val="28"/>
        </w:rPr>
        <w:t>тветственным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42B">
        <w:rPr>
          <w:rFonts w:ascii="Times New Roman" w:hAnsi="Times New Roman"/>
          <w:sz w:val="28"/>
          <w:szCs w:val="28"/>
        </w:rPr>
        <w:t>за размещение информации на сайте</w:t>
      </w:r>
      <w:r>
        <w:rPr>
          <w:rFonts w:ascii="Times New Roman" w:hAnsi="Times New Roman"/>
          <w:sz w:val="28"/>
          <w:szCs w:val="28"/>
        </w:rPr>
        <w:t xml:space="preserve"> назначить главного специалиста администрации </w:t>
      </w:r>
      <w:r w:rsidRPr="00274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Малову Г.В.</w:t>
      </w:r>
    </w:p>
    <w:p w:rsidR="008959D0" w:rsidRPr="0027442B" w:rsidRDefault="00F04F8F" w:rsidP="00930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59D0" w:rsidRPr="0027442B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959D0" w:rsidRPr="0027442B" w:rsidRDefault="00F04F8F" w:rsidP="00930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59D0" w:rsidRPr="002744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214F69">
        <w:rPr>
          <w:rFonts w:ascii="Times New Roman" w:hAnsi="Times New Roman"/>
          <w:sz w:val="28"/>
          <w:szCs w:val="28"/>
        </w:rPr>
        <w:t xml:space="preserve"> </w:t>
      </w:r>
      <w:r w:rsidR="008959D0" w:rsidRPr="0027442B">
        <w:rPr>
          <w:rFonts w:ascii="Times New Roman" w:hAnsi="Times New Roman"/>
          <w:sz w:val="28"/>
          <w:szCs w:val="28"/>
        </w:rPr>
        <w:t xml:space="preserve">силу после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</w:p>
    <w:p w:rsidR="00F04F8F" w:rsidRPr="001A62BD" w:rsidRDefault="008959D0" w:rsidP="00F04F8F">
      <w:pPr>
        <w:rPr>
          <w:rFonts w:ascii="Times New Roman" w:hAnsi="Times New Roman"/>
          <w:b/>
          <w:sz w:val="28"/>
          <w:szCs w:val="28"/>
        </w:rPr>
      </w:pPr>
      <w:r w:rsidRPr="001A62BD">
        <w:rPr>
          <w:rFonts w:ascii="Times New Roman" w:hAnsi="Times New Roman"/>
          <w:b/>
          <w:sz w:val="28"/>
          <w:szCs w:val="28"/>
        </w:rPr>
        <w:t xml:space="preserve">Глава </w:t>
      </w:r>
      <w:r w:rsidR="00F04F8F" w:rsidRPr="001A62BD">
        <w:rPr>
          <w:rFonts w:ascii="Times New Roman" w:hAnsi="Times New Roman"/>
          <w:b/>
          <w:sz w:val="28"/>
          <w:szCs w:val="28"/>
        </w:rPr>
        <w:t xml:space="preserve">Васильевской </w:t>
      </w:r>
    </w:p>
    <w:p w:rsidR="00E368EA" w:rsidRPr="001A62BD" w:rsidRDefault="00F04F8F" w:rsidP="00F04F8F">
      <w:pPr>
        <w:rPr>
          <w:rFonts w:ascii="Times New Roman" w:hAnsi="Times New Roman"/>
          <w:b/>
          <w:sz w:val="28"/>
          <w:szCs w:val="28"/>
        </w:rPr>
      </w:pPr>
      <w:r w:rsidRPr="001A62BD">
        <w:rPr>
          <w:rFonts w:ascii="Times New Roman" w:hAnsi="Times New Roman"/>
          <w:b/>
          <w:sz w:val="28"/>
          <w:szCs w:val="28"/>
        </w:rPr>
        <w:t xml:space="preserve">сельской администрации                                  </w:t>
      </w:r>
      <w:r w:rsidR="00BB3289" w:rsidRPr="001A62BD">
        <w:rPr>
          <w:rFonts w:ascii="Times New Roman" w:hAnsi="Times New Roman"/>
          <w:b/>
          <w:sz w:val="28"/>
          <w:szCs w:val="28"/>
        </w:rPr>
        <w:t>Е.Ф.Фролова</w:t>
      </w:r>
    </w:p>
    <w:p w:rsidR="00E368EA" w:rsidRPr="0027442B" w:rsidRDefault="00E368EA" w:rsidP="009305B9">
      <w:pPr>
        <w:rPr>
          <w:rFonts w:ascii="Times New Roman" w:hAnsi="Times New Roman"/>
          <w:sz w:val="28"/>
          <w:szCs w:val="28"/>
        </w:rPr>
      </w:pPr>
    </w:p>
    <w:p w:rsidR="008959D0" w:rsidRPr="001A62BD" w:rsidRDefault="008959D0" w:rsidP="003C62D9">
      <w:pPr>
        <w:jc w:val="center"/>
        <w:rPr>
          <w:rFonts w:ascii="Times New Roman" w:hAnsi="Times New Roman"/>
          <w:bCs/>
          <w:kern w:val="28"/>
          <w:sz w:val="22"/>
          <w:szCs w:val="22"/>
        </w:rPr>
      </w:pPr>
      <w:r w:rsidRPr="0027442B">
        <w:rPr>
          <w:rFonts w:ascii="Times New Roman" w:hAnsi="Times New Roman"/>
          <w:sz w:val="28"/>
          <w:szCs w:val="28"/>
        </w:rPr>
        <w:br w:type="page"/>
      </w:r>
      <w:r w:rsidR="003C62D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1A62BD">
        <w:rPr>
          <w:rFonts w:ascii="Times New Roman" w:hAnsi="Times New Roman"/>
          <w:sz w:val="28"/>
          <w:szCs w:val="28"/>
        </w:rPr>
        <w:t xml:space="preserve">     </w:t>
      </w:r>
      <w:r w:rsidR="003C62D9">
        <w:rPr>
          <w:rFonts w:ascii="Times New Roman" w:hAnsi="Times New Roman"/>
          <w:sz w:val="28"/>
          <w:szCs w:val="28"/>
        </w:rPr>
        <w:t xml:space="preserve"> </w:t>
      </w:r>
      <w:r w:rsidR="00BB3289" w:rsidRPr="001A62BD">
        <w:rPr>
          <w:rFonts w:ascii="Times New Roman" w:hAnsi="Times New Roman"/>
          <w:bCs/>
          <w:kern w:val="28"/>
          <w:sz w:val="22"/>
          <w:szCs w:val="22"/>
        </w:rPr>
        <w:t>Утверждено</w:t>
      </w: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 </w:t>
      </w:r>
    </w:p>
    <w:p w:rsidR="00BB3289" w:rsidRPr="001A62BD" w:rsidRDefault="008959D0" w:rsidP="00BB3289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1A62BD">
        <w:rPr>
          <w:rFonts w:ascii="Times New Roman" w:hAnsi="Times New Roman"/>
          <w:bCs/>
          <w:kern w:val="28"/>
          <w:sz w:val="22"/>
          <w:szCs w:val="22"/>
        </w:rPr>
        <w:t>постановлени</w:t>
      </w:r>
      <w:r w:rsidR="00BB3289" w:rsidRPr="001A62BD">
        <w:rPr>
          <w:rFonts w:ascii="Times New Roman" w:hAnsi="Times New Roman"/>
          <w:bCs/>
          <w:kern w:val="28"/>
          <w:sz w:val="22"/>
          <w:szCs w:val="22"/>
        </w:rPr>
        <w:t>ем</w:t>
      </w: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BB3289" w:rsidRPr="001A62BD">
        <w:rPr>
          <w:rFonts w:ascii="Times New Roman" w:hAnsi="Times New Roman"/>
          <w:bCs/>
          <w:kern w:val="28"/>
          <w:sz w:val="22"/>
          <w:szCs w:val="22"/>
        </w:rPr>
        <w:t xml:space="preserve">Васильевской </w:t>
      </w:r>
    </w:p>
    <w:p w:rsidR="008959D0" w:rsidRPr="001A62BD" w:rsidRDefault="003C62D9" w:rsidP="003C62D9">
      <w:pPr>
        <w:jc w:val="center"/>
        <w:rPr>
          <w:rFonts w:ascii="Times New Roman" w:hAnsi="Times New Roman"/>
          <w:bCs/>
          <w:kern w:val="28"/>
          <w:sz w:val="22"/>
          <w:szCs w:val="22"/>
        </w:rPr>
      </w:pP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                                                                           </w:t>
      </w:r>
      <w:r w:rsidR="001A62BD">
        <w:rPr>
          <w:rFonts w:ascii="Times New Roman" w:hAnsi="Times New Roman"/>
          <w:bCs/>
          <w:kern w:val="28"/>
          <w:sz w:val="22"/>
          <w:szCs w:val="22"/>
        </w:rPr>
        <w:t xml:space="preserve">                               </w:t>
      </w: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 w:rsidR="00BB3289" w:rsidRPr="001A62BD">
        <w:rPr>
          <w:rFonts w:ascii="Times New Roman" w:hAnsi="Times New Roman"/>
          <w:bCs/>
          <w:kern w:val="28"/>
          <w:sz w:val="22"/>
          <w:szCs w:val="22"/>
        </w:rPr>
        <w:t>сельской администрации</w:t>
      </w:r>
    </w:p>
    <w:p w:rsidR="008959D0" w:rsidRPr="001A62BD" w:rsidRDefault="008959D0" w:rsidP="001002F9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от </w:t>
      </w:r>
      <w:r w:rsidR="001A62BD" w:rsidRPr="001A62BD">
        <w:rPr>
          <w:rFonts w:ascii="Times New Roman" w:hAnsi="Times New Roman"/>
          <w:bCs/>
          <w:kern w:val="28"/>
          <w:sz w:val="22"/>
          <w:szCs w:val="22"/>
        </w:rPr>
        <w:t xml:space="preserve"> 12</w:t>
      </w:r>
      <w:r w:rsidR="003C62D9" w:rsidRPr="001A62BD">
        <w:rPr>
          <w:rFonts w:ascii="Times New Roman" w:hAnsi="Times New Roman"/>
          <w:bCs/>
          <w:kern w:val="28"/>
          <w:sz w:val="22"/>
          <w:szCs w:val="22"/>
        </w:rPr>
        <w:t xml:space="preserve"> января</w:t>
      </w: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 20</w:t>
      </w:r>
      <w:r w:rsidR="00BB3289" w:rsidRPr="001A62BD">
        <w:rPr>
          <w:rFonts w:ascii="Times New Roman" w:hAnsi="Times New Roman"/>
          <w:bCs/>
          <w:kern w:val="28"/>
          <w:sz w:val="22"/>
          <w:szCs w:val="22"/>
        </w:rPr>
        <w:t>2</w:t>
      </w:r>
      <w:r w:rsidR="003C62D9" w:rsidRPr="001A62BD">
        <w:rPr>
          <w:rFonts w:ascii="Times New Roman" w:hAnsi="Times New Roman"/>
          <w:bCs/>
          <w:kern w:val="28"/>
          <w:sz w:val="22"/>
          <w:szCs w:val="22"/>
        </w:rPr>
        <w:t>3</w:t>
      </w: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 года </w:t>
      </w:r>
      <w:r w:rsidR="001A62BD" w:rsidRPr="001A62BD"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 w:rsidRPr="001A62BD">
        <w:rPr>
          <w:rFonts w:ascii="Times New Roman" w:hAnsi="Times New Roman"/>
          <w:bCs/>
          <w:kern w:val="28"/>
          <w:sz w:val="22"/>
          <w:szCs w:val="22"/>
        </w:rPr>
        <w:t xml:space="preserve">№ </w:t>
      </w:r>
      <w:r w:rsidR="001A62BD" w:rsidRPr="001A62BD">
        <w:rPr>
          <w:rFonts w:ascii="Times New Roman" w:hAnsi="Times New Roman"/>
          <w:bCs/>
          <w:kern w:val="28"/>
          <w:sz w:val="22"/>
          <w:szCs w:val="22"/>
        </w:rPr>
        <w:t>2</w:t>
      </w:r>
    </w:p>
    <w:p w:rsidR="008959D0" w:rsidRPr="0027442B" w:rsidRDefault="008959D0" w:rsidP="009305B9">
      <w:pPr>
        <w:rPr>
          <w:rFonts w:ascii="Times New Roman" w:hAnsi="Times New Roman"/>
          <w:sz w:val="28"/>
          <w:szCs w:val="28"/>
        </w:rPr>
      </w:pP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1002F9">
      <w:pPr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>ПОЛОЖЕНИЕ</w:t>
      </w:r>
    </w:p>
    <w:p w:rsidR="003C62D9" w:rsidRPr="001A62BD" w:rsidRDefault="008959D0" w:rsidP="001002F9">
      <w:pPr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 xml:space="preserve">о порядке организации доступа к информации о деятельности </w:t>
      </w:r>
      <w:r w:rsidR="00BB3289" w:rsidRPr="001A62BD">
        <w:rPr>
          <w:rFonts w:ascii="Times New Roman" w:hAnsi="Times New Roman"/>
          <w:b/>
          <w:bCs/>
          <w:kern w:val="32"/>
          <w:sz w:val="26"/>
          <w:szCs w:val="26"/>
        </w:rPr>
        <w:t>Васильевской сельской администрации Юринского</w:t>
      </w: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</w:p>
    <w:p w:rsidR="008959D0" w:rsidRPr="001A62BD" w:rsidRDefault="008959D0" w:rsidP="003C62D9">
      <w:pPr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>муниципального района</w:t>
      </w:r>
      <w:r w:rsidR="003C62D9" w:rsidRPr="001A62BD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>Республики Марий Эл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1002F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A62BD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1.1. Настоящее Положение о порядке организации доступа к информации о деятельности </w:t>
      </w:r>
      <w:r w:rsidR="00BB3289" w:rsidRPr="001A62BD">
        <w:rPr>
          <w:rFonts w:ascii="Times New Roman" w:hAnsi="Times New Roman"/>
          <w:sz w:val="26"/>
          <w:szCs w:val="26"/>
        </w:rPr>
        <w:t>Васильевской сельской администрации Юринского</w:t>
      </w:r>
      <w:r w:rsidRPr="001A62BD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(далее – Положение) определяет порядок организации доступа к информации о деятельности </w:t>
      </w:r>
      <w:r w:rsidR="00BB3289" w:rsidRPr="001A62BD">
        <w:rPr>
          <w:rFonts w:ascii="Times New Roman" w:hAnsi="Times New Roman"/>
          <w:sz w:val="26"/>
          <w:szCs w:val="26"/>
        </w:rPr>
        <w:t xml:space="preserve">Васильевской сельской администрации Юринского муниципального района Республики Марий Эл </w:t>
      </w:r>
      <w:r w:rsidRPr="001A62BD">
        <w:rPr>
          <w:rFonts w:ascii="Times New Roman" w:hAnsi="Times New Roman"/>
          <w:sz w:val="26"/>
          <w:szCs w:val="26"/>
        </w:rPr>
        <w:t xml:space="preserve">(далее </w:t>
      </w:r>
      <w:r w:rsidR="00666801" w:rsidRPr="001A62BD">
        <w:rPr>
          <w:rFonts w:ascii="Times New Roman" w:hAnsi="Times New Roman"/>
          <w:sz w:val="26"/>
          <w:szCs w:val="26"/>
        </w:rPr>
        <w:t>–</w:t>
      </w:r>
      <w:r w:rsidRPr="001A62BD">
        <w:rPr>
          <w:rFonts w:ascii="Times New Roman" w:hAnsi="Times New Roman"/>
          <w:sz w:val="26"/>
          <w:szCs w:val="26"/>
        </w:rPr>
        <w:t xml:space="preserve"> </w:t>
      </w:r>
      <w:r w:rsidR="00666801" w:rsidRPr="001A62BD">
        <w:rPr>
          <w:rFonts w:ascii="Times New Roman" w:hAnsi="Times New Roman"/>
          <w:sz w:val="26"/>
          <w:szCs w:val="26"/>
        </w:rPr>
        <w:t>сельская администрация</w:t>
      </w:r>
      <w:r w:rsidRPr="001A62BD">
        <w:rPr>
          <w:rFonts w:ascii="Times New Roman" w:hAnsi="Times New Roman"/>
          <w:sz w:val="26"/>
          <w:szCs w:val="26"/>
        </w:rPr>
        <w:t>).</w:t>
      </w:r>
    </w:p>
    <w:p w:rsidR="008959D0" w:rsidRPr="001A62BD" w:rsidRDefault="00E368EA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1.2. Доступ к информации о деятельности </w:t>
      </w:r>
      <w:r w:rsidR="00666801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 xml:space="preserve"> (далее–информация) обеспечивается следующим образом:</w:t>
      </w:r>
    </w:p>
    <w:p w:rsidR="008959D0" w:rsidRPr="001A62BD" w:rsidRDefault="00BB328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1</w:t>
      </w:r>
      <w:r w:rsidR="008959D0" w:rsidRPr="001A62BD">
        <w:rPr>
          <w:rFonts w:ascii="Times New Roman" w:hAnsi="Times New Roman"/>
          <w:sz w:val="26"/>
          <w:szCs w:val="26"/>
        </w:rPr>
        <w:t>) размещение информации в информационно-телекоммуникационной сети "Интернет";</w:t>
      </w:r>
    </w:p>
    <w:p w:rsidR="008959D0" w:rsidRPr="001A62BD" w:rsidRDefault="00BB328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2</w:t>
      </w:r>
      <w:r w:rsidR="00666801" w:rsidRPr="001A62BD">
        <w:rPr>
          <w:rFonts w:ascii="Times New Roman" w:hAnsi="Times New Roman"/>
          <w:sz w:val="26"/>
          <w:szCs w:val="26"/>
        </w:rPr>
        <w:t>) размещение информации на информационном стенде в здании администрации</w:t>
      </w:r>
      <w:r w:rsidR="008959D0" w:rsidRPr="001A62BD">
        <w:rPr>
          <w:rFonts w:ascii="Times New Roman" w:hAnsi="Times New Roman"/>
          <w:sz w:val="26"/>
          <w:szCs w:val="26"/>
        </w:rPr>
        <w:t>;</w:t>
      </w:r>
    </w:p>
    <w:p w:rsidR="00420A69" w:rsidRPr="001A62BD" w:rsidRDefault="00420A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 Представление пользователям информацией по их запросу информации о деятельности </w:t>
      </w:r>
      <w:r w:rsidR="00666801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>.</w:t>
      </w:r>
    </w:p>
    <w:p w:rsidR="008959D0" w:rsidRPr="001A62BD" w:rsidRDefault="00420A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 Другими способами предусмотренными законами и (или) иными нормативными правовыми актами, также муниципальными правовыми актами.</w:t>
      </w:r>
    </w:p>
    <w:p w:rsidR="00420A69" w:rsidRPr="001A62BD" w:rsidRDefault="00420A69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420A69" w:rsidP="00420A69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A62BD">
        <w:rPr>
          <w:rFonts w:ascii="Times New Roman" w:hAnsi="Times New Roman"/>
          <w:b/>
          <w:bCs/>
          <w:iCs/>
          <w:sz w:val="26"/>
          <w:szCs w:val="26"/>
        </w:rPr>
        <w:t xml:space="preserve">2. Организация доступа к информации о деятельности </w:t>
      </w:r>
      <w:r w:rsidR="00666801" w:rsidRPr="001A62BD">
        <w:rPr>
          <w:rFonts w:ascii="Times New Roman" w:hAnsi="Times New Roman"/>
          <w:b/>
          <w:bCs/>
          <w:iCs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b/>
          <w:bCs/>
          <w:iCs/>
          <w:sz w:val="26"/>
          <w:szCs w:val="26"/>
        </w:rPr>
        <w:t>, размещаемой в информационно-телекоммуникационной сети «Интернет»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420A69" w:rsidRPr="001A62BD" w:rsidRDefault="00420A69" w:rsidP="00420A6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2.1. Информация о деятельности </w:t>
      </w:r>
      <w:r w:rsidR="00666801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 xml:space="preserve"> размещается:</w:t>
      </w:r>
    </w:p>
    <w:p w:rsidR="00420A69" w:rsidRPr="001A62BD" w:rsidRDefault="00420A69" w:rsidP="005D48A6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- в информационно-телекоммуникационной сети «Интернет» </w:t>
      </w:r>
      <w:r w:rsidR="00666801" w:rsidRPr="001A62BD">
        <w:rPr>
          <w:rFonts w:ascii="Times New Roman" w:hAnsi="Times New Roman"/>
          <w:sz w:val="26"/>
          <w:szCs w:val="26"/>
        </w:rPr>
        <w:t xml:space="preserve">Юринского муниципального района в информационно-телекоммуникационной сети «Интернет» (раздел – Васильевское сельское поселение). </w:t>
      </w:r>
      <w:hyperlink r:id="rId12" w:history="1">
        <w:r w:rsidR="00666801" w:rsidRPr="001A62BD">
          <w:rPr>
            <w:rStyle w:val="af1"/>
            <w:rFonts w:ascii="Times New Roman" w:hAnsi="Times New Roman"/>
            <w:sz w:val="26"/>
            <w:szCs w:val="26"/>
          </w:rPr>
          <w:t>https://mari-el.gov.ru/municipality/jurino/pages/vasilevoadm/</w:t>
        </w:r>
      </w:hyperlink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2.2. Перечень информации о деятельности </w:t>
      </w:r>
      <w:r w:rsidR="00666801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 xml:space="preserve"> размещаемой в сети "Интернет", периодичность обновления информации и ответственные должностные лица за ее предоставление указаны в Приложении № 1 к настоящему Положению.</w:t>
      </w:r>
    </w:p>
    <w:p w:rsidR="008959D0" w:rsidRPr="001A62BD" w:rsidRDefault="008959D0" w:rsidP="00656AE7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2.3.1. Технологические и программные средства обеспечения пользования официальным сайтом </w:t>
      </w:r>
      <w:r w:rsidR="00656AE7" w:rsidRPr="001A62BD">
        <w:rPr>
          <w:rFonts w:ascii="Times New Roman" w:hAnsi="Times New Roman"/>
          <w:sz w:val="26"/>
          <w:szCs w:val="26"/>
        </w:rPr>
        <w:t xml:space="preserve">Юринского муниципального района в информационно-телекоммуникационной сети «Интернет» (раздел – Васильевское сельское поселение) </w:t>
      </w:r>
      <w:r w:rsidRPr="001A62BD">
        <w:rPr>
          <w:rFonts w:ascii="Times New Roman" w:hAnsi="Times New Roman"/>
          <w:sz w:val="26"/>
          <w:szCs w:val="26"/>
        </w:rPr>
        <w:t>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lastRenderedPageBreak/>
        <w:t>2.3.2.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2.3.3. Пользователю должна предоставляться наглядная информация о структуре сайта.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2.3.4. Технологические и программные средства ведения сайта должны обеспечивать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656AE7" w:rsidRPr="001A62BD" w:rsidRDefault="00420A69" w:rsidP="00420A69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A62BD">
        <w:rPr>
          <w:rFonts w:ascii="Times New Roman" w:hAnsi="Times New Roman"/>
          <w:b/>
          <w:bCs/>
          <w:iCs/>
          <w:sz w:val="26"/>
          <w:szCs w:val="26"/>
        </w:rPr>
        <w:t xml:space="preserve">3. Обнародование (опубликование) информации о деятельности </w:t>
      </w:r>
    </w:p>
    <w:p w:rsidR="008959D0" w:rsidRPr="001A62BD" w:rsidRDefault="00656AE7" w:rsidP="00420A69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A62BD">
        <w:rPr>
          <w:rFonts w:ascii="Times New Roman" w:hAnsi="Times New Roman"/>
          <w:b/>
          <w:bCs/>
          <w:iCs/>
          <w:sz w:val="26"/>
          <w:szCs w:val="26"/>
        </w:rPr>
        <w:t>сельской администрации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3.1. Опубликование информации о деятельности </w:t>
      </w:r>
      <w:r w:rsidR="00656AE7" w:rsidRPr="001A62BD">
        <w:rPr>
          <w:rFonts w:ascii="Times New Roman" w:hAnsi="Times New Roman"/>
          <w:sz w:val="26"/>
          <w:szCs w:val="26"/>
        </w:rPr>
        <w:t>сельской администрации в</w:t>
      </w:r>
      <w:r w:rsidRPr="001A62BD">
        <w:rPr>
          <w:rFonts w:ascii="Times New Roman" w:hAnsi="Times New Roman"/>
          <w:sz w:val="26"/>
          <w:szCs w:val="26"/>
        </w:rPr>
        <w:t xml:space="preserve"> средствах массовой информации осуществляется в соответствии с </w:t>
      </w:r>
      <w:bookmarkStart w:id="0" w:name="Par113"/>
      <w:bookmarkEnd w:id="0"/>
      <w:r w:rsidRPr="001A62BD">
        <w:rPr>
          <w:rFonts w:ascii="Times New Roman" w:hAnsi="Times New Roman"/>
          <w:sz w:val="26"/>
          <w:szCs w:val="26"/>
        </w:rPr>
        <w:t>законом Российской Федерации от 27.12.1991 года № 2124-1 «О средствах массовой информации»</w:t>
      </w:r>
      <w:r w:rsidR="00656AE7" w:rsidRPr="001A62BD">
        <w:rPr>
          <w:rFonts w:ascii="Times New Roman" w:hAnsi="Times New Roman"/>
          <w:sz w:val="26"/>
          <w:szCs w:val="26"/>
        </w:rPr>
        <w:t xml:space="preserve"> </w:t>
      </w:r>
      <w:r w:rsidR="00420A69" w:rsidRPr="001A62BD">
        <w:rPr>
          <w:rFonts w:ascii="Times New Roman" w:hAnsi="Times New Roman"/>
          <w:sz w:val="26"/>
          <w:szCs w:val="26"/>
        </w:rPr>
        <w:t xml:space="preserve">за исключением случаев, предусмотренных частями 2 и 3 статьи 12 Федерального закона </w:t>
      </w:r>
      <w:hyperlink r:id="rId13" w:history="1">
        <w:r w:rsidR="00420A69" w:rsidRPr="001A62BD">
          <w:rPr>
            <w:rStyle w:val="af1"/>
            <w:rFonts w:ascii="Times New Roman" w:hAnsi="Times New Roman"/>
            <w:color w:val="auto"/>
            <w:sz w:val="26"/>
            <w:szCs w:val="26"/>
          </w:rPr>
          <w:t>от 9 февраля 2009 года № 8-ФЗ</w:t>
        </w:r>
      </w:hyperlink>
      <w:r w:rsidR="00420A69" w:rsidRPr="001A62BD">
        <w:rPr>
          <w:rFonts w:ascii="Times New Roman" w:hAnsi="Times New Roman"/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самоуправления.</w:t>
      </w:r>
      <w:r w:rsidRPr="001A62BD">
        <w:rPr>
          <w:rFonts w:ascii="Times New Roman" w:hAnsi="Times New Roman"/>
          <w:sz w:val="26"/>
          <w:szCs w:val="26"/>
        </w:rPr>
        <w:t>.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3C62D9" w:rsidRPr="001A62BD" w:rsidRDefault="00214F69" w:rsidP="001002F9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165"/>
      <w:bookmarkStart w:id="2" w:name="Par174"/>
      <w:bookmarkEnd w:id="1"/>
      <w:bookmarkEnd w:id="2"/>
      <w:r w:rsidRPr="001A62BD">
        <w:rPr>
          <w:rFonts w:ascii="Times New Roman" w:hAnsi="Times New Roman"/>
          <w:b/>
          <w:bCs/>
          <w:sz w:val="26"/>
          <w:szCs w:val="26"/>
        </w:rPr>
        <w:t>4</w:t>
      </w:r>
      <w:r w:rsidR="008959D0" w:rsidRPr="001A62BD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420A69" w:rsidRPr="001A62BD">
        <w:rPr>
          <w:rFonts w:ascii="Times New Roman" w:hAnsi="Times New Roman"/>
          <w:b/>
          <w:bCs/>
          <w:sz w:val="26"/>
          <w:szCs w:val="26"/>
        </w:rPr>
        <w:t xml:space="preserve">Размещение информации о деятельности </w:t>
      </w:r>
      <w:r w:rsidR="00656AE7" w:rsidRPr="001A62BD">
        <w:rPr>
          <w:rFonts w:ascii="Times New Roman" w:hAnsi="Times New Roman"/>
          <w:b/>
          <w:bCs/>
          <w:sz w:val="26"/>
          <w:szCs w:val="26"/>
        </w:rPr>
        <w:t>сельской администрации</w:t>
      </w:r>
    </w:p>
    <w:p w:rsidR="008959D0" w:rsidRPr="001A62BD" w:rsidRDefault="00420A69" w:rsidP="001002F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A62BD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656AE7" w:rsidRPr="001A62BD">
        <w:rPr>
          <w:rFonts w:ascii="Times New Roman" w:hAnsi="Times New Roman"/>
          <w:b/>
          <w:bCs/>
          <w:sz w:val="26"/>
          <w:szCs w:val="26"/>
        </w:rPr>
        <w:t>здании администрации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bookmarkStart w:id="3" w:name="Par190"/>
      <w:bookmarkEnd w:id="3"/>
      <w:r w:rsidRPr="001A62BD">
        <w:rPr>
          <w:rFonts w:ascii="Times New Roman" w:hAnsi="Times New Roman"/>
          <w:sz w:val="26"/>
          <w:szCs w:val="26"/>
        </w:rPr>
        <w:t>4</w:t>
      </w:r>
      <w:r w:rsidR="008959D0" w:rsidRPr="001A62BD">
        <w:rPr>
          <w:rFonts w:ascii="Times New Roman" w:hAnsi="Times New Roman"/>
          <w:sz w:val="26"/>
          <w:szCs w:val="26"/>
        </w:rPr>
        <w:t xml:space="preserve">.1. Для ознакомления пользователей информацией с текущей информацией о деятельности </w:t>
      </w:r>
      <w:r w:rsidR="00656AE7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="008959D0" w:rsidRPr="001A62BD">
        <w:rPr>
          <w:rFonts w:ascii="Times New Roman" w:hAnsi="Times New Roman"/>
          <w:sz w:val="26"/>
          <w:szCs w:val="26"/>
        </w:rPr>
        <w:t xml:space="preserve">, ее структурных подразделений в здании </w:t>
      </w:r>
      <w:r w:rsidR="00656AE7" w:rsidRPr="001A62BD">
        <w:rPr>
          <w:rFonts w:ascii="Times New Roman" w:hAnsi="Times New Roman"/>
          <w:sz w:val="26"/>
          <w:szCs w:val="26"/>
        </w:rPr>
        <w:t xml:space="preserve">администрации </w:t>
      </w:r>
      <w:r w:rsidR="008959D0" w:rsidRPr="001A62BD">
        <w:rPr>
          <w:rFonts w:ascii="Times New Roman" w:hAnsi="Times New Roman"/>
          <w:sz w:val="26"/>
          <w:szCs w:val="26"/>
        </w:rPr>
        <w:t>размещаются информационные стенды.</w:t>
      </w: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4</w:t>
      </w:r>
      <w:r w:rsidR="008959D0" w:rsidRPr="001A62BD">
        <w:rPr>
          <w:rFonts w:ascii="Times New Roman" w:hAnsi="Times New Roman"/>
          <w:sz w:val="26"/>
          <w:szCs w:val="26"/>
        </w:rPr>
        <w:t xml:space="preserve">.2. Места для размещения информационных стендов о деятельности </w:t>
      </w:r>
      <w:r w:rsidR="00656AE7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="008959D0" w:rsidRPr="001A62BD">
        <w:rPr>
          <w:rFonts w:ascii="Times New Roman" w:hAnsi="Times New Roman"/>
          <w:sz w:val="26"/>
          <w:szCs w:val="26"/>
        </w:rPr>
        <w:t>:</w:t>
      </w:r>
    </w:p>
    <w:p w:rsidR="008959D0" w:rsidRPr="001A62BD" w:rsidRDefault="00656AE7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 - Здание  Васильевской сельской администрации по адресу </w:t>
      </w:r>
      <w:r w:rsidR="008959D0" w:rsidRPr="001A62BD">
        <w:rPr>
          <w:rFonts w:ascii="Times New Roman" w:hAnsi="Times New Roman"/>
          <w:sz w:val="26"/>
          <w:szCs w:val="26"/>
        </w:rPr>
        <w:t xml:space="preserve"> </w:t>
      </w:r>
      <w:r w:rsidRPr="001A62BD">
        <w:rPr>
          <w:rFonts w:ascii="Times New Roman" w:hAnsi="Times New Roman"/>
          <w:sz w:val="26"/>
          <w:szCs w:val="26"/>
        </w:rPr>
        <w:t>с.</w:t>
      </w:r>
      <w:r w:rsidR="008959D0" w:rsidRPr="001A62BD">
        <w:rPr>
          <w:rFonts w:ascii="Times New Roman" w:hAnsi="Times New Roman"/>
          <w:sz w:val="26"/>
          <w:szCs w:val="26"/>
        </w:rPr>
        <w:t xml:space="preserve"> </w:t>
      </w:r>
      <w:r w:rsidR="005D48A6" w:rsidRPr="001A62BD">
        <w:rPr>
          <w:rFonts w:ascii="Times New Roman" w:hAnsi="Times New Roman"/>
          <w:sz w:val="26"/>
          <w:szCs w:val="26"/>
        </w:rPr>
        <w:t>Васильевское</w:t>
      </w:r>
      <w:r w:rsidR="008959D0" w:rsidRPr="001A62BD">
        <w:rPr>
          <w:rFonts w:ascii="Times New Roman" w:hAnsi="Times New Roman"/>
          <w:sz w:val="26"/>
          <w:szCs w:val="26"/>
        </w:rPr>
        <w:t xml:space="preserve">, ул. </w:t>
      </w:r>
      <w:r w:rsidRPr="001A62BD">
        <w:rPr>
          <w:rFonts w:ascii="Times New Roman" w:hAnsi="Times New Roman"/>
          <w:sz w:val="26"/>
          <w:szCs w:val="26"/>
        </w:rPr>
        <w:t>Советская</w:t>
      </w:r>
      <w:r w:rsidR="008959D0" w:rsidRPr="001A62BD">
        <w:rPr>
          <w:rFonts w:ascii="Times New Roman" w:hAnsi="Times New Roman"/>
          <w:sz w:val="26"/>
          <w:szCs w:val="26"/>
        </w:rPr>
        <w:t xml:space="preserve">, дом </w:t>
      </w:r>
      <w:r w:rsidRPr="001A62BD">
        <w:rPr>
          <w:rFonts w:ascii="Times New Roman" w:hAnsi="Times New Roman"/>
          <w:sz w:val="26"/>
          <w:szCs w:val="26"/>
        </w:rPr>
        <w:t>63</w:t>
      </w: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4</w:t>
      </w:r>
      <w:r w:rsidR="008959D0" w:rsidRPr="001A62BD">
        <w:rPr>
          <w:rFonts w:ascii="Times New Roman" w:hAnsi="Times New Roman"/>
          <w:sz w:val="26"/>
          <w:szCs w:val="26"/>
        </w:rPr>
        <w:t>.3. Информация на информационных стендах</w:t>
      </w:r>
      <w:r w:rsidR="00656AE7" w:rsidRPr="001A62BD">
        <w:rPr>
          <w:rFonts w:ascii="Times New Roman" w:hAnsi="Times New Roman"/>
          <w:sz w:val="26"/>
          <w:szCs w:val="26"/>
        </w:rPr>
        <w:t xml:space="preserve"> </w:t>
      </w:r>
      <w:r w:rsidR="008959D0" w:rsidRPr="001A62BD">
        <w:rPr>
          <w:rFonts w:ascii="Times New Roman" w:hAnsi="Times New Roman"/>
          <w:sz w:val="26"/>
          <w:szCs w:val="26"/>
        </w:rPr>
        <w:t>размещается: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- в здании (помещении)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 xml:space="preserve"> –</w:t>
      </w:r>
      <w:r w:rsidR="005D48A6" w:rsidRPr="001A62BD">
        <w:rPr>
          <w:rFonts w:ascii="Times New Roman" w:hAnsi="Times New Roman"/>
          <w:sz w:val="26"/>
          <w:szCs w:val="26"/>
        </w:rPr>
        <w:t xml:space="preserve"> </w:t>
      </w:r>
      <w:r w:rsidRPr="001A62BD">
        <w:rPr>
          <w:rFonts w:ascii="Times New Roman" w:hAnsi="Times New Roman"/>
          <w:sz w:val="26"/>
          <w:szCs w:val="26"/>
        </w:rPr>
        <w:t>(вопросы противодействия коррупции на муниципальной службе);</w:t>
      </w:r>
    </w:p>
    <w:p w:rsidR="008959D0" w:rsidRPr="001A62BD" w:rsidRDefault="005D48A6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1) порядок работы</w:t>
      </w:r>
      <w:r w:rsidR="008959D0" w:rsidRPr="001A62BD">
        <w:rPr>
          <w:rFonts w:ascii="Times New Roman" w:hAnsi="Times New Roman"/>
          <w:sz w:val="26"/>
          <w:szCs w:val="26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959D0" w:rsidRPr="001A62BD" w:rsidRDefault="00420A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2) условия и порядок получения информации от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>;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3) вопросы противодействия коррупции на муниципальной службе;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4) иные сведения, необходимые для оперативного информирования пользователей информацией о де</w:t>
      </w:r>
      <w:r w:rsidR="00420A69" w:rsidRPr="001A62BD">
        <w:rPr>
          <w:rFonts w:ascii="Times New Roman" w:hAnsi="Times New Roman"/>
          <w:sz w:val="26"/>
          <w:szCs w:val="26"/>
        </w:rPr>
        <w:t xml:space="preserve">ятельности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>.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214F69" w:rsidP="001002F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A62BD">
        <w:rPr>
          <w:rFonts w:ascii="Times New Roman" w:hAnsi="Times New Roman"/>
          <w:b/>
          <w:bCs/>
          <w:sz w:val="26"/>
          <w:szCs w:val="26"/>
        </w:rPr>
        <w:t>5</w:t>
      </w:r>
      <w:r w:rsidR="008959D0" w:rsidRPr="001A62BD">
        <w:rPr>
          <w:rFonts w:ascii="Times New Roman" w:hAnsi="Times New Roman"/>
          <w:b/>
          <w:bCs/>
          <w:sz w:val="26"/>
          <w:szCs w:val="26"/>
        </w:rPr>
        <w:t xml:space="preserve">. Запрос информации о деятельности </w:t>
      </w:r>
      <w:r w:rsidR="005D48A6" w:rsidRPr="001A62BD">
        <w:rPr>
          <w:rFonts w:ascii="Times New Roman" w:hAnsi="Times New Roman"/>
          <w:b/>
          <w:bCs/>
          <w:sz w:val="26"/>
          <w:szCs w:val="26"/>
        </w:rPr>
        <w:t>сельской администрации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5</w:t>
      </w:r>
      <w:r w:rsidR="008959D0" w:rsidRPr="001A62BD">
        <w:rPr>
          <w:rFonts w:ascii="Times New Roman" w:hAnsi="Times New Roman"/>
          <w:sz w:val="26"/>
          <w:szCs w:val="26"/>
        </w:rPr>
        <w:t xml:space="preserve">.1. Пользователь информацией имеет право обращаться в </w:t>
      </w:r>
      <w:r w:rsidR="005D48A6" w:rsidRPr="001A62BD">
        <w:rPr>
          <w:rFonts w:ascii="Times New Roman" w:hAnsi="Times New Roman"/>
          <w:sz w:val="26"/>
          <w:szCs w:val="26"/>
        </w:rPr>
        <w:t>сельскую администрацию</w:t>
      </w:r>
      <w:r w:rsidR="008959D0" w:rsidRPr="001A62BD">
        <w:rPr>
          <w:rFonts w:ascii="Times New Roman" w:hAnsi="Times New Roman"/>
          <w:sz w:val="26"/>
          <w:szCs w:val="26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5</w:t>
      </w:r>
      <w:r w:rsidR="008959D0" w:rsidRPr="001A62BD">
        <w:rPr>
          <w:rFonts w:ascii="Times New Roman" w:hAnsi="Times New Roman"/>
          <w:sz w:val="26"/>
          <w:szCs w:val="26"/>
        </w:rPr>
        <w:t xml:space="preserve">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</w:t>
      </w:r>
      <w:r w:rsidR="008959D0" w:rsidRPr="001A62BD">
        <w:rPr>
          <w:rFonts w:ascii="Times New Roman" w:hAnsi="Times New Roman"/>
          <w:sz w:val="26"/>
          <w:szCs w:val="26"/>
        </w:rPr>
        <w:lastRenderedPageBreak/>
        <w:t xml:space="preserve">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="008959D0" w:rsidRPr="001A62BD">
        <w:rPr>
          <w:rFonts w:ascii="Times New Roman" w:hAnsi="Times New Roman"/>
          <w:sz w:val="26"/>
          <w:szCs w:val="26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="008959D0" w:rsidRPr="001A62BD">
        <w:rPr>
          <w:rFonts w:ascii="Times New Roman" w:hAnsi="Times New Roman"/>
          <w:sz w:val="26"/>
          <w:szCs w:val="26"/>
        </w:rPr>
        <w:t>, либо фамилия и инициалы или должность соответствующего должностного лица.</w:t>
      </w: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5</w:t>
      </w:r>
      <w:r w:rsidR="008959D0" w:rsidRPr="001A62BD">
        <w:rPr>
          <w:rFonts w:ascii="Times New Roman" w:hAnsi="Times New Roman"/>
          <w:sz w:val="26"/>
          <w:szCs w:val="26"/>
        </w:rPr>
        <w:t>.3. Запрос, составленный в письменной форме, подлежит регистрации в журнале регистрации входящей корреспонденции</w:t>
      </w:r>
      <w:r w:rsidR="005D48A6" w:rsidRPr="001A62BD">
        <w:rPr>
          <w:rFonts w:ascii="Times New Roman" w:hAnsi="Times New Roman"/>
          <w:sz w:val="26"/>
          <w:szCs w:val="26"/>
        </w:rPr>
        <w:t xml:space="preserve"> </w:t>
      </w:r>
      <w:r w:rsidR="008959D0" w:rsidRPr="001A62BD">
        <w:rPr>
          <w:rFonts w:ascii="Times New Roman" w:hAnsi="Times New Roman"/>
          <w:sz w:val="26"/>
          <w:szCs w:val="26"/>
        </w:rPr>
        <w:t xml:space="preserve">в течение трех дней со дня его поступления в </w:t>
      </w:r>
      <w:r w:rsidR="005D48A6" w:rsidRPr="001A62BD">
        <w:rPr>
          <w:rFonts w:ascii="Times New Roman" w:hAnsi="Times New Roman"/>
          <w:sz w:val="26"/>
          <w:szCs w:val="26"/>
        </w:rPr>
        <w:t>сельскую администрацию</w:t>
      </w:r>
      <w:r w:rsidR="008959D0" w:rsidRPr="001A62BD">
        <w:rPr>
          <w:rFonts w:ascii="Times New Roman" w:hAnsi="Times New Roman"/>
          <w:sz w:val="26"/>
          <w:szCs w:val="26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5</w:t>
      </w:r>
      <w:r w:rsidR="008959D0" w:rsidRPr="001A62BD">
        <w:rPr>
          <w:rFonts w:ascii="Times New Roman" w:hAnsi="Times New Roman"/>
          <w:sz w:val="26"/>
          <w:szCs w:val="26"/>
        </w:rPr>
        <w:t>.4.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</w:t>
      </w:r>
      <w:r w:rsidR="005D48A6" w:rsidRPr="001A62BD">
        <w:rPr>
          <w:rFonts w:ascii="Times New Roman" w:hAnsi="Times New Roman"/>
          <w:sz w:val="26"/>
          <w:szCs w:val="26"/>
        </w:rPr>
        <w:t xml:space="preserve"> </w:t>
      </w:r>
      <w:r w:rsidR="008959D0" w:rsidRPr="001A62BD">
        <w:rPr>
          <w:rFonts w:ascii="Times New Roman" w:hAnsi="Times New Roman"/>
          <w:sz w:val="26"/>
          <w:szCs w:val="26"/>
        </w:rPr>
        <w:t xml:space="preserve">Федеральным законом от 09.02.2009 года № 8-ФЗ </w:t>
      </w:r>
      <w:hyperlink r:id="rId14" w:history="1">
        <w:r w:rsidR="00E368EA" w:rsidRPr="001A62BD">
          <w:rPr>
            <w:rStyle w:val="af1"/>
            <w:rFonts w:ascii="Times New Roman" w:hAnsi="Times New Roman"/>
            <w:color w:val="auto"/>
            <w:sz w:val="26"/>
            <w:szCs w:val="26"/>
          </w:rPr>
          <w:t>«Об обеспечении доступа к информации о деятельности государственных органов и органов местного самоуправления»</w:t>
        </w:r>
      </w:hyperlink>
      <w:r w:rsidR="008959D0" w:rsidRPr="001A62BD">
        <w:rPr>
          <w:rFonts w:ascii="Times New Roman" w:hAnsi="Times New Roman"/>
          <w:sz w:val="26"/>
          <w:szCs w:val="26"/>
        </w:rPr>
        <w:t xml:space="preserve"> срока для ответа на запрос.</w:t>
      </w:r>
    </w:p>
    <w:p w:rsidR="003C62D9" w:rsidRPr="001A62BD" w:rsidRDefault="00214F69" w:rsidP="003C62D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5</w:t>
      </w:r>
      <w:r w:rsidR="008959D0" w:rsidRPr="001A62BD">
        <w:rPr>
          <w:rFonts w:ascii="Times New Roman" w:hAnsi="Times New Roman"/>
          <w:sz w:val="26"/>
          <w:szCs w:val="26"/>
        </w:rPr>
        <w:t xml:space="preserve">.5. Если запрос не относится к деятельности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="008959D0" w:rsidRPr="001A62BD">
        <w:rPr>
          <w:rFonts w:ascii="Times New Roman" w:hAnsi="Times New Roman"/>
          <w:sz w:val="26"/>
          <w:szCs w:val="26"/>
        </w:rPr>
        <w:t>,</w:t>
      </w:r>
      <w:r w:rsidR="005D48A6" w:rsidRPr="001A62BD">
        <w:rPr>
          <w:rFonts w:ascii="Times New Roman" w:hAnsi="Times New Roman"/>
          <w:sz w:val="26"/>
          <w:szCs w:val="26"/>
        </w:rPr>
        <w:t xml:space="preserve"> </w:t>
      </w:r>
      <w:r w:rsidR="008959D0" w:rsidRPr="001A62BD">
        <w:rPr>
          <w:rFonts w:ascii="Times New Roman" w:hAnsi="Times New Roman"/>
          <w:sz w:val="26"/>
          <w:szCs w:val="26"/>
        </w:rPr>
        <w:t>структурных подразделений,</w:t>
      </w:r>
      <w:r w:rsidR="005D48A6" w:rsidRPr="001A62BD">
        <w:rPr>
          <w:rFonts w:ascii="Times New Roman" w:hAnsi="Times New Roman"/>
          <w:sz w:val="26"/>
          <w:szCs w:val="26"/>
        </w:rPr>
        <w:t xml:space="preserve"> </w:t>
      </w:r>
      <w:r w:rsidR="008959D0" w:rsidRPr="001A62BD">
        <w:rPr>
          <w:rFonts w:ascii="Times New Roman" w:hAnsi="Times New Roman"/>
          <w:sz w:val="26"/>
          <w:szCs w:val="26"/>
        </w:rPr>
        <w:t xml:space="preserve">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 w:rsidR="005D48A6" w:rsidRPr="001A62BD">
        <w:rPr>
          <w:rFonts w:ascii="Times New Roman" w:hAnsi="Times New Roman"/>
          <w:sz w:val="26"/>
          <w:szCs w:val="26"/>
        </w:rPr>
        <w:t>сельская администрация</w:t>
      </w:r>
      <w:r w:rsidR="008959D0" w:rsidRPr="001A62BD">
        <w:rPr>
          <w:rFonts w:ascii="Times New Roman" w:hAnsi="Times New Roman"/>
          <w:sz w:val="26"/>
          <w:szCs w:val="26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959D0" w:rsidRPr="001A62BD" w:rsidRDefault="00214F69" w:rsidP="003C62D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5</w:t>
      </w:r>
      <w:r w:rsidR="008959D0" w:rsidRPr="001A62BD">
        <w:rPr>
          <w:rFonts w:ascii="Times New Roman" w:hAnsi="Times New Roman"/>
          <w:sz w:val="26"/>
          <w:szCs w:val="26"/>
        </w:rPr>
        <w:t xml:space="preserve">.6. </w:t>
      </w:r>
      <w:r w:rsidR="005D48A6" w:rsidRPr="001A62BD">
        <w:rPr>
          <w:rFonts w:ascii="Times New Roman" w:hAnsi="Times New Roman"/>
          <w:sz w:val="26"/>
          <w:szCs w:val="26"/>
        </w:rPr>
        <w:t>Сельская администрация</w:t>
      </w:r>
      <w:r w:rsidR="008959D0" w:rsidRPr="001A62BD">
        <w:rPr>
          <w:rFonts w:ascii="Times New Roman" w:hAnsi="Times New Roman"/>
          <w:sz w:val="26"/>
          <w:szCs w:val="26"/>
        </w:rPr>
        <w:t xml:space="preserve">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8959D0" w:rsidRPr="001A62BD" w:rsidRDefault="00214F69" w:rsidP="001002F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A62BD">
        <w:rPr>
          <w:rFonts w:ascii="Times New Roman" w:hAnsi="Times New Roman"/>
          <w:b/>
          <w:bCs/>
          <w:sz w:val="26"/>
          <w:szCs w:val="26"/>
        </w:rPr>
        <w:t>6</w:t>
      </w:r>
      <w:r w:rsidR="008959D0" w:rsidRPr="001A62BD">
        <w:rPr>
          <w:rFonts w:ascii="Times New Roman" w:hAnsi="Times New Roman"/>
          <w:b/>
          <w:bCs/>
          <w:sz w:val="26"/>
          <w:szCs w:val="26"/>
        </w:rPr>
        <w:t>. Форма предоставления информации</w:t>
      </w:r>
    </w:p>
    <w:p w:rsidR="008959D0" w:rsidRPr="001A62BD" w:rsidRDefault="008959D0" w:rsidP="001002F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A62BD">
        <w:rPr>
          <w:rFonts w:ascii="Times New Roman" w:hAnsi="Times New Roman"/>
          <w:b/>
          <w:bCs/>
          <w:sz w:val="26"/>
          <w:szCs w:val="26"/>
        </w:rPr>
        <w:t xml:space="preserve"> о дея</w:t>
      </w:r>
      <w:r w:rsidR="00420A69" w:rsidRPr="001A62BD">
        <w:rPr>
          <w:rFonts w:ascii="Times New Roman" w:hAnsi="Times New Roman"/>
          <w:b/>
          <w:bCs/>
          <w:sz w:val="26"/>
          <w:szCs w:val="26"/>
        </w:rPr>
        <w:t xml:space="preserve">тельности </w:t>
      </w:r>
      <w:r w:rsidR="00214F69" w:rsidRPr="001A62BD">
        <w:rPr>
          <w:rFonts w:ascii="Times New Roman" w:hAnsi="Times New Roman"/>
          <w:b/>
          <w:bCs/>
          <w:sz w:val="26"/>
          <w:szCs w:val="26"/>
        </w:rPr>
        <w:t>сельско</w:t>
      </w:r>
      <w:r w:rsidR="005D48A6" w:rsidRPr="001A62BD">
        <w:rPr>
          <w:rFonts w:ascii="Times New Roman" w:hAnsi="Times New Roman"/>
          <w:b/>
          <w:bCs/>
          <w:sz w:val="26"/>
          <w:szCs w:val="26"/>
        </w:rPr>
        <w:t>й администрации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214F69" w:rsidP="009305B9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>6</w:t>
      </w:r>
      <w:r w:rsidR="008959D0" w:rsidRPr="001A62BD">
        <w:rPr>
          <w:rFonts w:ascii="Times New Roman" w:hAnsi="Times New Roman"/>
          <w:sz w:val="26"/>
          <w:szCs w:val="26"/>
        </w:rPr>
        <w:t xml:space="preserve">.1. При предоставлении информации форма предоставления информации о деятельности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="008959D0" w:rsidRPr="001A62BD">
        <w:rPr>
          <w:rFonts w:ascii="Times New Roman" w:hAnsi="Times New Roman"/>
          <w:sz w:val="26"/>
          <w:szCs w:val="26"/>
        </w:rPr>
        <w:t>,</w:t>
      </w:r>
      <w:r w:rsidR="005D48A6" w:rsidRPr="001A62BD">
        <w:rPr>
          <w:rFonts w:ascii="Times New Roman" w:hAnsi="Times New Roman"/>
          <w:sz w:val="26"/>
          <w:szCs w:val="26"/>
        </w:rPr>
        <w:t xml:space="preserve"> </w:t>
      </w:r>
      <w:r w:rsidR="008959D0" w:rsidRPr="001A62BD">
        <w:rPr>
          <w:rFonts w:ascii="Times New Roman" w:hAnsi="Times New Roman"/>
          <w:sz w:val="26"/>
          <w:szCs w:val="26"/>
        </w:rPr>
        <w:t xml:space="preserve">структурных подразделенийопределяется исходя из общих требований ст. 7 Федерального закона от 09 февраля 2009 года № 8-ФЗ </w:t>
      </w:r>
      <w:hyperlink r:id="rId15" w:history="1">
        <w:r w:rsidR="00E368EA" w:rsidRPr="001A62BD">
          <w:rPr>
            <w:rStyle w:val="af1"/>
            <w:rFonts w:ascii="Times New Roman" w:hAnsi="Times New Roman"/>
            <w:color w:val="auto"/>
            <w:sz w:val="26"/>
            <w:szCs w:val="26"/>
          </w:rPr>
          <w:t>«Об обеспечении доступа к информации о деятельности государственных органов и органов местного самоуправления»</w:t>
        </w:r>
      </w:hyperlink>
      <w:r w:rsidR="008959D0" w:rsidRPr="001A62BD">
        <w:rPr>
          <w:rFonts w:ascii="Times New Roman" w:hAnsi="Times New Roman"/>
          <w:sz w:val="26"/>
          <w:szCs w:val="26"/>
        </w:rPr>
        <w:t>.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  <w:bookmarkStart w:id="4" w:name="Par225"/>
      <w:bookmarkEnd w:id="4"/>
    </w:p>
    <w:p w:rsidR="008959D0" w:rsidRPr="001A62BD" w:rsidRDefault="00214F69" w:rsidP="005D48A6">
      <w:pPr>
        <w:jc w:val="center"/>
        <w:rPr>
          <w:rFonts w:ascii="Times New Roman" w:hAnsi="Times New Roman"/>
          <w:b/>
          <w:sz w:val="26"/>
          <w:szCs w:val="26"/>
        </w:rPr>
      </w:pPr>
      <w:r w:rsidRPr="001A62BD">
        <w:rPr>
          <w:rFonts w:ascii="Times New Roman" w:hAnsi="Times New Roman"/>
          <w:b/>
          <w:sz w:val="26"/>
          <w:szCs w:val="26"/>
        </w:rPr>
        <w:t>7</w:t>
      </w:r>
      <w:r w:rsidR="008959D0" w:rsidRPr="001A62BD">
        <w:rPr>
          <w:rFonts w:ascii="Times New Roman" w:hAnsi="Times New Roman"/>
          <w:b/>
          <w:sz w:val="26"/>
          <w:szCs w:val="26"/>
        </w:rPr>
        <w:t xml:space="preserve">. Ответственность за нарушение права на доступ к информации о деятельности </w:t>
      </w:r>
      <w:r w:rsidR="005D48A6" w:rsidRPr="001A62BD">
        <w:rPr>
          <w:rFonts w:ascii="Times New Roman" w:hAnsi="Times New Roman"/>
          <w:b/>
          <w:sz w:val="26"/>
          <w:szCs w:val="26"/>
        </w:rPr>
        <w:t>сельской администрации</w:t>
      </w:r>
    </w:p>
    <w:p w:rsidR="005D48A6" w:rsidRPr="001A62BD" w:rsidRDefault="005D48A6" w:rsidP="009305B9">
      <w:pPr>
        <w:rPr>
          <w:rFonts w:ascii="Times New Roman" w:hAnsi="Times New Roman"/>
          <w:sz w:val="26"/>
          <w:szCs w:val="26"/>
        </w:rPr>
      </w:pPr>
    </w:p>
    <w:p w:rsidR="002D6C24" w:rsidRPr="001A62BD" w:rsidRDefault="008959D0" w:rsidP="001A62BD">
      <w:pPr>
        <w:rPr>
          <w:rFonts w:ascii="Times New Roman" w:hAnsi="Times New Roman"/>
          <w:sz w:val="26"/>
          <w:szCs w:val="26"/>
        </w:rPr>
      </w:pPr>
      <w:r w:rsidRPr="001A62BD">
        <w:rPr>
          <w:rFonts w:ascii="Times New Roman" w:hAnsi="Times New Roman"/>
          <w:sz w:val="26"/>
          <w:szCs w:val="26"/>
        </w:rPr>
        <w:t xml:space="preserve">Должностные лица </w:t>
      </w:r>
      <w:r w:rsidR="005D48A6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 xml:space="preserve"> и муниципальные служащие, виновные в нарушении права на доступ к информации о деятельности </w:t>
      </w:r>
      <w:r w:rsidR="002A4060" w:rsidRPr="001A62BD">
        <w:rPr>
          <w:rFonts w:ascii="Times New Roman" w:hAnsi="Times New Roman"/>
          <w:sz w:val="26"/>
          <w:szCs w:val="26"/>
        </w:rPr>
        <w:t>сельской администрации</w:t>
      </w:r>
      <w:r w:rsidRPr="001A62BD">
        <w:rPr>
          <w:rFonts w:ascii="Times New Roman" w:hAnsi="Times New Roman"/>
          <w:sz w:val="26"/>
          <w:szCs w:val="26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D6C24" w:rsidRPr="001A62BD" w:rsidRDefault="002D6C24" w:rsidP="002D6C24">
      <w:pPr>
        <w:jc w:val="right"/>
        <w:rPr>
          <w:rFonts w:ascii="Times New Roman" w:hAnsi="Times New Roman"/>
          <w:sz w:val="26"/>
          <w:szCs w:val="26"/>
        </w:rPr>
      </w:pPr>
    </w:p>
    <w:p w:rsidR="008959D0" w:rsidRPr="001A62BD" w:rsidRDefault="00AB206C" w:rsidP="00AB206C">
      <w:pPr>
        <w:jc w:val="center"/>
        <w:rPr>
          <w:rFonts w:ascii="Times New Roman" w:hAnsi="Times New Roman"/>
          <w:bCs/>
          <w:kern w:val="28"/>
        </w:rPr>
      </w:pPr>
      <w:r w:rsidRPr="001A62BD">
        <w:rPr>
          <w:rFonts w:ascii="Times New Roman" w:hAnsi="Times New Roman"/>
          <w:bCs/>
          <w:kern w:val="28"/>
        </w:rPr>
        <w:lastRenderedPageBreak/>
        <w:t xml:space="preserve">                                                                                                </w:t>
      </w:r>
      <w:r w:rsidR="008959D0" w:rsidRPr="001A62BD">
        <w:rPr>
          <w:rFonts w:ascii="Times New Roman" w:hAnsi="Times New Roman"/>
          <w:bCs/>
          <w:kern w:val="28"/>
        </w:rPr>
        <w:t>ПРИЛОЖЕНИЕ № 1</w:t>
      </w:r>
    </w:p>
    <w:p w:rsidR="002D6C24" w:rsidRPr="001A62BD" w:rsidRDefault="008959D0" w:rsidP="002D6C24">
      <w:pPr>
        <w:jc w:val="right"/>
        <w:rPr>
          <w:rFonts w:ascii="Times New Roman" w:hAnsi="Times New Roman"/>
          <w:bCs/>
          <w:kern w:val="28"/>
        </w:rPr>
      </w:pPr>
      <w:r w:rsidRPr="001A62BD">
        <w:rPr>
          <w:rFonts w:ascii="Times New Roman" w:hAnsi="Times New Roman"/>
          <w:bCs/>
          <w:kern w:val="28"/>
        </w:rPr>
        <w:t xml:space="preserve">к Положению о порядке организации </w:t>
      </w:r>
    </w:p>
    <w:p w:rsidR="002D6C24" w:rsidRPr="001A62BD" w:rsidRDefault="008959D0" w:rsidP="002D6C24">
      <w:pPr>
        <w:jc w:val="right"/>
        <w:rPr>
          <w:rFonts w:ascii="Times New Roman" w:hAnsi="Times New Roman"/>
          <w:bCs/>
          <w:kern w:val="28"/>
        </w:rPr>
      </w:pPr>
      <w:r w:rsidRPr="001A62BD">
        <w:rPr>
          <w:rFonts w:ascii="Times New Roman" w:hAnsi="Times New Roman"/>
          <w:bCs/>
          <w:kern w:val="28"/>
        </w:rPr>
        <w:t xml:space="preserve">доступа к информации о деятельности </w:t>
      </w:r>
    </w:p>
    <w:p w:rsidR="002D6C24" w:rsidRPr="001A62BD" w:rsidRDefault="002A4060" w:rsidP="002D6C24">
      <w:pPr>
        <w:jc w:val="right"/>
        <w:rPr>
          <w:rFonts w:ascii="Times New Roman" w:hAnsi="Times New Roman"/>
          <w:bCs/>
          <w:kern w:val="28"/>
        </w:rPr>
      </w:pPr>
      <w:r w:rsidRPr="001A62BD">
        <w:rPr>
          <w:rFonts w:ascii="Times New Roman" w:hAnsi="Times New Roman"/>
          <w:bCs/>
          <w:kern w:val="28"/>
        </w:rPr>
        <w:t xml:space="preserve">Васильевской сельской администрации </w:t>
      </w:r>
    </w:p>
    <w:p w:rsidR="002D6C24" w:rsidRPr="001A62BD" w:rsidRDefault="002A4060" w:rsidP="002D6C24">
      <w:pPr>
        <w:jc w:val="right"/>
        <w:rPr>
          <w:rFonts w:ascii="Times New Roman" w:hAnsi="Times New Roman"/>
          <w:bCs/>
          <w:kern w:val="28"/>
        </w:rPr>
      </w:pPr>
      <w:r w:rsidRPr="001A62BD">
        <w:rPr>
          <w:rFonts w:ascii="Times New Roman" w:hAnsi="Times New Roman"/>
          <w:bCs/>
          <w:kern w:val="28"/>
        </w:rPr>
        <w:t>Юринского</w:t>
      </w:r>
      <w:r w:rsidR="008959D0" w:rsidRPr="001A62BD">
        <w:rPr>
          <w:rFonts w:ascii="Times New Roman" w:hAnsi="Times New Roman"/>
          <w:bCs/>
          <w:kern w:val="28"/>
        </w:rPr>
        <w:t xml:space="preserve"> муниципального района</w:t>
      </w:r>
      <w:r w:rsidRPr="001A62BD">
        <w:rPr>
          <w:rFonts w:ascii="Times New Roman" w:hAnsi="Times New Roman"/>
          <w:bCs/>
          <w:kern w:val="28"/>
        </w:rPr>
        <w:t xml:space="preserve"> </w:t>
      </w:r>
    </w:p>
    <w:p w:rsidR="008959D0" w:rsidRPr="001A62BD" w:rsidRDefault="00AB206C" w:rsidP="00AB206C">
      <w:pPr>
        <w:jc w:val="center"/>
        <w:rPr>
          <w:rFonts w:ascii="Times New Roman" w:hAnsi="Times New Roman"/>
          <w:bCs/>
          <w:kern w:val="28"/>
        </w:rPr>
      </w:pPr>
      <w:r w:rsidRPr="001A62BD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</w:t>
      </w:r>
      <w:r w:rsidR="008959D0" w:rsidRPr="001A62BD">
        <w:rPr>
          <w:rFonts w:ascii="Times New Roman" w:hAnsi="Times New Roman"/>
          <w:bCs/>
          <w:kern w:val="28"/>
        </w:rPr>
        <w:t>Республики Марий Эл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1002F9">
      <w:pPr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>Перечень</w:t>
      </w:r>
    </w:p>
    <w:p w:rsidR="008959D0" w:rsidRPr="001A62BD" w:rsidRDefault="008959D0" w:rsidP="001002F9">
      <w:pPr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 xml:space="preserve">информации о деятельности </w:t>
      </w:r>
      <w:r w:rsidR="002A4060" w:rsidRPr="001A62BD">
        <w:rPr>
          <w:rFonts w:ascii="Times New Roman" w:hAnsi="Times New Roman"/>
          <w:b/>
          <w:bCs/>
          <w:kern w:val="32"/>
          <w:sz w:val="26"/>
          <w:szCs w:val="26"/>
        </w:rPr>
        <w:t xml:space="preserve">Васильевской сельской администрации Юринского </w:t>
      </w:r>
      <w:r w:rsidRPr="001A62BD">
        <w:rPr>
          <w:rFonts w:ascii="Times New Roman" w:hAnsi="Times New Roman"/>
          <w:b/>
          <w:bCs/>
          <w:kern w:val="32"/>
          <w:sz w:val="26"/>
          <w:szCs w:val="26"/>
        </w:rPr>
        <w:t xml:space="preserve"> муниципального района Республики Марий Эл, структурных подразделений, размещаемой в сети "Интернет" периодичность обновления информации и ответственные должностные лица за ее предоставление </w:t>
      </w: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p w:rsidR="008959D0" w:rsidRPr="001A62BD" w:rsidRDefault="008959D0" w:rsidP="009305B9">
      <w:pPr>
        <w:rPr>
          <w:rFonts w:ascii="Times New Roman" w:hAnsi="Times New Roman"/>
          <w:sz w:val="26"/>
          <w:szCs w:val="26"/>
        </w:rPr>
      </w:pPr>
    </w:p>
    <w:tbl>
      <w:tblPr>
        <w:tblW w:w="10210" w:type="dxa"/>
        <w:jc w:val="center"/>
        <w:tblInd w:w="-34" w:type="dxa"/>
        <w:tblLayout w:type="fixed"/>
        <w:tblLook w:val="0000"/>
      </w:tblPr>
      <w:tblGrid>
        <w:gridCol w:w="12"/>
        <w:gridCol w:w="842"/>
        <w:gridCol w:w="63"/>
        <w:gridCol w:w="4470"/>
        <w:gridCol w:w="2271"/>
        <w:gridCol w:w="2552"/>
      </w:tblGrid>
      <w:tr w:rsidR="008959D0" w:rsidRPr="001A62BD" w:rsidTr="002D6C24">
        <w:trPr>
          <w:jc w:val="center"/>
        </w:trPr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GoBack"/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8959D0" w:rsidRPr="001A62BD" w:rsidRDefault="008959D0" w:rsidP="00420A6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обновления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Ответственные должностные лица за предоставление информации</w:t>
            </w:r>
          </w:p>
        </w:tc>
      </w:tr>
      <w:tr w:rsidR="008959D0" w:rsidRPr="001A62BD" w:rsidTr="00D82467">
        <w:trPr>
          <w:jc w:val="center"/>
        </w:trPr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2A406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Общая информация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о 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</w:tr>
      <w:tr w:rsidR="008959D0" w:rsidRPr="001A62BD" w:rsidTr="00FF480A">
        <w:trPr>
          <w:jc w:val="center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2A406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Васильевской сельской администрации Юринского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(далее –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сельская администрация)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, почтовый адрес,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почты, номера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телефонов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2A406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</w:t>
            </w:r>
            <w:r w:rsidR="00214F69" w:rsidRPr="001A62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льской администрации</w:t>
            </w:r>
          </w:p>
        </w:tc>
      </w:tr>
      <w:tr w:rsidR="008959D0" w:rsidRPr="001A62BD" w:rsidTr="00FF480A">
        <w:trPr>
          <w:jc w:val="center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2A406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В течении 5 рабочих дней со дня утверждения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2D6C24" w:rsidP="002A406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FF480A">
        <w:trPr>
          <w:jc w:val="center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2A406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полномочиях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, задачах и функциях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5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 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2A4060" w:rsidP="00FF480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Глава и  главный специалист сельской администрации</w:t>
            </w:r>
            <w:r w:rsidR="008959D0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59D0" w:rsidRPr="001A62BD" w:rsidTr="00FF480A">
        <w:trPr>
          <w:jc w:val="center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214F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2A406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руководителях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, (фамилии, имена, отчества, а также при согласии указанных лиц иные сведения о них)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3 рабочих дней со дня назначения Поддерживается в актуальном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2A406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 сельской администрации</w:t>
            </w:r>
          </w:p>
        </w:tc>
      </w:tr>
      <w:tr w:rsidR="008959D0" w:rsidRPr="001A62BD" w:rsidTr="00FF480A">
        <w:trPr>
          <w:jc w:val="center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214F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2A406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2A4060" w:rsidP="00FF480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Глава сельской администрации</w:t>
            </w:r>
          </w:p>
        </w:tc>
      </w:tr>
      <w:tr w:rsidR="00420A69" w:rsidRPr="001A62BD" w:rsidTr="00FF4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gridSpan w:val="2"/>
            <w:shd w:val="clear" w:color="auto" w:fill="auto"/>
          </w:tcPr>
          <w:p w:rsidR="00420A69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официальных страницах </w:t>
            </w:r>
            <w:r w:rsidR="002A4060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с указателями данных страниц в сети «Интернет»</w:t>
            </w: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shd w:val="clear" w:color="auto" w:fill="auto"/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54" w:type="dxa"/>
            <w:shd w:val="clear" w:color="auto" w:fill="auto"/>
          </w:tcPr>
          <w:p w:rsidR="00420A69" w:rsidRPr="001A62BD" w:rsidRDefault="00D82467" w:rsidP="00214F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420A69" w:rsidRPr="001A62BD" w:rsidTr="00FF4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gridSpan w:val="2"/>
            <w:shd w:val="clear" w:color="auto" w:fill="auto"/>
          </w:tcPr>
          <w:p w:rsidR="00420A69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проводимых </w:t>
            </w:r>
            <w:r w:rsidR="00F05FA3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администрацией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F05FA3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администрацией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shd w:val="clear" w:color="auto" w:fill="auto"/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В течении 5 рабочих дней со дня проведения мероприятия</w:t>
            </w:r>
          </w:p>
        </w:tc>
        <w:tc>
          <w:tcPr>
            <w:tcW w:w="2554" w:type="dxa"/>
            <w:shd w:val="clear" w:color="auto" w:fill="auto"/>
          </w:tcPr>
          <w:p w:rsidR="00420A69" w:rsidRPr="001A62BD" w:rsidRDefault="00F05FA3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420A69" w:rsidRPr="001A62BD" w:rsidTr="00FF48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gridSpan w:val="2"/>
            <w:shd w:val="clear" w:color="auto" w:fill="auto"/>
          </w:tcPr>
          <w:p w:rsidR="00420A69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проводимых </w:t>
            </w:r>
            <w:r w:rsidR="00F05FA3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администрацией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публичных слушаниях и общественных обсуждениях с использованием Единого портала</w:t>
            </w: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shd w:val="clear" w:color="auto" w:fill="auto"/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В течении 5 рабочих дней со дня проведения мероприятия</w:t>
            </w:r>
          </w:p>
        </w:tc>
        <w:tc>
          <w:tcPr>
            <w:tcW w:w="2554" w:type="dxa"/>
            <w:shd w:val="clear" w:color="auto" w:fill="auto"/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5FA3"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101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F05FA3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нормотворческой деятельности </w:t>
            </w:r>
            <w:r w:rsidR="00F05FA3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F05FA3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 </w:t>
            </w:r>
            <w:r w:rsidR="00F05FA3" w:rsidRPr="001A62BD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В течении 5 рабочих дней со дня подписания НПА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F05FA3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Тексты проектов муниципальных правовых актов, внесенных в представительные органы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</w:t>
            </w:r>
          </w:p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течении 3 рабочих дней со дня направления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проекта в представительный орган 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F05FA3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Информацию о закупках товаров, работ, услуг для обеспечения</w:t>
            </w:r>
            <w:r w:rsidR="00D82467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муниципальных нужд (Администрации) в соответствии с законодательством Российской Федерации о контрактной системе в сфере закупок товаров, работ, услуг для обеспечения</w:t>
            </w:r>
            <w:r w:rsidR="00D82467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муниципальных нужд</w:t>
            </w:r>
          </w:p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D82467" w:rsidP="00420A69">
            <w:pPr>
              <w:pStyle w:val="Table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Глава Васильевской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регламенты, стандарты муниципальных услуг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В течении 7 календарных днейсо дня подписания НПА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D82467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D82467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формы обращений, заявлений и иных документов, принимаемых </w:t>
            </w:r>
            <w:r w:rsidR="00D82467" w:rsidRPr="001A62BD">
              <w:rPr>
                <w:rFonts w:ascii="Times New Roman" w:hAnsi="Times New Roman" w:cs="Times New Roman"/>
                <w:sz w:val="26"/>
                <w:szCs w:val="26"/>
              </w:rPr>
              <w:t>Васильевской администрацией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D82467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trHeight w:val="1230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муниципальных правовых актов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D82467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trHeight w:val="1725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D82467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участии </w:t>
            </w:r>
            <w:r w:rsidR="00D82467" w:rsidRPr="001A62BD">
              <w:rPr>
                <w:rFonts w:ascii="Times New Roman" w:hAnsi="Times New Roman" w:cs="Times New Roman"/>
                <w:sz w:val="26"/>
                <w:szCs w:val="26"/>
              </w:rPr>
              <w:t>Васильевской сельскойадминистрации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в целевых и иных программах, международном сотрудничестве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D82467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сельской администрации </w:t>
            </w:r>
          </w:p>
        </w:tc>
      </w:tr>
      <w:tr w:rsidR="008959D0" w:rsidRPr="001A62BD" w:rsidTr="002D6C24">
        <w:trPr>
          <w:gridBefore w:val="1"/>
          <w:wBefore w:w="12" w:type="dxa"/>
          <w:trHeight w:hRule="exact" w:val="1942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D82467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мероприятиях, проводимых Администрацией района, в том числе сведения об официальных визитах и о рабочих поездках главы </w:t>
            </w:r>
            <w:r w:rsidR="00D82467" w:rsidRPr="001A62BD">
              <w:rPr>
                <w:rFonts w:ascii="Times New Roman" w:hAnsi="Times New Roman" w:cs="Times New Roman"/>
                <w:sz w:val="26"/>
                <w:szCs w:val="26"/>
              </w:rPr>
              <w:t>Васильевской 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официальных делегаций Администрации района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D82467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информация, подлежащая доведению Администрацией района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Глава сельской администрации</w:t>
            </w:r>
          </w:p>
        </w:tc>
      </w:tr>
      <w:tr w:rsidR="00420A69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Тексты и (или) видеозаписи</w:t>
            </w:r>
          </w:p>
          <w:p w:rsidR="00420A69" w:rsidRPr="001A62BD" w:rsidRDefault="00420A69" w:rsidP="00D82467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официальных выступлений и заявлений главы </w:t>
            </w:r>
            <w:r w:rsidR="00D82467" w:rsidRPr="001A62BD">
              <w:rPr>
                <w:rFonts w:ascii="Times New Roman" w:hAnsi="Times New Roman" w:cs="Times New Roman"/>
                <w:sz w:val="26"/>
                <w:szCs w:val="26"/>
              </w:rPr>
              <w:t>Васильевской сельской а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В течении 3 рабочих дней со дня выступления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69" w:rsidRPr="001A62BD" w:rsidRDefault="00D82467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101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19785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Статистическая информация о деятельности </w:t>
            </w:r>
            <w:r w:rsidR="0019785D" w:rsidRPr="001A62BD">
              <w:rPr>
                <w:rFonts w:ascii="Times New Roman" w:hAnsi="Times New Roman" w:cs="Times New Roman"/>
                <w:sz w:val="26"/>
                <w:szCs w:val="26"/>
              </w:rPr>
              <w:t>Васильевской 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</w:tr>
      <w:tr w:rsidR="008959D0" w:rsidRPr="001A62BD" w:rsidTr="002D6C24">
        <w:trPr>
          <w:gridBefore w:val="1"/>
          <w:wBefore w:w="12" w:type="dxa"/>
          <w:trHeight w:val="948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19785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</w:t>
            </w:r>
            <w:r w:rsidR="0019785D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Васильевской сельской администрации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85D"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101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19785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кадровом обеспечении </w:t>
            </w:r>
            <w:r w:rsidR="0019785D" w:rsidRPr="001A62BD">
              <w:rPr>
                <w:rFonts w:ascii="Times New Roman" w:hAnsi="Times New Roman" w:cs="Times New Roman"/>
                <w:sz w:val="26"/>
                <w:szCs w:val="26"/>
              </w:rPr>
              <w:t>Васильевской сельской администрации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19785D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19785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</w:t>
            </w:r>
            <w:r w:rsidR="0019785D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Васильевской сельской администрации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3 рабочих дней со дня подписания ПА об объявлении конкурса 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19785D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19785D" w:rsidP="0019785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сельской администрации 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Результаты конкурса размещаются в течении 3 рабочих дней после проведения конкурса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19785D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19785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</w:t>
            </w:r>
            <w:r w:rsidR="0019785D"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Васильевской сельской администрации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19785D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101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работе Администрации района с обращениями граждан (физических лиц), организаций (юридических лиц), общественных объединений, государственных органов, </w:t>
            </w: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местного самоуправления, в том числе:</w:t>
            </w:r>
          </w:p>
        </w:tc>
      </w:tr>
      <w:tr w:rsidR="00420A69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69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420A69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80A" w:rsidRPr="001A62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пункте 28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69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420A69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</w:tcBorders>
          </w:tcPr>
          <w:p w:rsidR="00420A69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73" w:type="dxa"/>
            <w:tcBorders>
              <w:left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      </w:r>
          </w:p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left w:val="single" w:sz="4" w:space="0" w:color="000000"/>
            </w:tcBorders>
          </w:tcPr>
          <w:p w:rsidR="00420A69" w:rsidRPr="001A62BD" w:rsidRDefault="00420A69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420A69" w:rsidRPr="001A62BD" w:rsidRDefault="00FF480A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A62BD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сельской администрации</w:t>
            </w:r>
          </w:p>
        </w:tc>
      </w:tr>
      <w:tr w:rsidR="008959D0" w:rsidRPr="001A62BD" w:rsidTr="002D6C24">
        <w:trPr>
          <w:gridBefore w:val="1"/>
          <w:wBefore w:w="12" w:type="dxa"/>
          <w:jc w:val="center"/>
        </w:trPr>
        <w:tc>
          <w:tcPr>
            <w:tcW w:w="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D0" w:rsidRPr="001A62BD" w:rsidRDefault="008959D0" w:rsidP="00420A6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</w:tbl>
    <w:p w:rsidR="008959D0" w:rsidRPr="001A62BD" w:rsidRDefault="008959D0" w:rsidP="009305B9">
      <w:pPr>
        <w:rPr>
          <w:rFonts w:ascii="Times New Roman" w:hAnsi="Times New Roman"/>
          <w:kern w:val="28"/>
          <w:sz w:val="26"/>
          <w:szCs w:val="26"/>
        </w:rPr>
      </w:pPr>
    </w:p>
    <w:p w:rsidR="00420A69" w:rsidRPr="001A62BD" w:rsidRDefault="00420A69" w:rsidP="009305B9">
      <w:pPr>
        <w:rPr>
          <w:rFonts w:ascii="Times New Roman" w:hAnsi="Times New Roman"/>
          <w:kern w:val="28"/>
          <w:sz w:val="26"/>
          <w:szCs w:val="26"/>
        </w:rPr>
      </w:pPr>
    </w:p>
    <w:sectPr w:rsidR="00420A69" w:rsidRPr="001A62BD" w:rsidSect="003C62D9">
      <w:headerReference w:type="default" r:id="rId16"/>
      <w:footerReference w:type="default" r:id="rId17"/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0F" w:rsidRDefault="00EB570F" w:rsidP="003D41CE">
      <w:r>
        <w:separator/>
      </w:r>
    </w:p>
  </w:endnote>
  <w:endnote w:type="continuationSeparator" w:id="1">
    <w:p w:rsidR="00EB570F" w:rsidRDefault="00EB570F" w:rsidP="003D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D0" w:rsidRDefault="008959D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0F" w:rsidRDefault="00EB570F" w:rsidP="003D41CE">
      <w:r>
        <w:separator/>
      </w:r>
    </w:p>
  </w:footnote>
  <w:footnote w:type="continuationSeparator" w:id="1">
    <w:p w:rsidR="00EB570F" w:rsidRDefault="00EB570F" w:rsidP="003D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D0" w:rsidRDefault="00895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205A"/>
    <w:multiLevelType w:val="multilevel"/>
    <w:tmpl w:val="BE52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921"/>
    <w:multiLevelType w:val="hybridMultilevel"/>
    <w:tmpl w:val="6FCE9B9C"/>
    <w:lvl w:ilvl="0" w:tplc="2E6A0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D4839"/>
    <w:multiLevelType w:val="multilevel"/>
    <w:tmpl w:val="D56A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43E3E"/>
    <w:multiLevelType w:val="hybridMultilevel"/>
    <w:tmpl w:val="D4F2D588"/>
    <w:lvl w:ilvl="0" w:tplc="C8726FEA">
      <w:start w:val="1"/>
      <w:numFmt w:val="decimal"/>
      <w:lvlText w:val="%1)"/>
      <w:lvlJc w:val="left"/>
      <w:pPr>
        <w:ind w:left="162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5E31697"/>
    <w:multiLevelType w:val="multilevel"/>
    <w:tmpl w:val="CD8ADB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E3752"/>
    <w:multiLevelType w:val="hybridMultilevel"/>
    <w:tmpl w:val="BE4C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637F"/>
    <w:multiLevelType w:val="multilevel"/>
    <w:tmpl w:val="94A88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72F4D"/>
    <w:multiLevelType w:val="hybridMultilevel"/>
    <w:tmpl w:val="841A637C"/>
    <w:lvl w:ilvl="0" w:tplc="277627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C291274"/>
    <w:multiLevelType w:val="multilevel"/>
    <w:tmpl w:val="D5C6A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550"/>
    <w:rsid w:val="00000629"/>
    <w:rsid w:val="00000ADB"/>
    <w:rsid w:val="000037B9"/>
    <w:rsid w:val="0000539F"/>
    <w:rsid w:val="00013012"/>
    <w:rsid w:val="00021B5C"/>
    <w:rsid w:val="00023AA2"/>
    <w:rsid w:val="0002526A"/>
    <w:rsid w:val="00026788"/>
    <w:rsid w:val="000308F4"/>
    <w:rsid w:val="00033CF4"/>
    <w:rsid w:val="0003648A"/>
    <w:rsid w:val="00040AA4"/>
    <w:rsid w:val="000526EE"/>
    <w:rsid w:val="0005585B"/>
    <w:rsid w:val="000603AC"/>
    <w:rsid w:val="0006194A"/>
    <w:rsid w:val="00063581"/>
    <w:rsid w:val="00063EB5"/>
    <w:rsid w:val="00064356"/>
    <w:rsid w:val="000863D7"/>
    <w:rsid w:val="00090F9F"/>
    <w:rsid w:val="00091D93"/>
    <w:rsid w:val="000A2A64"/>
    <w:rsid w:val="000A36C2"/>
    <w:rsid w:val="000A6F36"/>
    <w:rsid w:val="000A7CFE"/>
    <w:rsid w:val="000B06BA"/>
    <w:rsid w:val="000B21C5"/>
    <w:rsid w:val="000B5FD2"/>
    <w:rsid w:val="000D189B"/>
    <w:rsid w:val="000D5401"/>
    <w:rsid w:val="000E14CC"/>
    <w:rsid w:val="000E31E9"/>
    <w:rsid w:val="000E7083"/>
    <w:rsid w:val="000E74C4"/>
    <w:rsid w:val="000F7BCF"/>
    <w:rsid w:val="001002F9"/>
    <w:rsid w:val="00105ACF"/>
    <w:rsid w:val="00112F97"/>
    <w:rsid w:val="00120BC7"/>
    <w:rsid w:val="001314CE"/>
    <w:rsid w:val="00132875"/>
    <w:rsid w:val="001335A5"/>
    <w:rsid w:val="0014250B"/>
    <w:rsid w:val="0015106E"/>
    <w:rsid w:val="00152372"/>
    <w:rsid w:val="00153F6D"/>
    <w:rsid w:val="00156A5F"/>
    <w:rsid w:val="001664BB"/>
    <w:rsid w:val="001674BB"/>
    <w:rsid w:val="00167843"/>
    <w:rsid w:val="00174167"/>
    <w:rsid w:val="001753DD"/>
    <w:rsid w:val="00175525"/>
    <w:rsid w:val="00181D2B"/>
    <w:rsid w:val="0018414D"/>
    <w:rsid w:val="0019785D"/>
    <w:rsid w:val="001A2B7B"/>
    <w:rsid w:val="001A61F4"/>
    <w:rsid w:val="001A62BD"/>
    <w:rsid w:val="001A7A4E"/>
    <w:rsid w:val="001B4C71"/>
    <w:rsid w:val="001C34D6"/>
    <w:rsid w:val="001C6D59"/>
    <w:rsid w:val="001C76BA"/>
    <w:rsid w:val="001E14AF"/>
    <w:rsid w:val="001E1800"/>
    <w:rsid w:val="001E2ABA"/>
    <w:rsid w:val="001E5FDF"/>
    <w:rsid w:val="001F4701"/>
    <w:rsid w:val="001F622B"/>
    <w:rsid w:val="001F7C4C"/>
    <w:rsid w:val="00200455"/>
    <w:rsid w:val="00200907"/>
    <w:rsid w:val="00203942"/>
    <w:rsid w:val="00206CFC"/>
    <w:rsid w:val="0021396E"/>
    <w:rsid w:val="00214F69"/>
    <w:rsid w:val="002179F6"/>
    <w:rsid w:val="00223B66"/>
    <w:rsid w:val="00226D9A"/>
    <w:rsid w:val="00241CDF"/>
    <w:rsid w:val="002471C4"/>
    <w:rsid w:val="002664A1"/>
    <w:rsid w:val="0026756B"/>
    <w:rsid w:val="0027216D"/>
    <w:rsid w:val="0027442B"/>
    <w:rsid w:val="00276690"/>
    <w:rsid w:val="00276C16"/>
    <w:rsid w:val="002872D9"/>
    <w:rsid w:val="00291896"/>
    <w:rsid w:val="002948E8"/>
    <w:rsid w:val="0029759B"/>
    <w:rsid w:val="002A0306"/>
    <w:rsid w:val="002A1BCF"/>
    <w:rsid w:val="002A289E"/>
    <w:rsid w:val="002A294D"/>
    <w:rsid w:val="002A4060"/>
    <w:rsid w:val="002C65CB"/>
    <w:rsid w:val="002C7F4F"/>
    <w:rsid w:val="002D12D3"/>
    <w:rsid w:val="002D14D7"/>
    <w:rsid w:val="002D6AAC"/>
    <w:rsid w:val="002D6C24"/>
    <w:rsid w:val="002E5D44"/>
    <w:rsid w:val="002F0FBA"/>
    <w:rsid w:val="00301396"/>
    <w:rsid w:val="00305EBD"/>
    <w:rsid w:val="003336B9"/>
    <w:rsid w:val="0033386F"/>
    <w:rsid w:val="00335168"/>
    <w:rsid w:val="00362D3E"/>
    <w:rsid w:val="00374B5E"/>
    <w:rsid w:val="003753A2"/>
    <w:rsid w:val="00375D3E"/>
    <w:rsid w:val="00383042"/>
    <w:rsid w:val="00390BAF"/>
    <w:rsid w:val="00393DDC"/>
    <w:rsid w:val="003952E7"/>
    <w:rsid w:val="00397AC8"/>
    <w:rsid w:val="003A0708"/>
    <w:rsid w:val="003A4DFE"/>
    <w:rsid w:val="003A6F57"/>
    <w:rsid w:val="003B394F"/>
    <w:rsid w:val="003C5B4D"/>
    <w:rsid w:val="003C5F00"/>
    <w:rsid w:val="003C62D9"/>
    <w:rsid w:val="003D41CE"/>
    <w:rsid w:val="003D5641"/>
    <w:rsid w:val="003F1088"/>
    <w:rsid w:val="003F2E4E"/>
    <w:rsid w:val="003F4D5D"/>
    <w:rsid w:val="00401C94"/>
    <w:rsid w:val="00403B90"/>
    <w:rsid w:val="00412F26"/>
    <w:rsid w:val="00420A69"/>
    <w:rsid w:val="004235E6"/>
    <w:rsid w:val="00425A36"/>
    <w:rsid w:val="00430A11"/>
    <w:rsid w:val="00450CF8"/>
    <w:rsid w:val="00457C80"/>
    <w:rsid w:val="00461321"/>
    <w:rsid w:val="00461B83"/>
    <w:rsid w:val="0046251C"/>
    <w:rsid w:val="0047518D"/>
    <w:rsid w:val="00480F48"/>
    <w:rsid w:val="004824D6"/>
    <w:rsid w:val="00482781"/>
    <w:rsid w:val="00485179"/>
    <w:rsid w:val="00485459"/>
    <w:rsid w:val="004907B6"/>
    <w:rsid w:val="0049197A"/>
    <w:rsid w:val="004A1868"/>
    <w:rsid w:val="004A378E"/>
    <w:rsid w:val="004A5794"/>
    <w:rsid w:val="004A69E5"/>
    <w:rsid w:val="004A77F2"/>
    <w:rsid w:val="004C568F"/>
    <w:rsid w:val="004D2683"/>
    <w:rsid w:val="004D2692"/>
    <w:rsid w:val="004E3526"/>
    <w:rsid w:val="004E3587"/>
    <w:rsid w:val="004E438E"/>
    <w:rsid w:val="004E4EF3"/>
    <w:rsid w:val="004F5A06"/>
    <w:rsid w:val="004F5CB0"/>
    <w:rsid w:val="00501050"/>
    <w:rsid w:val="005029AB"/>
    <w:rsid w:val="005107DC"/>
    <w:rsid w:val="00510EA8"/>
    <w:rsid w:val="00511325"/>
    <w:rsid w:val="005235CE"/>
    <w:rsid w:val="00542718"/>
    <w:rsid w:val="00544D95"/>
    <w:rsid w:val="005506D5"/>
    <w:rsid w:val="005534FE"/>
    <w:rsid w:val="00563832"/>
    <w:rsid w:val="00566B20"/>
    <w:rsid w:val="00584BCB"/>
    <w:rsid w:val="00585752"/>
    <w:rsid w:val="00594053"/>
    <w:rsid w:val="00596933"/>
    <w:rsid w:val="005A7F81"/>
    <w:rsid w:val="005B00DC"/>
    <w:rsid w:val="005B32A0"/>
    <w:rsid w:val="005B3722"/>
    <w:rsid w:val="005B697A"/>
    <w:rsid w:val="005C1014"/>
    <w:rsid w:val="005C2B5E"/>
    <w:rsid w:val="005C3299"/>
    <w:rsid w:val="005C4698"/>
    <w:rsid w:val="005D0CF9"/>
    <w:rsid w:val="005D183E"/>
    <w:rsid w:val="005D1DED"/>
    <w:rsid w:val="005D48A6"/>
    <w:rsid w:val="005E0270"/>
    <w:rsid w:val="005F29E6"/>
    <w:rsid w:val="005F599F"/>
    <w:rsid w:val="005F73EB"/>
    <w:rsid w:val="00600ACB"/>
    <w:rsid w:val="00615340"/>
    <w:rsid w:val="006531E6"/>
    <w:rsid w:val="00655BDC"/>
    <w:rsid w:val="00656AE7"/>
    <w:rsid w:val="0066250E"/>
    <w:rsid w:val="00666801"/>
    <w:rsid w:val="006719FF"/>
    <w:rsid w:val="00676017"/>
    <w:rsid w:val="00682D69"/>
    <w:rsid w:val="006853C8"/>
    <w:rsid w:val="00695112"/>
    <w:rsid w:val="006A02BF"/>
    <w:rsid w:val="006A0AD1"/>
    <w:rsid w:val="006A6FC2"/>
    <w:rsid w:val="006B63A4"/>
    <w:rsid w:val="006B729A"/>
    <w:rsid w:val="006B7AE6"/>
    <w:rsid w:val="006C798C"/>
    <w:rsid w:val="006D333F"/>
    <w:rsid w:val="006F0A38"/>
    <w:rsid w:val="007009AC"/>
    <w:rsid w:val="0070675C"/>
    <w:rsid w:val="00712618"/>
    <w:rsid w:val="00721AFA"/>
    <w:rsid w:val="00721D9A"/>
    <w:rsid w:val="007223D0"/>
    <w:rsid w:val="007249D1"/>
    <w:rsid w:val="00727D17"/>
    <w:rsid w:val="0075602B"/>
    <w:rsid w:val="007567C4"/>
    <w:rsid w:val="007647DF"/>
    <w:rsid w:val="00767BF5"/>
    <w:rsid w:val="007727B5"/>
    <w:rsid w:val="00775753"/>
    <w:rsid w:val="00775BD1"/>
    <w:rsid w:val="0078014F"/>
    <w:rsid w:val="00791E1D"/>
    <w:rsid w:val="007979E7"/>
    <w:rsid w:val="007A41C6"/>
    <w:rsid w:val="007A515B"/>
    <w:rsid w:val="007A5508"/>
    <w:rsid w:val="007B4550"/>
    <w:rsid w:val="007B5B70"/>
    <w:rsid w:val="007B621B"/>
    <w:rsid w:val="007B66A3"/>
    <w:rsid w:val="007C0DB8"/>
    <w:rsid w:val="007C3F23"/>
    <w:rsid w:val="007C618A"/>
    <w:rsid w:val="007D221C"/>
    <w:rsid w:val="007D2732"/>
    <w:rsid w:val="007D2B11"/>
    <w:rsid w:val="007D4835"/>
    <w:rsid w:val="007D69AA"/>
    <w:rsid w:val="007D75D5"/>
    <w:rsid w:val="007D7FF2"/>
    <w:rsid w:val="007E6F56"/>
    <w:rsid w:val="007F485E"/>
    <w:rsid w:val="007F4D58"/>
    <w:rsid w:val="007F61D9"/>
    <w:rsid w:val="00804AA8"/>
    <w:rsid w:val="008119B4"/>
    <w:rsid w:val="00814B47"/>
    <w:rsid w:val="0081505B"/>
    <w:rsid w:val="00816249"/>
    <w:rsid w:val="008203EE"/>
    <w:rsid w:val="0083010B"/>
    <w:rsid w:val="008418FE"/>
    <w:rsid w:val="00843FCF"/>
    <w:rsid w:val="0084501A"/>
    <w:rsid w:val="00845F87"/>
    <w:rsid w:val="00855813"/>
    <w:rsid w:val="008561D0"/>
    <w:rsid w:val="008733CB"/>
    <w:rsid w:val="0087513B"/>
    <w:rsid w:val="00884D0F"/>
    <w:rsid w:val="00894D0A"/>
    <w:rsid w:val="00895912"/>
    <w:rsid w:val="008959D0"/>
    <w:rsid w:val="00897210"/>
    <w:rsid w:val="008A1847"/>
    <w:rsid w:val="008A3F5B"/>
    <w:rsid w:val="008B2375"/>
    <w:rsid w:val="008B264B"/>
    <w:rsid w:val="008B577D"/>
    <w:rsid w:val="008C0D01"/>
    <w:rsid w:val="008E0246"/>
    <w:rsid w:val="008E0929"/>
    <w:rsid w:val="008E20A5"/>
    <w:rsid w:val="008E6200"/>
    <w:rsid w:val="008F39D9"/>
    <w:rsid w:val="008F438C"/>
    <w:rsid w:val="008F656D"/>
    <w:rsid w:val="00903EF7"/>
    <w:rsid w:val="00911ACF"/>
    <w:rsid w:val="00930020"/>
    <w:rsid w:val="009305B9"/>
    <w:rsid w:val="00930D8B"/>
    <w:rsid w:val="0093176B"/>
    <w:rsid w:val="009706C0"/>
    <w:rsid w:val="0097434A"/>
    <w:rsid w:val="009746BB"/>
    <w:rsid w:val="009764AF"/>
    <w:rsid w:val="00976BE1"/>
    <w:rsid w:val="00977DA2"/>
    <w:rsid w:val="00993286"/>
    <w:rsid w:val="00994C6C"/>
    <w:rsid w:val="009A1F10"/>
    <w:rsid w:val="009A3349"/>
    <w:rsid w:val="009A54F4"/>
    <w:rsid w:val="009A70B1"/>
    <w:rsid w:val="009B5814"/>
    <w:rsid w:val="009C05F8"/>
    <w:rsid w:val="009D0405"/>
    <w:rsid w:val="009D32BB"/>
    <w:rsid w:val="009D4AE2"/>
    <w:rsid w:val="009D5FD4"/>
    <w:rsid w:val="009E0F59"/>
    <w:rsid w:val="009F0066"/>
    <w:rsid w:val="009F0831"/>
    <w:rsid w:val="009F4A35"/>
    <w:rsid w:val="009F60FD"/>
    <w:rsid w:val="00A00421"/>
    <w:rsid w:val="00A014CB"/>
    <w:rsid w:val="00A01DF2"/>
    <w:rsid w:val="00A0480F"/>
    <w:rsid w:val="00A14B48"/>
    <w:rsid w:val="00A25F23"/>
    <w:rsid w:val="00A27912"/>
    <w:rsid w:val="00A3023B"/>
    <w:rsid w:val="00A30D3B"/>
    <w:rsid w:val="00A41E94"/>
    <w:rsid w:val="00A51D11"/>
    <w:rsid w:val="00A54762"/>
    <w:rsid w:val="00A57ABB"/>
    <w:rsid w:val="00A661AB"/>
    <w:rsid w:val="00A70D0E"/>
    <w:rsid w:val="00A712D1"/>
    <w:rsid w:val="00A777D4"/>
    <w:rsid w:val="00A80D90"/>
    <w:rsid w:val="00A81295"/>
    <w:rsid w:val="00A8157E"/>
    <w:rsid w:val="00A93F9D"/>
    <w:rsid w:val="00A95DCE"/>
    <w:rsid w:val="00AA53FC"/>
    <w:rsid w:val="00AA7E84"/>
    <w:rsid w:val="00AB206C"/>
    <w:rsid w:val="00AB206D"/>
    <w:rsid w:val="00AB4C97"/>
    <w:rsid w:val="00AE0F30"/>
    <w:rsid w:val="00AE218B"/>
    <w:rsid w:val="00AE60B3"/>
    <w:rsid w:val="00AE77CF"/>
    <w:rsid w:val="00AF1529"/>
    <w:rsid w:val="00AF1E19"/>
    <w:rsid w:val="00AF2458"/>
    <w:rsid w:val="00B04B4A"/>
    <w:rsid w:val="00B1306C"/>
    <w:rsid w:val="00B16CE1"/>
    <w:rsid w:val="00B31FEA"/>
    <w:rsid w:val="00B324C6"/>
    <w:rsid w:val="00B32CFC"/>
    <w:rsid w:val="00B35546"/>
    <w:rsid w:val="00B403F5"/>
    <w:rsid w:val="00B413E0"/>
    <w:rsid w:val="00B453E7"/>
    <w:rsid w:val="00B51F61"/>
    <w:rsid w:val="00B5268D"/>
    <w:rsid w:val="00B60687"/>
    <w:rsid w:val="00B60AF3"/>
    <w:rsid w:val="00B63F6E"/>
    <w:rsid w:val="00B753C5"/>
    <w:rsid w:val="00B75695"/>
    <w:rsid w:val="00B768C8"/>
    <w:rsid w:val="00B76F63"/>
    <w:rsid w:val="00B77EFC"/>
    <w:rsid w:val="00BA06AE"/>
    <w:rsid w:val="00BA21BC"/>
    <w:rsid w:val="00BA7911"/>
    <w:rsid w:val="00BB2594"/>
    <w:rsid w:val="00BB3289"/>
    <w:rsid w:val="00BB550C"/>
    <w:rsid w:val="00BE0BC9"/>
    <w:rsid w:val="00BE3417"/>
    <w:rsid w:val="00BE4835"/>
    <w:rsid w:val="00BF5930"/>
    <w:rsid w:val="00BF7D2F"/>
    <w:rsid w:val="00C03C98"/>
    <w:rsid w:val="00C0554A"/>
    <w:rsid w:val="00C22367"/>
    <w:rsid w:val="00C22E69"/>
    <w:rsid w:val="00C24598"/>
    <w:rsid w:val="00C30410"/>
    <w:rsid w:val="00C32F0C"/>
    <w:rsid w:val="00C36ACE"/>
    <w:rsid w:val="00C37ED7"/>
    <w:rsid w:val="00C4465C"/>
    <w:rsid w:val="00C455B4"/>
    <w:rsid w:val="00C57655"/>
    <w:rsid w:val="00C62E5F"/>
    <w:rsid w:val="00C63A75"/>
    <w:rsid w:val="00C676C1"/>
    <w:rsid w:val="00C74627"/>
    <w:rsid w:val="00C937E1"/>
    <w:rsid w:val="00C96A0B"/>
    <w:rsid w:val="00CB40AC"/>
    <w:rsid w:val="00CB5381"/>
    <w:rsid w:val="00CB6786"/>
    <w:rsid w:val="00CC28C0"/>
    <w:rsid w:val="00CD273E"/>
    <w:rsid w:val="00CD7969"/>
    <w:rsid w:val="00CD7C8C"/>
    <w:rsid w:val="00CF38CA"/>
    <w:rsid w:val="00CF455F"/>
    <w:rsid w:val="00CF55B3"/>
    <w:rsid w:val="00D04ACE"/>
    <w:rsid w:val="00D102D1"/>
    <w:rsid w:val="00D14FFE"/>
    <w:rsid w:val="00D22E29"/>
    <w:rsid w:val="00D26573"/>
    <w:rsid w:val="00D363AE"/>
    <w:rsid w:val="00D41C94"/>
    <w:rsid w:val="00D44EC9"/>
    <w:rsid w:val="00D476CF"/>
    <w:rsid w:val="00D51A95"/>
    <w:rsid w:val="00D55AF6"/>
    <w:rsid w:val="00D70E03"/>
    <w:rsid w:val="00D81934"/>
    <w:rsid w:val="00D82467"/>
    <w:rsid w:val="00D828C0"/>
    <w:rsid w:val="00D930EF"/>
    <w:rsid w:val="00D971F8"/>
    <w:rsid w:val="00D9755E"/>
    <w:rsid w:val="00DA19FA"/>
    <w:rsid w:val="00DC55D5"/>
    <w:rsid w:val="00DD25B9"/>
    <w:rsid w:val="00DD56B4"/>
    <w:rsid w:val="00DE463B"/>
    <w:rsid w:val="00DE6E84"/>
    <w:rsid w:val="00DE757A"/>
    <w:rsid w:val="00E02C41"/>
    <w:rsid w:val="00E140D5"/>
    <w:rsid w:val="00E1591F"/>
    <w:rsid w:val="00E33EDF"/>
    <w:rsid w:val="00E368EA"/>
    <w:rsid w:val="00E402AC"/>
    <w:rsid w:val="00E5216D"/>
    <w:rsid w:val="00E62C99"/>
    <w:rsid w:val="00E64A35"/>
    <w:rsid w:val="00E654DF"/>
    <w:rsid w:val="00E73B82"/>
    <w:rsid w:val="00E75971"/>
    <w:rsid w:val="00E838FD"/>
    <w:rsid w:val="00E8686D"/>
    <w:rsid w:val="00E875EA"/>
    <w:rsid w:val="00E968AF"/>
    <w:rsid w:val="00EA37E2"/>
    <w:rsid w:val="00EA4E14"/>
    <w:rsid w:val="00EB0A1E"/>
    <w:rsid w:val="00EB570F"/>
    <w:rsid w:val="00EC28A9"/>
    <w:rsid w:val="00ED5CA0"/>
    <w:rsid w:val="00EE2EE7"/>
    <w:rsid w:val="00EE44FD"/>
    <w:rsid w:val="00F04F8F"/>
    <w:rsid w:val="00F05FA3"/>
    <w:rsid w:val="00F20558"/>
    <w:rsid w:val="00F22A1F"/>
    <w:rsid w:val="00F31B68"/>
    <w:rsid w:val="00F33812"/>
    <w:rsid w:val="00F4095B"/>
    <w:rsid w:val="00F505BD"/>
    <w:rsid w:val="00F532DD"/>
    <w:rsid w:val="00F548E6"/>
    <w:rsid w:val="00F600EC"/>
    <w:rsid w:val="00F607DE"/>
    <w:rsid w:val="00F62D96"/>
    <w:rsid w:val="00F6525D"/>
    <w:rsid w:val="00F679DB"/>
    <w:rsid w:val="00F74C05"/>
    <w:rsid w:val="00F81612"/>
    <w:rsid w:val="00F8175B"/>
    <w:rsid w:val="00F82171"/>
    <w:rsid w:val="00F90B5A"/>
    <w:rsid w:val="00F94510"/>
    <w:rsid w:val="00F948D1"/>
    <w:rsid w:val="00FA2D05"/>
    <w:rsid w:val="00FA36E3"/>
    <w:rsid w:val="00FB33FE"/>
    <w:rsid w:val="00FC237D"/>
    <w:rsid w:val="00FC301D"/>
    <w:rsid w:val="00FC4DD8"/>
    <w:rsid w:val="00FD0331"/>
    <w:rsid w:val="00FD3328"/>
    <w:rsid w:val="00FD79E3"/>
    <w:rsid w:val="00FE7553"/>
    <w:rsid w:val="00FF1F88"/>
    <w:rsid w:val="00FF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AA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04A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04A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04AA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04AA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2E5D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B1306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B1306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B1306C"/>
    <w:rPr>
      <w:rFonts w:ascii="Arial" w:hAnsi="Arial"/>
      <w:b/>
      <w:bCs/>
      <w:sz w:val="26"/>
      <w:szCs w:val="28"/>
    </w:rPr>
  </w:style>
  <w:style w:type="character" w:customStyle="1" w:styleId="Absatz-Standardschriftart">
    <w:name w:val="Absatz-Standardschriftart"/>
    <w:uiPriority w:val="99"/>
    <w:rsid w:val="00023AA2"/>
  </w:style>
  <w:style w:type="character" w:customStyle="1" w:styleId="11">
    <w:name w:val="Основной шрифт абзаца1"/>
    <w:uiPriority w:val="99"/>
    <w:rsid w:val="00023AA2"/>
  </w:style>
  <w:style w:type="character" w:customStyle="1" w:styleId="a3">
    <w:name w:val="Символ нумерации"/>
    <w:uiPriority w:val="99"/>
    <w:rsid w:val="00023AA2"/>
  </w:style>
  <w:style w:type="paragraph" w:customStyle="1" w:styleId="a4">
    <w:name w:val="Заголовок"/>
    <w:basedOn w:val="a"/>
    <w:next w:val="a5"/>
    <w:uiPriority w:val="99"/>
    <w:rsid w:val="00023AA2"/>
    <w:pPr>
      <w:keepNext/>
      <w:spacing w:before="240" w:after="120"/>
    </w:pPr>
    <w:rPr>
      <w:rFonts w:eastAsia="MS Mincho"/>
    </w:rPr>
  </w:style>
  <w:style w:type="paragraph" w:styleId="a5">
    <w:name w:val="Body Text"/>
    <w:basedOn w:val="a"/>
    <w:link w:val="a6"/>
    <w:uiPriority w:val="99"/>
    <w:rsid w:val="00023AA2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E5D44"/>
    <w:rPr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023AA2"/>
  </w:style>
  <w:style w:type="paragraph" w:customStyle="1" w:styleId="12">
    <w:name w:val="Название1"/>
    <w:basedOn w:val="a"/>
    <w:uiPriority w:val="99"/>
    <w:rsid w:val="00023A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023AA2"/>
    <w:pPr>
      <w:suppressLineNumbers/>
    </w:pPr>
  </w:style>
  <w:style w:type="paragraph" w:styleId="a8">
    <w:name w:val="header"/>
    <w:basedOn w:val="a"/>
    <w:link w:val="a9"/>
    <w:uiPriority w:val="99"/>
    <w:rsid w:val="00023AA2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eastAsia="ar-SA"/>
    </w:rPr>
  </w:style>
  <w:style w:type="character" w:customStyle="1" w:styleId="HeaderChar">
    <w:name w:val="Header Char"/>
    <w:basedOn w:val="a0"/>
    <w:uiPriority w:val="99"/>
    <w:semiHidden/>
    <w:locked/>
    <w:rsid w:val="002E5D44"/>
    <w:rPr>
      <w:sz w:val="28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023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5D44"/>
    <w:rPr>
      <w:sz w:val="2"/>
      <w:szCs w:val="2"/>
      <w:lang w:eastAsia="ar-SA" w:bidi="ar-SA"/>
    </w:rPr>
  </w:style>
  <w:style w:type="paragraph" w:customStyle="1" w:styleId="ConsPlusNormal">
    <w:name w:val="ConsPlusNormal"/>
    <w:uiPriority w:val="99"/>
    <w:rsid w:val="00023AA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uiPriority w:val="99"/>
    <w:rsid w:val="00023AA2"/>
    <w:pPr>
      <w:suppressLineNumbers/>
    </w:pPr>
  </w:style>
  <w:style w:type="paragraph" w:customStyle="1" w:styleId="ad">
    <w:name w:val="Заголовок таблицы"/>
    <w:basedOn w:val="ac"/>
    <w:uiPriority w:val="99"/>
    <w:rsid w:val="00023AA2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3D41CE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eastAsia="ar-SA"/>
    </w:rPr>
  </w:style>
  <w:style w:type="character" w:customStyle="1" w:styleId="FooterChar">
    <w:name w:val="Footer Char"/>
    <w:basedOn w:val="a0"/>
    <w:uiPriority w:val="99"/>
    <w:semiHidden/>
    <w:locked/>
    <w:rsid w:val="002E5D44"/>
    <w:rPr>
      <w:sz w:val="28"/>
      <w:szCs w:val="28"/>
      <w:lang w:eastAsia="ar-SA" w:bidi="ar-SA"/>
    </w:rPr>
  </w:style>
  <w:style w:type="character" w:customStyle="1" w:styleId="af">
    <w:name w:val="Нижний колонтитул Знак"/>
    <w:link w:val="ae"/>
    <w:uiPriority w:val="99"/>
    <w:locked/>
    <w:rsid w:val="003D41CE"/>
    <w:rPr>
      <w:sz w:val="28"/>
      <w:szCs w:val="28"/>
      <w:lang w:eastAsia="ar-SA" w:bidi="ar-SA"/>
    </w:rPr>
  </w:style>
  <w:style w:type="table" w:styleId="af0">
    <w:name w:val="Table Grid"/>
    <w:basedOn w:val="a1"/>
    <w:uiPriority w:val="99"/>
    <w:rsid w:val="00600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804AA8"/>
    <w:rPr>
      <w:color w:val="0000FF"/>
      <w:u w:val="none"/>
    </w:rPr>
  </w:style>
  <w:style w:type="paragraph" w:customStyle="1" w:styleId="14">
    <w:name w:val="Абзац списка1"/>
    <w:basedOn w:val="a"/>
    <w:uiPriority w:val="99"/>
    <w:rsid w:val="00175525"/>
    <w:pPr>
      <w:ind w:left="708"/>
    </w:pPr>
  </w:style>
  <w:style w:type="character" w:customStyle="1" w:styleId="a9">
    <w:name w:val="Верхний колонтитул Знак"/>
    <w:link w:val="a8"/>
    <w:uiPriority w:val="99"/>
    <w:locked/>
    <w:rsid w:val="00AA53FC"/>
    <w:rPr>
      <w:sz w:val="28"/>
      <w:szCs w:val="28"/>
      <w:lang w:eastAsia="ar-SA" w:bidi="ar-SA"/>
    </w:rPr>
  </w:style>
  <w:style w:type="character" w:styleId="HTML">
    <w:name w:val="HTML Variable"/>
    <w:aliases w:val="!Ссылки в документе"/>
    <w:rsid w:val="00804AA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804AA8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locked/>
    <w:rsid w:val="00B1306C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804A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04AA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4A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4A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4AA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04A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bedb8d87-fb71-47d6-a08b-7000caa8861a.html" TargetMode="External"/><Relationship Id="rId13" Type="http://schemas.openxmlformats.org/officeDocument/2006/relationships/hyperlink" Target="http://188.128.28.166:8080/rnla-links/ws/content/act/bedb8d87-fb71-47d6-a08b-7000caa8861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i-el.gov.ru/municipality/jurino/pages/vasilevoad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8.128.28.166:8080/rnla-links/ws/content/act/bedb8d87-fb71-47d6-a08b-7000caa8861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88.128.28.166:8080/rnla-links/ws/content/act/bedb8d87-fb71-47d6-a08b-7000caa8861a.html" TargetMode="External"/><Relationship Id="rId10" Type="http://schemas.openxmlformats.org/officeDocument/2006/relationships/hyperlink" Target="http://188.128.28.166:8080/rnla-links/ws/content/act/bedb8d87-fb71-47d6-a08b-7000caa8861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88.128.28.166:8080/rnla-links/ws/content/act/9aa48369-618a-4bb4-b4b8-ae15f2b7ebf6.html" TargetMode="External"/><Relationship Id="rId14" Type="http://schemas.openxmlformats.org/officeDocument/2006/relationships/hyperlink" Target="http://188.128.28.166:8080/rnla-links/ws/content/act/bedb8d87-fb71-47d6-a08b-7000caa8861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88F5-44C2-4B6B-B3D6-DB4FAB98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162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Желонкина Екатерина Сергеевна</dc:creator>
  <cp:keywords/>
  <dc:description>Обработан пакетом :: Методичка :: (C) Александр, 2007-2011http://methodichka.ru/methodichka@gmail.com</dc:description>
  <cp:lastModifiedBy>ВасильевскоеСП</cp:lastModifiedBy>
  <cp:revision>13</cp:revision>
  <cp:lastPrinted>2001-12-31T20:48:00Z</cp:lastPrinted>
  <dcterms:created xsi:type="dcterms:W3CDTF">2022-11-21T10:45:00Z</dcterms:created>
  <dcterms:modified xsi:type="dcterms:W3CDTF">2002-01-01T21:13:00Z</dcterms:modified>
</cp:coreProperties>
</file>