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8698A" w:rsidRPr="0000678D" w:rsidRDefault="001B1065" w:rsidP="0000678D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00678D">
        <w:rPr>
          <w:lang w:val="ru-RU"/>
        </w:rPr>
        <w:t>на 20</w:t>
      </w:r>
      <w:r w:rsidR="00976D90" w:rsidRPr="0000678D">
        <w:rPr>
          <w:lang w:val="ru-RU"/>
        </w:rPr>
        <w:t>19</w:t>
      </w:r>
      <w:r w:rsidR="00C92731" w:rsidRPr="0000678D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0678D">
        <w:rPr>
          <w:lang w:val="ru-RU"/>
        </w:rPr>
        <w:t xml:space="preserve">на основании </w:t>
      </w:r>
      <w:r w:rsidR="0000678D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</w:t>
      </w:r>
      <w:r w:rsidR="000C0FFD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FC3993">
        <w:rPr>
          <w:rFonts w:eastAsiaTheme="minorHAnsi"/>
          <w:lang w:val="ru-RU" w:eastAsia="en-US"/>
        </w:rPr>
        <w:t>(строений, сооружений</w:t>
      </w:r>
      <w:r w:rsidR="000C0FFD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FC3993">
        <w:rPr>
          <w:rFonts w:eastAsiaTheme="minorHAnsi"/>
          <w:lang w:val="ru-RU" w:eastAsia="en-US"/>
        </w:rPr>
        <w:t xml:space="preserve">налогообложения </w:t>
      </w:r>
      <w:r w:rsidR="0000678D" w:rsidRPr="0000678D">
        <w:rPr>
          <w:rFonts w:eastAsiaTheme="minorHAnsi"/>
          <w:lang w:val="ru-RU" w:eastAsia="en-US"/>
        </w:rPr>
        <w:t xml:space="preserve">от </w:t>
      </w:r>
      <w:r w:rsidR="000C0FFD">
        <w:rPr>
          <w:rFonts w:eastAsiaTheme="minorHAnsi"/>
          <w:lang w:val="ru-RU" w:eastAsia="en-US"/>
        </w:rPr>
        <w:t>29 сентября</w:t>
      </w:r>
      <w:r w:rsidR="0000678D" w:rsidRPr="0000678D">
        <w:rPr>
          <w:rFonts w:eastAsiaTheme="minorHAnsi"/>
          <w:lang w:val="ru-RU" w:eastAsia="en-US"/>
        </w:rPr>
        <w:t xml:space="preserve"> 2022 года</w:t>
      </w:r>
      <w:r w:rsidR="0000678D">
        <w:rPr>
          <w:rFonts w:eastAsiaTheme="minorHAnsi"/>
          <w:lang w:val="ru-RU" w:eastAsia="en-US"/>
        </w:rPr>
        <w:t>,</w:t>
      </w:r>
      <w:r w:rsidR="0000678D" w:rsidRPr="00016117">
        <w:rPr>
          <w:rFonts w:eastAsiaTheme="minorHAnsi"/>
          <w:lang w:val="ru-RU" w:eastAsia="en-US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0B5D37" w:rsidRPr="0000678D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5F69B9" w:rsidRPr="00F8698A">
        <w:rPr>
          <w:rFonts w:eastAsiaTheme="minorHAnsi"/>
          <w:lang w:val="ru-RU" w:eastAsia="en-US"/>
        </w:rPr>
        <w:t xml:space="preserve"> </w:t>
      </w:r>
      <w:r w:rsidR="00FC3993" w:rsidRPr="00F8698A">
        <w:rPr>
          <w:rFonts w:eastAsiaTheme="minorHAnsi"/>
          <w:lang w:val="ru-RU" w:eastAsia="en-US"/>
        </w:rPr>
        <w:t>пункты</w:t>
      </w:r>
      <w:r w:rsidR="00F8698A">
        <w:rPr>
          <w:rFonts w:eastAsiaTheme="minorHAnsi"/>
          <w:lang w:val="ru-RU" w:eastAsia="en-US"/>
        </w:rPr>
        <w:t xml:space="preserve"> </w:t>
      </w:r>
      <w:r w:rsidR="000C0FFD">
        <w:rPr>
          <w:rFonts w:eastAsiaTheme="minorHAnsi"/>
          <w:lang w:val="ru-RU" w:eastAsia="en-US"/>
        </w:rPr>
        <w:t>5661, 9395</w:t>
      </w:r>
      <w:r w:rsidR="008C6138" w:rsidRPr="0000678D">
        <w:rPr>
          <w:rFonts w:eastAsiaTheme="minorHAnsi"/>
          <w:lang w:val="ru-RU" w:eastAsia="en-US"/>
        </w:rPr>
        <w:t>.</w:t>
      </w:r>
    </w:p>
    <w:p w:rsidR="003114A0" w:rsidRPr="0000678D" w:rsidRDefault="00A07058" w:rsidP="0000678D">
      <w:pPr>
        <w:pStyle w:val="a5"/>
        <w:jc w:val="both"/>
        <w:rPr>
          <w:lang w:val="ru-RU"/>
        </w:rPr>
      </w:pPr>
      <w:r w:rsidRPr="003546ED">
        <w:rPr>
          <w:lang w:val="ru-RU"/>
        </w:rPr>
        <w:t xml:space="preserve">2. </w:t>
      </w:r>
      <w:r w:rsidR="00211301" w:rsidRPr="003546ED">
        <w:rPr>
          <w:lang w:val="ru-RU"/>
        </w:rPr>
        <w:t>Внести в Перечень</w:t>
      </w:r>
      <w:r w:rsidR="002469DE" w:rsidRPr="003546ED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00678D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0678D">
        <w:rPr>
          <w:rFonts w:eastAsiaTheme="minorHAnsi"/>
          <w:lang w:val="ru-RU" w:eastAsia="en-US"/>
        </w:rPr>
        <w:t>н</w:t>
      </w:r>
      <w:r w:rsidR="0000678D"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="00DC3E55">
        <w:rPr>
          <w:rFonts w:eastAsiaTheme="minorHAnsi"/>
          <w:lang w:val="ru-RU" w:eastAsia="en-US"/>
        </w:rPr>
        <w:t xml:space="preserve">по </w:t>
      </w:r>
      <w:r w:rsidR="0000678D" w:rsidRPr="003114A0">
        <w:rPr>
          <w:rFonts w:eastAsiaTheme="minorHAnsi"/>
          <w:lang w:val="ru-RU" w:eastAsia="en-US"/>
        </w:rPr>
        <w:t>определению вида фактического использования зданий (строений, сооружений) и нежилых помещений для целей налого</w:t>
      </w:r>
      <w:r w:rsidR="0000678D">
        <w:rPr>
          <w:rFonts w:eastAsiaTheme="minorHAnsi"/>
          <w:lang w:val="ru-RU" w:eastAsia="en-US"/>
        </w:rPr>
        <w:t xml:space="preserve">обложения </w:t>
      </w:r>
      <w:r w:rsidR="0000678D" w:rsidRPr="0000678D">
        <w:rPr>
          <w:rFonts w:eastAsiaTheme="minorHAnsi"/>
          <w:lang w:val="ru-RU" w:eastAsia="en-US"/>
        </w:rPr>
        <w:t xml:space="preserve">от </w:t>
      </w:r>
      <w:r w:rsidR="000C0FFD">
        <w:rPr>
          <w:rFonts w:eastAsiaTheme="minorHAnsi"/>
          <w:lang w:val="ru-RU" w:eastAsia="en-US"/>
        </w:rPr>
        <w:t>29 сентября</w:t>
      </w:r>
      <w:r w:rsidR="0000678D" w:rsidRPr="0000678D">
        <w:rPr>
          <w:rFonts w:eastAsiaTheme="minorHAnsi"/>
          <w:lang w:val="ru-RU" w:eastAsia="en-US"/>
        </w:rPr>
        <w:t xml:space="preserve"> 2022 года</w:t>
      </w:r>
      <w:r w:rsidR="0000678D">
        <w:rPr>
          <w:rFonts w:eastAsiaTheme="minorHAnsi"/>
          <w:lang w:val="ru-RU" w:eastAsia="en-US"/>
        </w:rPr>
        <w:t>,</w:t>
      </w:r>
      <w:r w:rsidR="0000678D" w:rsidRPr="000B77D1">
        <w:rPr>
          <w:lang w:val="ru-RU"/>
        </w:rPr>
        <w:t xml:space="preserve">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B0DF9" w:rsidRPr="00B4207C" w:rsidRDefault="00AF172F" w:rsidP="000B0DF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="002D19C2" w:rsidRPr="00F8698A">
        <w:rPr>
          <w:rFonts w:eastAsiaTheme="minorHAnsi"/>
          <w:lang w:val="ru-RU" w:eastAsia="en-US"/>
        </w:rPr>
        <w:t>пункты</w:t>
      </w:r>
      <w:r w:rsidR="002D19C2" w:rsidRPr="00F87721">
        <w:rPr>
          <w:rFonts w:eastAsiaTheme="minorHAnsi"/>
          <w:lang w:val="ru-RU" w:eastAsia="en-US"/>
        </w:rPr>
        <w:t xml:space="preserve"> </w:t>
      </w:r>
      <w:r w:rsidR="000C0FFD">
        <w:rPr>
          <w:rFonts w:eastAsiaTheme="minorHAnsi"/>
          <w:lang w:val="ru-RU" w:eastAsia="en-US"/>
        </w:rPr>
        <w:t>3176, 5590, 8475, 9093</w:t>
      </w:r>
      <w:r w:rsidR="000B0DF9" w:rsidRPr="0000678D">
        <w:rPr>
          <w:rFonts w:eastAsiaTheme="minorHAnsi"/>
          <w:lang w:val="ru-RU" w:eastAsia="en-US"/>
        </w:rPr>
        <w:t>.</w:t>
      </w:r>
    </w:p>
    <w:p w:rsidR="00B128D7" w:rsidRPr="0000678D" w:rsidRDefault="00AE6C09" w:rsidP="0000678D">
      <w:pPr>
        <w:pStyle w:val="a5"/>
        <w:jc w:val="both"/>
        <w:rPr>
          <w:lang w:val="ru-RU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EF1AED">
        <w:rPr>
          <w:lang w:val="ru-RU"/>
        </w:rPr>
        <w:t>на 2021 год</w:t>
      </w:r>
      <w:r w:rsidR="00A60B49" w:rsidRPr="00301B94">
        <w:rPr>
          <w:lang w:val="ru-RU"/>
        </w:rPr>
        <w:t>,</w:t>
      </w:r>
      <w:r w:rsidR="00A60B49" w:rsidRPr="00C965DB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</w:r>
      <w:r w:rsidR="00B128D7">
        <w:rPr>
          <w:lang w:val="ru-RU"/>
        </w:rPr>
        <w:lastRenderedPageBreak/>
        <w:t>от 23 декабря 2020 г. № 53-нп,</w:t>
      </w:r>
      <w:r w:rsidR="00861E53" w:rsidRPr="00861E53">
        <w:rPr>
          <w:lang w:val="ru-RU"/>
        </w:rPr>
        <w:t xml:space="preserve"> </w:t>
      </w:r>
      <w:r w:rsidR="0000678D">
        <w:rPr>
          <w:lang w:val="ru-RU"/>
        </w:rPr>
        <w:t>н</w:t>
      </w:r>
      <w:r w:rsidR="0000678D" w:rsidRPr="002773F9">
        <w:rPr>
          <w:lang w:val="ru-RU"/>
        </w:rPr>
        <w:t xml:space="preserve">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</w:t>
      </w:r>
      <w:r w:rsidR="0000678D" w:rsidRPr="0000678D">
        <w:rPr>
          <w:rFonts w:eastAsiaTheme="minorHAnsi"/>
          <w:lang w:val="ru-RU" w:eastAsia="en-US"/>
        </w:rPr>
        <w:t xml:space="preserve">от </w:t>
      </w:r>
      <w:r w:rsidR="000C0FFD">
        <w:rPr>
          <w:rFonts w:eastAsiaTheme="minorHAnsi"/>
          <w:lang w:val="ru-RU" w:eastAsia="en-US"/>
        </w:rPr>
        <w:t>29 сентября</w:t>
      </w:r>
      <w:r w:rsidR="0000678D" w:rsidRPr="0000678D">
        <w:rPr>
          <w:rFonts w:eastAsiaTheme="minorHAnsi"/>
          <w:lang w:val="ru-RU" w:eastAsia="en-US"/>
        </w:rPr>
        <w:t xml:space="preserve"> 2022 года</w:t>
      </w:r>
      <w:r w:rsidR="0000678D">
        <w:rPr>
          <w:lang w:val="ru-RU"/>
        </w:rPr>
        <w:t xml:space="preserve">,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0B0DF9" w:rsidRPr="00EF1AED" w:rsidRDefault="00AF172F" w:rsidP="0052765B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="002D19C2" w:rsidRPr="00F8698A">
        <w:rPr>
          <w:rFonts w:eastAsiaTheme="minorHAnsi"/>
          <w:lang w:val="ru-RU" w:eastAsia="en-US"/>
        </w:rPr>
        <w:t>пункты</w:t>
      </w:r>
      <w:r w:rsidR="002D19C2" w:rsidRPr="00F87721">
        <w:rPr>
          <w:rFonts w:eastAsiaTheme="minorHAnsi"/>
          <w:lang w:val="ru-RU" w:eastAsia="en-US"/>
        </w:rPr>
        <w:t xml:space="preserve"> </w:t>
      </w:r>
      <w:r w:rsidR="000C0FFD">
        <w:rPr>
          <w:rFonts w:eastAsiaTheme="minorHAnsi"/>
          <w:lang w:val="ru-RU" w:eastAsia="en-US"/>
        </w:rPr>
        <w:t>3122, 8778</w:t>
      </w:r>
      <w:r w:rsidR="008B5326" w:rsidRPr="00EF1AED">
        <w:rPr>
          <w:rFonts w:eastAsiaTheme="minorHAnsi"/>
          <w:lang w:val="ru-RU" w:eastAsia="en-US"/>
        </w:rPr>
        <w:t>.</w:t>
      </w:r>
    </w:p>
    <w:p w:rsidR="003114A0" w:rsidRPr="00EF1AED" w:rsidRDefault="00FA0069" w:rsidP="000C0FF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EF1AED">
        <w:rPr>
          <w:rFonts w:eastAsiaTheme="minorHAnsi"/>
          <w:lang w:val="ru-RU" w:eastAsia="en-US"/>
        </w:rPr>
        <w:t>на 2022 год</w:t>
      </w:r>
      <w:r w:rsidRPr="00301B94">
        <w:rPr>
          <w:rFonts w:eastAsiaTheme="minorHAnsi"/>
          <w:lang w:val="ru-RU" w:eastAsia="en-US"/>
        </w:rPr>
        <w:t>,</w:t>
      </w:r>
      <w:r w:rsidRPr="00FA0069">
        <w:rPr>
          <w:rFonts w:eastAsiaTheme="minorHAnsi"/>
          <w:lang w:val="ru-RU" w:eastAsia="en-US"/>
        </w:rPr>
        <w:t xml:space="preserve">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 xml:space="preserve">-нп, </w:t>
      </w:r>
      <w:r w:rsidR="000C0FFD">
        <w:rPr>
          <w:rFonts w:eastAsiaTheme="minorHAnsi"/>
          <w:lang w:val="ru-RU" w:eastAsia="en-US"/>
        </w:rPr>
        <w:t>н</w:t>
      </w:r>
      <w:r w:rsidR="003114A0" w:rsidRPr="003114A0">
        <w:rPr>
          <w:rFonts w:eastAsiaTheme="minorHAnsi"/>
          <w:lang w:val="ru-RU" w:eastAsia="en-US"/>
        </w:rPr>
        <w:t>а основании решения Межведомственной комиссии по определению вида фактического использования зданий (строений, сооружений) и нежилых помещени</w:t>
      </w:r>
      <w:r w:rsidR="000C0FFD">
        <w:rPr>
          <w:rFonts w:eastAsiaTheme="minorHAnsi"/>
          <w:lang w:val="ru-RU" w:eastAsia="en-US"/>
        </w:rPr>
        <w:t xml:space="preserve">й для целей налогообложения </w:t>
      </w:r>
      <w:r w:rsidR="00416567" w:rsidRPr="00EF1AED">
        <w:rPr>
          <w:rFonts w:eastAsiaTheme="minorHAnsi"/>
          <w:lang w:val="ru-RU" w:eastAsia="en-US"/>
        </w:rPr>
        <w:t xml:space="preserve">от </w:t>
      </w:r>
      <w:r w:rsidR="000C0FFD">
        <w:rPr>
          <w:rFonts w:eastAsiaTheme="minorHAnsi"/>
          <w:lang w:val="ru-RU" w:eastAsia="en-US"/>
        </w:rPr>
        <w:t>29 сентября</w:t>
      </w:r>
      <w:r w:rsidR="00416567" w:rsidRPr="00EF1AED">
        <w:rPr>
          <w:rFonts w:eastAsiaTheme="minorHAnsi"/>
          <w:lang w:val="ru-RU" w:eastAsia="en-US"/>
        </w:rPr>
        <w:t xml:space="preserve"> 2022 года</w:t>
      </w:r>
      <w:r w:rsidR="000C0FFD">
        <w:rPr>
          <w:rFonts w:eastAsiaTheme="minorHAnsi"/>
          <w:lang w:val="ru-RU" w:eastAsia="en-US"/>
        </w:rPr>
        <w:t>, следующие изменения</w:t>
      </w:r>
      <w:r w:rsidR="003114A0" w:rsidRPr="00EF1AED">
        <w:rPr>
          <w:rFonts w:eastAsiaTheme="minorHAnsi"/>
          <w:lang w:val="ru-RU" w:eastAsia="en-US"/>
        </w:rPr>
        <w:t>:</w:t>
      </w:r>
    </w:p>
    <w:p w:rsidR="003114A0" w:rsidRPr="00EF1AED" w:rsidRDefault="00AF172F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DC3E55" w:rsidRPr="00F8698A">
        <w:rPr>
          <w:rFonts w:eastAsiaTheme="minorHAnsi"/>
          <w:lang w:val="ru-RU" w:eastAsia="en-US"/>
        </w:rPr>
        <w:t xml:space="preserve"> </w:t>
      </w:r>
      <w:r w:rsidR="002D19C2" w:rsidRPr="00F8698A">
        <w:rPr>
          <w:rFonts w:eastAsiaTheme="minorHAnsi"/>
          <w:lang w:val="ru-RU" w:eastAsia="en-US"/>
        </w:rPr>
        <w:t>пункты</w:t>
      </w:r>
      <w:r w:rsidR="002D19C2" w:rsidRPr="00F87721">
        <w:rPr>
          <w:rFonts w:eastAsiaTheme="minorHAnsi"/>
          <w:lang w:val="ru-RU" w:eastAsia="en-US"/>
        </w:rPr>
        <w:t xml:space="preserve"> </w:t>
      </w:r>
      <w:r w:rsidR="000C0FFD">
        <w:rPr>
          <w:rFonts w:eastAsiaTheme="minorHAnsi"/>
          <w:lang w:val="ru-RU" w:eastAsia="en-US"/>
        </w:rPr>
        <w:t>3068, 8636</w:t>
      </w:r>
      <w:r w:rsidR="008B5326" w:rsidRPr="00EF1AED">
        <w:rPr>
          <w:rFonts w:eastAsiaTheme="minorHAnsi"/>
          <w:lang w:val="ru-RU" w:eastAsia="en-US"/>
        </w:rPr>
        <w:t>.</w:t>
      </w:r>
    </w:p>
    <w:p w:rsidR="00F3734A" w:rsidRPr="00F3734A" w:rsidRDefault="00A27B96" w:rsidP="00F3734A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Pr="00413419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0C0FFD" w:rsidRPr="00BE2CAC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0FFD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3E" w:rsidRDefault="005E7C3E" w:rsidP="0083539A">
      <w:r>
        <w:separator/>
      </w:r>
    </w:p>
  </w:endnote>
  <w:endnote w:type="continuationSeparator" w:id="0">
    <w:p w:rsidR="005E7C3E" w:rsidRDefault="005E7C3E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3E" w:rsidRDefault="005E7C3E" w:rsidP="0083539A">
      <w:r>
        <w:separator/>
      </w:r>
    </w:p>
  </w:footnote>
  <w:footnote w:type="continuationSeparator" w:id="0">
    <w:p w:rsidR="005E7C3E" w:rsidRDefault="005E7C3E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43867"/>
    <w:rsid w:val="00143F57"/>
    <w:rsid w:val="00145680"/>
    <w:rsid w:val="00150D04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149"/>
    <w:rsid w:val="001D0F98"/>
    <w:rsid w:val="001D1B3F"/>
    <w:rsid w:val="001E243B"/>
    <w:rsid w:val="001F39BB"/>
    <w:rsid w:val="001F4B8D"/>
    <w:rsid w:val="001F5B06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C28ED"/>
    <w:rsid w:val="002D19C2"/>
    <w:rsid w:val="002E0BFD"/>
    <w:rsid w:val="002E1B83"/>
    <w:rsid w:val="00301B94"/>
    <w:rsid w:val="00310A9D"/>
    <w:rsid w:val="00311127"/>
    <w:rsid w:val="003114A0"/>
    <w:rsid w:val="003159BF"/>
    <w:rsid w:val="00332FBE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40A"/>
    <w:rsid w:val="003D3CA5"/>
    <w:rsid w:val="003D7743"/>
    <w:rsid w:val="003F1220"/>
    <w:rsid w:val="003F3319"/>
    <w:rsid w:val="0040279B"/>
    <w:rsid w:val="00411A56"/>
    <w:rsid w:val="00413419"/>
    <w:rsid w:val="00416567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26430"/>
    <w:rsid w:val="00640D4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22D7D"/>
    <w:rsid w:val="0083539A"/>
    <w:rsid w:val="00835975"/>
    <w:rsid w:val="008435CB"/>
    <w:rsid w:val="00850270"/>
    <w:rsid w:val="008569A2"/>
    <w:rsid w:val="00861127"/>
    <w:rsid w:val="00861E53"/>
    <w:rsid w:val="00873E45"/>
    <w:rsid w:val="00876202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32185"/>
    <w:rsid w:val="0094427C"/>
    <w:rsid w:val="00957535"/>
    <w:rsid w:val="009606CE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86619"/>
    <w:rsid w:val="00BA51C3"/>
    <w:rsid w:val="00BB12CB"/>
    <w:rsid w:val="00BC3CE5"/>
    <w:rsid w:val="00BC6183"/>
    <w:rsid w:val="00BC6A06"/>
    <w:rsid w:val="00BD133D"/>
    <w:rsid w:val="00BE29E9"/>
    <w:rsid w:val="00BE2CAC"/>
    <w:rsid w:val="00BE5635"/>
    <w:rsid w:val="00BF21A2"/>
    <w:rsid w:val="00C00307"/>
    <w:rsid w:val="00C20D2C"/>
    <w:rsid w:val="00C21CD6"/>
    <w:rsid w:val="00C242D9"/>
    <w:rsid w:val="00C3508B"/>
    <w:rsid w:val="00C36CCB"/>
    <w:rsid w:val="00C5600E"/>
    <w:rsid w:val="00C566EE"/>
    <w:rsid w:val="00C60D6C"/>
    <w:rsid w:val="00C62FBA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A7F13"/>
    <w:rsid w:val="00CB46D0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1C87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95C99"/>
    <w:rsid w:val="00E96D13"/>
    <w:rsid w:val="00EA1ABA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34CC0"/>
    <w:rsid w:val="00F3734A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04844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3BBC3B-0EAE-479A-AA5C-4423A4D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1039</TotalTime>
  <Pages>2</Pages>
  <Words>446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9</cp:revision>
  <cp:lastPrinted>2022-09-06T05:55:00Z</cp:lastPrinted>
  <dcterms:created xsi:type="dcterms:W3CDTF">2022-09-05T12:46:00Z</dcterms:created>
  <dcterms:modified xsi:type="dcterms:W3CDTF">2022-10-03T08:23:00Z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