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2032E5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</w:t>
      </w:r>
      <w:r w:rsidR="007A06AF">
        <w:rPr>
          <w:b/>
          <w:color w:val="000000"/>
          <w:szCs w:val="28"/>
        </w:rPr>
        <w:t>ЗВЕНИГОВСКАЯ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A06AF" w:rsidP="007A06AF">
            <w:r>
              <w:t xml:space="preserve">  </w:t>
            </w:r>
            <w:r w:rsidR="002032E5">
              <w:t>10 августа 2021г.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2032E5" w:rsidP="002032E5">
            <w:pPr>
              <w:jc w:val="center"/>
            </w:pPr>
            <w:r>
              <w:t>7/49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</w:t>
      </w:r>
      <w:proofErr w:type="spellStart"/>
      <w:r w:rsidRPr="00C259E1">
        <w:t>видеорегистрации</w:t>
      </w:r>
      <w:proofErr w:type="spellEnd"/>
      <w:r w:rsidR="00922FE1">
        <w:t xml:space="preserve"> </w:t>
      </w:r>
      <w:r>
        <w:t>(</w:t>
      </w:r>
      <w:proofErr w:type="spellStart"/>
      <w:r w:rsidRPr="00C259E1">
        <w:t>видеофиксации</w:t>
      </w:r>
      <w:proofErr w:type="spellEnd"/>
      <w:r w:rsidRPr="00C259E1">
        <w:t xml:space="preserve">) </w:t>
      </w:r>
      <w:r>
        <w:br/>
        <w:t>на выборах</w:t>
      </w:r>
      <w:r w:rsidRPr="00C259E1">
        <w:t xml:space="preserve"> депутатов Государственной Думы </w:t>
      </w:r>
      <w:r>
        <w:br/>
      </w:r>
      <w:r w:rsidRPr="00C259E1">
        <w:t>Федерального Собрания Российской Федерации восьмого созыва</w:t>
      </w:r>
      <w:r w:rsidRPr="004F5C8B">
        <w:t xml:space="preserve">, </w:t>
      </w:r>
      <w:r>
        <w:br/>
      </w:r>
      <w:r w:rsidRPr="004F5C8B">
        <w:t>назначенных на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proofErr w:type="gramStart"/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26</w:t>
      </w:r>
      <w:r>
        <w:rPr>
          <w:bCs/>
        </w:rPr>
        <w:t xml:space="preserve"> июля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0A701F">
        <w:rPr>
          <w:szCs w:val="28"/>
        </w:rPr>
        <w:t>193/1415</w:t>
      </w:r>
      <w:r w:rsidR="00B42B93">
        <w:br/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</w:t>
      </w:r>
      <w:proofErr w:type="spellStart"/>
      <w:r w:rsidR="000A701F" w:rsidRPr="00C259E1">
        <w:t>видеорегистрации</w:t>
      </w:r>
      <w:proofErr w:type="spellEnd"/>
      <w:r w:rsidR="00EA586B">
        <w:t xml:space="preserve"> </w:t>
      </w:r>
      <w:r w:rsidR="000A701F">
        <w:t>(</w:t>
      </w:r>
      <w:proofErr w:type="spellStart"/>
      <w:r w:rsidR="000A701F" w:rsidRPr="00C259E1">
        <w:t>видеофиксации</w:t>
      </w:r>
      <w:proofErr w:type="spellEnd"/>
      <w:r w:rsidR="000A701F" w:rsidRPr="00C259E1">
        <w:t xml:space="preserve">) </w:t>
      </w:r>
      <w:r w:rsidR="000A701F">
        <w:t>на выборах</w:t>
      </w:r>
      <w:r w:rsidR="000A701F" w:rsidRPr="00C259E1">
        <w:t xml:space="preserve"> депутатов Государственной Думы Федерального Собрания Российской Федерации восьмого созыва</w:t>
      </w:r>
      <w:r w:rsidR="004C1ADB">
        <w:t xml:space="preserve"> </w:t>
      </w:r>
      <w:r w:rsidR="000A701F" w:rsidRPr="004F5C8B">
        <w:t>и совмещенных с ними выбор</w:t>
      </w:r>
      <w:r w:rsidR="000A701F">
        <w:t>ах</w:t>
      </w:r>
      <w:r w:rsidR="000A701F" w:rsidRPr="004F5C8B">
        <w:t>, назначенных на 19 сентября 2021 года</w:t>
      </w:r>
      <w:r>
        <w:t>»</w:t>
      </w:r>
      <w:r w:rsidR="004C1ADB">
        <w:t xml:space="preserve"> </w:t>
      </w:r>
      <w:proofErr w:type="spellStart"/>
      <w:r w:rsidR="007A06AF">
        <w:t>Звениговская</w:t>
      </w:r>
      <w:proofErr w:type="spellEnd"/>
      <w:r w:rsidR="007A06AF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  <w:proofErr w:type="gramEnd"/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proofErr w:type="spellStart"/>
      <w:r w:rsidR="007A06AF">
        <w:t>Звениговской</w:t>
      </w:r>
      <w:proofErr w:type="spellEnd"/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7A06AF">
        <w:t xml:space="preserve"> 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средств </w:t>
      </w:r>
      <w:proofErr w:type="spellStart"/>
      <w:r w:rsidR="008C0EB3" w:rsidRPr="008C0EB3">
        <w:rPr>
          <w:szCs w:val="28"/>
        </w:rPr>
        <w:t>видеофиксации</w:t>
      </w:r>
      <w:proofErr w:type="spellEnd"/>
      <w:r w:rsidR="008C0EB3" w:rsidRPr="008C0EB3">
        <w:rPr>
          <w:szCs w:val="28"/>
        </w:rPr>
        <w:t xml:space="preserve">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proofErr w:type="gramStart"/>
      <w:r w:rsidRPr="005C1201">
        <w:rPr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5C1201">
        <w:rPr>
          <w:szCs w:val="28"/>
        </w:rPr>
        <w:t xml:space="preserve"> созыва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 xml:space="preserve">Разместить настоящее постановление на странице </w:t>
      </w:r>
      <w:proofErr w:type="spellStart"/>
      <w:r w:rsidR="007A06AF"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территориальной избирательной комиссии на официальном </w:t>
      </w:r>
      <w:proofErr w:type="spellStart"/>
      <w:proofErr w:type="gramStart"/>
      <w:r>
        <w:rPr>
          <w:szCs w:val="28"/>
        </w:rPr>
        <w:t>интернет-портале</w:t>
      </w:r>
      <w:proofErr w:type="spellEnd"/>
      <w:proofErr w:type="gramEnd"/>
      <w:r>
        <w:rPr>
          <w:szCs w:val="28"/>
        </w:rPr>
        <w:t xml:space="preserve">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7A06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proofErr w:type="spellStart"/>
            <w:r w:rsidR="007A06AF">
              <w:rPr>
                <w:szCs w:val="28"/>
              </w:rPr>
              <w:t>Звениговской</w:t>
            </w:r>
            <w:proofErr w:type="spellEnd"/>
            <w:r>
              <w:rPr>
                <w:szCs w:val="28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7A06AF" w:rsidP="001D596F">
            <w:pPr>
              <w:pStyle w:val="a8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И.В.Пипикина</w:t>
            </w:r>
            <w:proofErr w:type="spellEnd"/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7A06A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proofErr w:type="spellStart"/>
            <w:r w:rsidR="007A06AF">
              <w:rPr>
                <w:szCs w:val="28"/>
              </w:rPr>
              <w:t>Звениговской</w:t>
            </w:r>
            <w:proofErr w:type="spellEnd"/>
            <w:r w:rsidR="007A06AF">
              <w:rPr>
                <w:szCs w:val="28"/>
              </w:rPr>
              <w:t xml:space="preserve"> </w:t>
            </w:r>
            <w:r w:rsidR="000A701F">
              <w:rPr>
                <w:szCs w:val="28"/>
              </w:rPr>
              <w:t>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7A06AF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И.А.Уманец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12"/>
          <w:footerReference w:type="first" r:id="rId13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proofErr w:type="spellStart"/>
      <w:r w:rsidR="007A06AF">
        <w:rPr>
          <w:szCs w:val="28"/>
        </w:rPr>
        <w:t>Звениговской</w:t>
      </w:r>
      <w:proofErr w:type="spellEnd"/>
      <w:r w:rsidR="004C1ADB">
        <w:rPr>
          <w:szCs w:val="28"/>
        </w:rPr>
        <w:t xml:space="preserve"> </w:t>
      </w:r>
      <w:proofErr w:type="gramStart"/>
      <w:r w:rsidRPr="00D14D85">
        <w:t>районной</w:t>
      </w:r>
      <w:proofErr w:type="gramEnd"/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2032E5">
        <w:t xml:space="preserve">от </w:t>
      </w:r>
      <w:r w:rsidR="002032E5" w:rsidRPr="002032E5">
        <w:t>10</w:t>
      </w:r>
      <w:r w:rsidR="00DA7C88" w:rsidRPr="002032E5">
        <w:t>.0</w:t>
      </w:r>
      <w:r w:rsidR="002032E5" w:rsidRPr="002032E5">
        <w:t>8</w:t>
      </w:r>
      <w:r w:rsidR="00DA7C88" w:rsidRPr="002032E5">
        <w:t>.2021</w:t>
      </w:r>
      <w:r w:rsidRPr="002032E5">
        <w:t xml:space="preserve"> года №</w:t>
      </w:r>
      <w:bookmarkStart w:id="0" w:name="_GoBack"/>
      <w:bookmarkEnd w:id="0"/>
      <w:r w:rsidR="002032E5" w:rsidRPr="002032E5">
        <w:t xml:space="preserve"> 7/49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proofErr w:type="spellStart"/>
      <w:r w:rsidR="007A06AF">
        <w:rPr>
          <w:b/>
          <w:szCs w:val="28"/>
        </w:rPr>
        <w:t>Звениговско</w:t>
      </w:r>
      <w:r w:rsidR="000A701F" w:rsidRPr="000A701F">
        <w:rPr>
          <w:b/>
          <w:szCs w:val="28"/>
        </w:rPr>
        <w:t>й</w:t>
      </w:r>
      <w:proofErr w:type="spellEnd"/>
      <w:r w:rsidRPr="0096066A">
        <w:rPr>
          <w:b/>
        </w:rPr>
        <w:t xml:space="preserve"> 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proofErr w:type="spellStart"/>
      <w:r w:rsidR="000A701F" w:rsidRPr="000A701F">
        <w:rPr>
          <w:b/>
        </w:rPr>
        <w:t>видеорегистрации</w:t>
      </w:r>
      <w:proofErr w:type="spellEnd"/>
      <w:r w:rsidR="000A701F" w:rsidRPr="000A701F">
        <w:rPr>
          <w:b/>
        </w:rPr>
        <w:t xml:space="preserve"> (</w:t>
      </w:r>
      <w:proofErr w:type="spellStart"/>
      <w:r w:rsidR="000A701F" w:rsidRPr="000A701F">
        <w:rPr>
          <w:b/>
        </w:rPr>
        <w:t>видеофиксации</w:t>
      </w:r>
      <w:proofErr w:type="spellEnd"/>
      <w:r w:rsidR="000A701F" w:rsidRPr="000A701F">
        <w:rPr>
          <w:b/>
        </w:rPr>
        <w:t xml:space="preserve">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42B93">
              <w:rPr>
                <w:b/>
                <w:szCs w:val="28"/>
              </w:rPr>
              <w:t>п</w:t>
            </w:r>
            <w:proofErr w:type="spellEnd"/>
            <w:proofErr w:type="gramEnd"/>
            <w:r w:rsidRPr="00B42B93">
              <w:rPr>
                <w:b/>
                <w:szCs w:val="28"/>
              </w:rPr>
              <w:t>/</w:t>
            </w:r>
            <w:proofErr w:type="spellStart"/>
            <w:r w:rsidRPr="00B42B9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7A06AF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Ефимов Алексей Валерьевич</w:t>
            </w:r>
          </w:p>
        </w:tc>
        <w:tc>
          <w:tcPr>
            <w:tcW w:w="5359" w:type="dxa"/>
          </w:tcPr>
          <w:p w:rsidR="00B42B93" w:rsidRDefault="00B42B93" w:rsidP="007A06A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proofErr w:type="spellStart"/>
            <w:r w:rsidR="007A06AF">
              <w:rPr>
                <w:szCs w:val="28"/>
              </w:rPr>
              <w:t>Звениговской</w:t>
            </w:r>
            <w:proofErr w:type="spellEnd"/>
            <w:r w:rsidR="007A06AF">
              <w:rPr>
                <w:szCs w:val="28"/>
              </w:rPr>
              <w:t xml:space="preserve"> </w:t>
            </w:r>
            <w:r w:rsidRPr="0096066A">
              <w:t xml:space="preserve">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Pr="007A06AF" w:rsidRDefault="007A06AF" w:rsidP="007A06AF">
            <w:pPr>
              <w:spacing w:after="200" w:line="276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Моисеев Леонид Владимирович</w:t>
            </w:r>
          </w:p>
        </w:tc>
        <w:tc>
          <w:tcPr>
            <w:tcW w:w="5359" w:type="dxa"/>
          </w:tcPr>
          <w:p w:rsidR="00B42B93" w:rsidRDefault="00B42B93" w:rsidP="007A06A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proofErr w:type="spellStart"/>
            <w:r w:rsidR="007A06AF">
              <w:rPr>
                <w:szCs w:val="28"/>
              </w:rPr>
              <w:t>Звениговской</w:t>
            </w:r>
            <w:proofErr w:type="spellEnd"/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7A06AF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9C" w:rsidRDefault="0052039C" w:rsidP="00EC1969">
      <w:r>
        <w:separator/>
      </w:r>
    </w:p>
  </w:endnote>
  <w:endnote w:type="continuationSeparator" w:id="1">
    <w:p w:rsidR="0052039C" w:rsidRDefault="0052039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3D473E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9C" w:rsidRDefault="0052039C" w:rsidP="00EC1969">
      <w:r>
        <w:separator/>
      </w:r>
    </w:p>
  </w:footnote>
  <w:footnote w:type="continuationSeparator" w:id="1">
    <w:p w:rsidR="0052039C" w:rsidRDefault="0052039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3D473E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F77E9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32E5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D473E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6807"/>
    <w:rsid w:val="00777456"/>
    <w:rsid w:val="007A06AF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25FA4"/>
    <w:rsid w:val="00D911C2"/>
    <w:rsid w:val="00DA7C88"/>
    <w:rsid w:val="00DB309B"/>
    <w:rsid w:val="00DD7AD1"/>
    <w:rsid w:val="00E32A50"/>
    <w:rsid w:val="00E43550"/>
    <w:rsid w:val="00E75D6D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77E90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
на выборах депутатов Государственной Думы 
Федерального Собрания Российской Федерации восьмого созыва, 
назначенных на 19 сентября 2021 года
</_x041e__x043f__x0438__x0441__x0430__x043d__x0438__x0435_>
    <_dlc_DocId xmlns="57504d04-691e-4fc4-8f09-4f19fdbe90f6">XXJ7TYMEEKJ2-6553-76</_dlc_DocId>
    <_dlc_DocIdUrl xmlns="57504d04-691e-4fc4-8f09-4f19fdbe90f6">
      <Url>https://vip.gov.mari.ru/tzik/tik_zven/_layouts/DocIdRedir.aspx?ID=XXJ7TYMEEKJ2-6553-76</Url>
      <Description>XXJ7TYMEEKJ2-6553-76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FE66C0-6E6F-4D1E-B6D3-F63BF1613917}"/>
</file>

<file path=customXml/itemProps2.xml><?xml version="1.0" encoding="utf-8"?>
<ds:datastoreItem xmlns:ds="http://schemas.openxmlformats.org/officeDocument/2006/customXml" ds:itemID="{9CB80F1C-7CF7-4FDC-8EC9-3EA02BBA43D5}"/>
</file>

<file path=customXml/itemProps3.xml><?xml version="1.0" encoding="utf-8"?>
<ds:datastoreItem xmlns:ds="http://schemas.openxmlformats.org/officeDocument/2006/customXml" ds:itemID="{8E19A3F8-2625-4207-8630-C127AD458C1D}"/>
</file>

<file path=customXml/itemProps4.xml><?xml version="1.0" encoding="utf-8"?>
<ds:datastoreItem xmlns:ds="http://schemas.openxmlformats.org/officeDocument/2006/customXml" ds:itemID="{74BD509A-09AA-4CDD-AF43-730F4AA66F14}"/>
</file>

<file path=customXml/itemProps5.xml><?xml version="1.0" encoding="utf-8"?>
<ds:datastoreItem xmlns:ds="http://schemas.openxmlformats.org/officeDocument/2006/customXml" ds:itemID="{48610C13-8892-4940-B463-A0F384B2BC4E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7/49 от 10.08.2021 г.</dc:title>
  <dc:creator>admin</dc:creator>
  <cp:lastModifiedBy>Admin</cp:lastModifiedBy>
  <cp:revision>2</cp:revision>
  <cp:lastPrinted>2021-07-30T07:02:00Z</cp:lastPrinted>
  <dcterms:created xsi:type="dcterms:W3CDTF">2021-08-19T14:18:00Z</dcterms:created>
  <dcterms:modified xsi:type="dcterms:W3CDTF">2021-08-19T14:18:00Z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2ced46e9-e93e-41ba-ac93-47d988c320ff</vt:lpwstr>
  </property>
</Properties>
</file>