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4A0"/>
      </w:tblPr>
      <w:tblGrid>
        <w:gridCol w:w="4680"/>
      </w:tblGrid>
      <w:tr w:rsidR="0058299E">
        <w:trPr>
          <w:trHeight w:val="1080"/>
        </w:trPr>
        <w:tc>
          <w:tcPr>
            <w:tcW w:w="4680" w:type="dxa"/>
          </w:tcPr>
          <w:p w:rsidR="0058299E" w:rsidRPr="00DE571F" w:rsidRDefault="00DE571F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58299E" w:rsidRPr="00DE571F" w:rsidRDefault="0058299E" w:rsidP="006022E8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58299E" w:rsidRPr="00DE571F" w:rsidRDefault="0058299E" w:rsidP="006022E8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58299E" w:rsidRPr="00DE571F" w:rsidRDefault="0025344C" w:rsidP="00432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Сернурского </w:t>
            </w:r>
            <w:r w:rsidR="0058299E" w:rsidRPr="00DE571F">
              <w:rPr>
                <w:sz w:val="20"/>
              </w:rPr>
              <w:t>муниципального района</w:t>
            </w:r>
          </w:p>
          <w:p w:rsidR="0058299E" w:rsidRPr="00DE571F" w:rsidRDefault="0058299E" w:rsidP="006022E8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58299E" w:rsidRPr="00DE571F" w:rsidRDefault="0058299E" w:rsidP="006022E8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E220F2" w:rsidRPr="00E220F2" w:rsidRDefault="0058299E" w:rsidP="00E220F2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официальными мероприятиями</w:t>
            </w:r>
          </w:p>
          <w:p w:rsidR="0058299E" w:rsidRPr="00E220F2" w:rsidRDefault="00E220F2" w:rsidP="00E220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(утверждено распоряжением от 08.02.2012 № 17) </w:t>
            </w:r>
          </w:p>
        </w:tc>
      </w:tr>
    </w:tbl>
    <w:p w:rsidR="0058299E" w:rsidRDefault="0058299E" w:rsidP="0058299E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58299E">
        <w:trPr>
          <w:trHeight w:val="900"/>
        </w:trPr>
        <w:tc>
          <w:tcPr>
            <w:tcW w:w="4856" w:type="dxa"/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  <w:r>
              <w:t xml:space="preserve">Главе администрации </w:t>
            </w:r>
            <w:r w:rsidR="00E80BD0">
              <w:t>_________________________</w:t>
            </w:r>
            <w:r>
              <w:t xml:space="preserve"> муниципального района (руководителю самостоятельного структурного подразделения)</w:t>
            </w:r>
          </w:p>
          <w:p w:rsidR="0058299E" w:rsidRDefault="0058299E" w:rsidP="006022E8">
            <w:pPr>
              <w:jc w:val="center"/>
            </w:pPr>
            <w:r>
              <w:t>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58299E" w:rsidRDefault="0058299E" w:rsidP="0058299E">
            <w:pPr>
              <w:rPr>
                <w:sz w:val="20"/>
              </w:rPr>
            </w:pPr>
            <w:r>
              <w:t>замещающего должность</w:t>
            </w:r>
            <w:r>
              <w:rPr>
                <w:sz w:val="20"/>
              </w:rPr>
              <w:t>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58299E" w:rsidRDefault="0058299E" w:rsidP="006022E8">
            <w:pPr>
              <w:jc w:val="right"/>
              <w:rPr>
                <w:sz w:val="24"/>
                <w:szCs w:val="24"/>
              </w:rPr>
            </w:pPr>
          </w:p>
        </w:tc>
      </w:tr>
    </w:tbl>
    <w:p w:rsidR="001F65F0" w:rsidRDefault="001F65F0" w:rsidP="0058299E">
      <w:pPr>
        <w:jc w:val="center"/>
      </w:pPr>
    </w:p>
    <w:p w:rsidR="0058299E" w:rsidRDefault="0058299E" w:rsidP="0058299E">
      <w:pPr>
        <w:jc w:val="center"/>
        <w:rPr>
          <w:b/>
        </w:rPr>
      </w:pPr>
      <w:r>
        <w:rPr>
          <w:b/>
        </w:rPr>
        <w:t>ЗАЯВЛЕНИЕ</w:t>
      </w:r>
    </w:p>
    <w:p w:rsidR="0058299E" w:rsidRDefault="0058299E" w:rsidP="0058299E">
      <w:pPr>
        <w:jc w:val="center"/>
      </w:pPr>
    </w:p>
    <w:p w:rsidR="0058299E" w:rsidRDefault="0058299E" w:rsidP="0058299E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_____________________________________________</w:t>
      </w:r>
    </w:p>
    <w:p w:rsidR="0058299E" w:rsidRDefault="0058299E" w:rsidP="0058299E">
      <w:pPr>
        <w:jc w:val="both"/>
      </w:pPr>
      <w:r>
        <w:t>________________________________________________________________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58299E" w:rsidRDefault="0058299E" w:rsidP="0058299E">
      <w:pPr>
        <w:jc w:val="both"/>
      </w:pPr>
      <w:r>
        <w:t>в связи с 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</w:p>
    <w:p w:rsidR="0058299E" w:rsidRDefault="0058299E" w:rsidP="0058299E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58299E" w:rsidRDefault="0058299E" w:rsidP="0058299E">
      <w:pPr>
        <w:jc w:val="both"/>
        <w:rPr>
          <w:sz w:val="24"/>
          <w:szCs w:val="24"/>
        </w:rPr>
      </w:pPr>
      <w:r>
        <w:t>следующие подарки:</w:t>
      </w:r>
    </w:p>
    <w:p w:rsidR="0058299E" w:rsidRDefault="0058299E" w:rsidP="00582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58299E" w:rsidRP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  <w:tr w:rsid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  <w:tr w:rsidR="0058299E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99E" w:rsidRDefault="0058299E" w:rsidP="0058299E">
      <w:pPr>
        <w:jc w:val="both"/>
      </w:pPr>
      <w:r>
        <w:t>______________</w:t>
      </w:r>
    </w:p>
    <w:p w:rsidR="0058299E" w:rsidRPr="0058299E" w:rsidRDefault="0058299E" w:rsidP="0058299E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58299E" w:rsidRDefault="0058299E" w:rsidP="0058299E">
      <w:pPr>
        <w:jc w:val="both"/>
        <w:rPr>
          <w:sz w:val="24"/>
          <w:szCs w:val="24"/>
        </w:rPr>
      </w:pPr>
    </w:p>
    <w:p w:rsidR="0058299E" w:rsidRDefault="0058299E" w:rsidP="0058299E">
      <w:r>
        <w:t>__________________________________________________________________</w:t>
      </w:r>
    </w:p>
    <w:p w:rsidR="001F65F0" w:rsidRDefault="0058299E" w:rsidP="001F65F0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1F65F0" w:rsidRDefault="001F65F0" w:rsidP="001F65F0">
      <w:pPr>
        <w:jc w:val="center"/>
      </w:pPr>
    </w:p>
    <w:p w:rsidR="0058299E" w:rsidRPr="001F65F0" w:rsidRDefault="0058299E" w:rsidP="001F65F0">
      <w:pPr>
        <w:rPr>
          <w:sz w:val="20"/>
        </w:rPr>
      </w:pPr>
      <w:r>
        <w:t>«</w:t>
      </w:r>
      <w:r w:rsidR="001F65F0">
        <w:t xml:space="preserve">______»______________ 20 </w:t>
      </w:r>
      <w:r>
        <w:t>___ г.</w:t>
      </w:r>
      <w:r w:rsidR="001F65F0">
        <w:t xml:space="preserve">                      _______________________</w:t>
      </w:r>
    </w:p>
    <w:p w:rsidR="001F65F0" w:rsidRDefault="001F65F0" w:rsidP="001F65F0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1F65F0">
        <w:rPr>
          <w:sz w:val="20"/>
        </w:rPr>
        <w:t xml:space="preserve">(подпись)   </w:t>
      </w:r>
    </w:p>
    <w:p w:rsidR="00964DDF" w:rsidRDefault="00964DDF" w:rsidP="001F65F0">
      <w:pPr>
        <w:jc w:val="both"/>
        <w:rPr>
          <w:sz w:val="20"/>
        </w:rPr>
      </w:pPr>
    </w:p>
    <w:p w:rsidR="00964DDF" w:rsidRDefault="00964DDF" w:rsidP="001F65F0">
      <w:pPr>
        <w:jc w:val="both"/>
        <w:rPr>
          <w:sz w:val="20"/>
        </w:rPr>
      </w:pPr>
    </w:p>
    <w:p w:rsidR="00964DDF" w:rsidRDefault="00964DDF" w:rsidP="001F65F0">
      <w:pPr>
        <w:jc w:val="both"/>
        <w:rPr>
          <w:sz w:val="20"/>
        </w:rPr>
      </w:pPr>
    </w:p>
    <w:tbl>
      <w:tblPr>
        <w:tblW w:w="4680" w:type="dxa"/>
        <w:tblInd w:w="5148" w:type="dxa"/>
        <w:tblLook w:val="04A0"/>
      </w:tblPr>
      <w:tblGrid>
        <w:gridCol w:w="4680"/>
      </w:tblGrid>
      <w:tr w:rsidR="00F70240">
        <w:trPr>
          <w:trHeight w:val="900"/>
        </w:trPr>
        <w:tc>
          <w:tcPr>
            <w:tcW w:w="4680" w:type="dxa"/>
          </w:tcPr>
          <w:p w:rsidR="00F70240" w:rsidRPr="00DE571F" w:rsidRDefault="0010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3</w:t>
            </w:r>
          </w:p>
          <w:p w:rsidR="00F70240" w:rsidRPr="00DE571F" w:rsidRDefault="00F70240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F70240" w:rsidRPr="00DE571F" w:rsidRDefault="00F70240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F70240" w:rsidRPr="00DE571F" w:rsidRDefault="004E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Сернурского </w:t>
            </w:r>
            <w:r w:rsidR="00F70240" w:rsidRPr="00DE571F">
              <w:rPr>
                <w:sz w:val="20"/>
              </w:rPr>
              <w:t>муниципального района</w:t>
            </w:r>
          </w:p>
          <w:p w:rsidR="00F70240" w:rsidRPr="00DE571F" w:rsidRDefault="00F70240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F70240" w:rsidRPr="00DE571F" w:rsidRDefault="00F70240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F70240" w:rsidRPr="00A75D5E" w:rsidRDefault="00F70240" w:rsidP="00A75D5E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официальными мероприятиями</w:t>
            </w:r>
          </w:p>
        </w:tc>
      </w:tr>
    </w:tbl>
    <w:p w:rsidR="00F70240" w:rsidRDefault="00F70240" w:rsidP="00F70240">
      <w:pPr>
        <w:rPr>
          <w:sz w:val="24"/>
          <w:szCs w:val="24"/>
        </w:rPr>
      </w:pPr>
    </w:p>
    <w:p w:rsidR="00F70240" w:rsidRDefault="00F70240" w:rsidP="00F70240">
      <w:pPr>
        <w:jc w:val="center"/>
        <w:rPr>
          <w:b/>
        </w:rPr>
      </w:pPr>
      <w:r>
        <w:rPr>
          <w:b/>
        </w:rPr>
        <w:t>АКТ</w:t>
      </w:r>
    </w:p>
    <w:p w:rsidR="0058299E" w:rsidRDefault="00F70240" w:rsidP="00F70240">
      <w:pPr>
        <w:jc w:val="center"/>
        <w:rPr>
          <w:b/>
        </w:rPr>
      </w:pPr>
      <w:r>
        <w:rPr>
          <w:b/>
        </w:rPr>
        <w:t>приема – передачи подарков, полученных муниципальными</w:t>
      </w:r>
    </w:p>
    <w:p w:rsidR="00F70240" w:rsidRDefault="00F70240" w:rsidP="0058299E">
      <w:pPr>
        <w:jc w:val="center"/>
        <w:rPr>
          <w:b/>
        </w:rPr>
      </w:pPr>
      <w:r>
        <w:rPr>
          <w:b/>
        </w:rPr>
        <w:t xml:space="preserve"> служащими</w:t>
      </w:r>
      <w:r w:rsidR="0058299E">
        <w:rPr>
          <w:b/>
        </w:rPr>
        <w:t xml:space="preserve"> </w:t>
      </w:r>
      <w:r w:rsidR="004E0F0A">
        <w:rPr>
          <w:b/>
        </w:rPr>
        <w:t xml:space="preserve">Сернурского </w:t>
      </w:r>
      <w:r w:rsidR="0058299E">
        <w:rPr>
          <w:b/>
        </w:rPr>
        <w:t xml:space="preserve"> </w:t>
      </w:r>
      <w:r>
        <w:rPr>
          <w:b/>
        </w:rPr>
        <w:t>муниципального района в связи с протокольными мероприятиями, служебными командировками и другими</w:t>
      </w:r>
      <w:r w:rsidR="0058299E">
        <w:rPr>
          <w:b/>
        </w:rPr>
        <w:t xml:space="preserve"> </w:t>
      </w:r>
      <w:r>
        <w:rPr>
          <w:b/>
        </w:rPr>
        <w:t>официальными мероприятиями</w:t>
      </w:r>
    </w:p>
    <w:p w:rsidR="00F70240" w:rsidRDefault="00F70240" w:rsidP="00F70240">
      <w:pPr>
        <w:jc w:val="both"/>
      </w:pPr>
    </w:p>
    <w:p w:rsidR="00F70240" w:rsidRDefault="0058299E" w:rsidP="00F70240">
      <w:pPr>
        <w:jc w:val="both"/>
      </w:pPr>
      <w:r>
        <w:t>от «__</w:t>
      </w:r>
      <w:r w:rsidR="00F70240">
        <w:t xml:space="preserve">_» __________ 20_____г.           </w:t>
      </w:r>
      <w:r>
        <w:t xml:space="preserve">               </w:t>
      </w:r>
      <w:r w:rsidR="00DE571F">
        <w:t xml:space="preserve">             </w:t>
      </w:r>
      <w:r w:rsidR="00F70240">
        <w:t xml:space="preserve">         № 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Муниципальный служащий _________________</w:t>
      </w:r>
      <w:r w:rsidR="0058299E">
        <w:t>_________________________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58299E">
        <w:rPr>
          <w:sz w:val="20"/>
        </w:rPr>
        <w:t xml:space="preserve">      </w:t>
      </w:r>
      <w:r>
        <w:rPr>
          <w:sz w:val="20"/>
        </w:rPr>
        <w:t>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</w:t>
      </w:r>
      <w:r w:rsidR="0058299E">
        <w:t>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</w:t>
      </w:r>
      <w:r w:rsidR="0058299E">
        <w:t>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F70240" w:rsidRPr="00DE571F" w:rsidRDefault="00F70240" w:rsidP="00F70240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</w:t>
      </w:r>
      <w:r w:rsidR="00DE571F" w:rsidRPr="00DE571F">
        <w:rPr>
          <w:sz w:val="18"/>
          <w:szCs w:val="18"/>
        </w:rPr>
        <w:t xml:space="preserve">      </w:t>
      </w:r>
      <w:r w:rsidRPr="00DE571F">
        <w:rPr>
          <w:sz w:val="18"/>
          <w:szCs w:val="18"/>
        </w:rPr>
        <w:t xml:space="preserve">     </w:t>
      </w:r>
      <w:r w:rsidR="00DE571F"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</w:t>
      </w:r>
      <w:r w:rsidR="00DE571F">
        <w:t>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принимает подарок, полученный в связи с: ______</w:t>
      </w:r>
      <w:r w:rsidR="00DE571F">
        <w:t>_______________________</w:t>
      </w:r>
    </w:p>
    <w:p w:rsidR="00F70240" w:rsidRDefault="00F70240" w:rsidP="00F70240">
      <w:pPr>
        <w:jc w:val="both"/>
      </w:pPr>
      <w:r>
        <w:t>___________________________________________</w:t>
      </w:r>
      <w:r w:rsidR="00DE571F">
        <w:t>_______________________</w:t>
      </w:r>
    </w:p>
    <w:p w:rsidR="00F70240" w:rsidRPr="00DE571F" w:rsidRDefault="00F70240" w:rsidP="00F70240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center"/>
      </w:pPr>
      <w:r>
        <w:t>Описание подарка:</w:t>
      </w:r>
    </w:p>
    <w:p w:rsidR="00F70240" w:rsidRDefault="00F70240" w:rsidP="00F70240">
      <w:pPr>
        <w:jc w:val="center"/>
      </w:pPr>
    </w:p>
    <w:p w:rsidR="00F70240" w:rsidRDefault="00F70240" w:rsidP="00F70240">
      <w:pPr>
        <w:jc w:val="both"/>
      </w:pPr>
      <w:r>
        <w:t>Наименование: ___________________________</w:t>
      </w:r>
      <w:r w:rsidR="00DE571F">
        <w:t>______</w:t>
      </w:r>
      <w:r>
        <w:t>_________________</w:t>
      </w:r>
    </w:p>
    <w:p w:rsidR="00F70240" w:rsidRDefault="00F70240" w:rsidP="00F70240">
      <w:pPr>
        <w:jc w:val="both"/>
      </w:pPr>
      <w:r>
        <w:t>Вид подарка: ______</w:t>
      </w:r>
      <w:r w:rsidR="00DE571F">
        <w:t>________________________</w:t>
      </w:r>
      <w:r>
        <w:t>_________________________</w:t>
      </w:r>
    </w:p>
    <w:p w:rsidR="00F70240" w:rsidRPr="00DE571F" w:rsidRDefault="00DE571F" w:rsidP="00DE571F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="00F70240" w:rsidRPr="00DE571F">
        <w:rPr>
          <w:sz w:val="18"/>
          <w:szCs w:val="18"/>
        </w:rPr>
        <w:t>(бытовая техника, предметы искусства и т.д.)</w:t>
      </w:r>
    </w:p>
    <w:p w:rsidR="00F70240" w:rsidRDefault="00F70240" w:rsidP="00F70240">
      <w:pPr>
        <w:jc w:val="both"/>
      </w:pPr>
      <w:r>
        <w:t>Оценочная стоимость: _______________________</w:t>
      </w:r>
      <w:r w:rsidR="00DE571F">
        <w:t>________________________</w:t>
      </w:r>
    </w:p>
    <w:p w:rsidR="00F70240" w:rsidRDefault="00F70240" w:rsidP="00F70240">
      <w:pPr>
        <w:jc w:val="both"/>
      </w:pPr>
      <w:r>
        <w:t>Историческая (культурная) ценность ___________</w:t>
      </w:r>
      <w:r w:rsidR="00DE571F">
        <w:t>______________________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Сдал                                                                                 Принял</w:t>
      </w:r>
    </w:p>
    <w:p w:rsidR="00DE571F" w:rsidRDefault="00DE571F" w:rsidP="00F70240">
      <w:pPr>
        <w:jc w:val="both"/>
      </w:pPr>
    </w:p>
    <w:p w:rsidR="00F70240" w:rsidRDefault="00F70240" w:rsidP="00F70240">
      <w:pPr>
        <w:jc w:val="both"/>
      </w:pPr>
      <w:r>
        <w:t>____________ (__________</w:t>
      </w:r>
      <w:r w:rsidR="00DE571F">
        <w:t xml:space="preserve">______)   </w:t>
      </w:r>
      <w:r>
        <w:t xml:space="preserve">     ____________ (________________)  </w:t>
      </w:r>
    </w:p>
    <w:p w:rsidR="00F70240" w:rsidRPr="00DE571F" w:rsidRDefault="00F70240" w:rsidP="00F70240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 w:rsidR="00DE571F"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 w:rsidR="00DE571F"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 w:rsidR="00DE571F"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F70240" w:rsidRDefault="00F70240" w:rsidP="00F70240">
      <w:pPr>
        <w:jc w:val="both"/>
        <w:rPr>
          <w:sz w:val="24"/>
          <w:szCs w:val="24"/>
        </w:rPr>
      </w:pPr>
    </w:p>
    <w:p w:rsidR="00F70240" w:rsidRDefault="00DE571F" w:rsidP="00F70240">
      <w:pPr>
        <w:jc w:val="both"/>
      </w:pPr>
      <w:r>
        <w:t>«______» __________  20 ___ г.                    «______» ___________ 20 _</w:t>
      </w:r>
      <w:r w:rsidR="00F70240">
        <w:t xml:space="preserve">__ г.  </w:t>
      </w:r>
    </w:p>
    <w:p w:rsidR="00F70240" w:rsidRDefault="00F70240" w:rsidP="00F70240">
      <w:pPr>
        <w:sectPr w:rsidR="00F70240" w:rsidSect="00E220F2">
          <w:pgSz w:w="11906" w:h="16838"/>
          <w:pgMar w:top="720" w:right="851" w:bottom="539" w:left="1276" w:header="708" w:footer="708" w:gutter="0"/>
          <w:cols w:space="720"/>
          <w:docGrid w:linePitch="381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/>
      </w:tblPr>
      <w:tblGrid>
        <w:gridCol w:w="4716"/>
      </w:tblGrid>
      <w:tr w:rsidR="00F70240">
        <w:trPr>
          <w:trHeight w:val="1080"/>
        </w:trPr>
        <w:tc>
          <w:tcPr>
            <w:tcW w:w="4716" w:type="dxa"/>
          </w:tcPr>
          <w:p w:rsidR="00F70240" w:rsidRPr="00DE571F" w:rsidRDefault="00DE571F" w:rsidP="00DE57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F70240" w:rsidRPr="00DE571F" w:rsidRDefault="00F70240" w:rsidP="00DE571F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F70240" w:rsidRPr="00DE571F" w:rsidRDefault="00F70240" w:rsidP="00DE571F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полученных муниципальными служащими</w:t>
            </w:r>
          </w:p>
          <w:p w:rsidR="00F70240" w:rsidRPr="00DE571F" w:rsidRDefault="004E0F0A" w:rsidP="00DE57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Сернурского</w:t>
            </w:r>
            <w:r w:rsidR="004327E4">
              <w:rPr>
                <w:sz w:val="20"/>
              </w:rPr>
              <w:t xml:space="preserve"> </w:t>
            </w:r>
            <w:r w:rsidR="00F70240" w:rsidRPr="00DE571F">
              <w:rPr>
                <w:sz w:val="20"/>
              </w:rPr>
              <w:t>муниципального района</w:t>
            </w:r>
          </w:p>
          <w:p w:rsidR="00F70240" w:rsidRPr="00DE571F" w:rsidRDefault="00F70240" w:rsidP="00DE571F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F70240" w:rsidRPr="00DE571F" w:rsidRDefault="00F70240" w:rsidP="00DE571F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F70240" w:rsidRPr="00DE571F" w:rsidRDefault="00F70240" w:rsidP="00DE571F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F70240" w:rsidRDefault="00F70240" w:rsidP="00DE571F">
            <w:pPr>
              <w:rPr>
                <w:sz w:val="24"/>
                <w:szCs w:val="24"/>
              </w:rPr>
            </w:pPr>
          </w:p>
        </w:tc>
      </w:tr>
    </w:tbl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 xml:space="preserve">                                                                                                                        </w:t>
      </w:r>
    </w:p>
    <w:p w:rsidR="00F70240" w:rsidRDefault="00F70240" w:rsidP="00F70240">
      <w:pPr>
        <w:jc w:val="right"/>
      </w:pPr>
      <w:r>
        <w:t xml:space="preserve">        </w:t>
      </w:r>
    </w:p>
    <w:p w:rsidR="00F70240" w:rsidRDefault="00F70240" w:rsidP="00F70240">
      <w:pPr>
        <w:jc w:val="both"/>
        <w:rPr>
          <w:sz w:val="20"/>
        </w:rPr>
      </w:pPr>
    </w:p>
    <w:p w:rsidR="00F70240" w:rsidRDefault="00F70240" w:rsidP="00F70240">
      <w:pPr>
        <w:jc w:val="both"/>
        <w:rPr>
          <w:sz w:val="24"/>
          <w:szCs w:val="24"/>
        </w:rPr>
      </w:pPr>
    </w:p>
    <w:p w:rsidR="00DE571F" w:rsidRDefault="00DE571F" w:rsidP="00F70240">
      <w:pPr>
        <w:jc w:val="center"/>
        <w:rPr>
          <w:b/>
        </w:rPr>
      </w:pPr>
    </w:p>
    <w:p w:rsidR="00DE571F" w:rsidRDefault="00DE571F" w:rsidP="00F70240">
      <w:pPr>
        <w:jc w:val="center"/>
        <w:rPr>
          <w:b/>
        </w:rPr>
      </w:pPr>
    </w:p>
    <w:p w:rsidR="00F70240" w:rsidRDefault="00F70240" w:rsidP="00F70240">
      <w:pPr>
        <w:jc w:val="center"/>
        <w:rPr>
          <w:b/>
        </w:rPr>
      </w:pPr>
      <w:r>
        <w:rPr>
          <w:b/>
        </w:rPr>
        <w:t xml:space="preserve">АКТ  </w:t>
      </w:r>
    </w:p>
    <w:p w:rsidR="00DE571F" w:rsidRDefault="00F70240" w:rsidP="00DE571F">
      <w:pPr>
        <w:jc w:val="center"/>
        <w:rPr>
          <w:b/>
        </w:rPr>
      </w:pPr>
      <w:r>
        <w:rPr>
          <w:b/>
        </w:rPr>
        <w:t>возврата подарка</w:t>
      </w:r>
      <w:r w:rsidR="008759D1">
        <w:rPr>
          <w:b/>
        </w:rPr>
        <w:t>,</w:t>
      </w:r>
      <w:r>
        <w:rPr>
          <w:b/>
        </w:rPr>
        <w:t xml:space="preserve"> полученного муниципальным служащим</w:t>
      </w:r>
    </w:p>
    <w:p w:rsidR="00F70240" w:rsidRDefault="00F70240" w:rsidP="00DE571F">
      <w:pPr>
        <w:jc w:val="center"/>
        <w:rPr>
          <w:b/>
        </w:rPr>
      </w:pPr>
      <w:r>
        <w:rPr>
          <w:b/>
        </w:rPr>
        <w:t xml:space="preserve"> </w:t>
      </w:r>
      <w:r w:rsidR="004E0F0A">
        <w:rPr>
          <w:b/>
        </w:rPr>
        <w:t xml:space="preserve">Сернурского </w:t>
      </w:r>
      <w:r>
        <w:rPr>
          <w:b/>
        </w:rPr>
        <w:t>муниципального района</w:t>
      </w:r>
      <w:r w:rsidR="008759D1">
        <w:rPr>
          <w:b/>
        </w:rPr>
        <w:t>,</w:t>
      </w:r>
      <w:r>
        <w:rPr>
          <w:b/>
        </w:rPr>
        <w:t xml:space="preserve"> в связи с протокольными мероприятиями,</w:t>
      </w:r>
      <w:r w:rsidR="00DE571F">
        <w:rPr>
          <w:b/>
        </w:rPr>
        <w:t xml:space="preserve"> </w:t>
      </w:r>
      <w:r>
        <w:rPr>
          <w:b/>
        </w:rPr>
        <w:t>служебными командировками и другими официальными мероприятиями</w:t>
      </w:r>
    </w:p>
    <w:p w:rsidR="00F70240" w:rsidRDefault="00F70240" w:rsidP="00F70240">
      <w:pPr>
        <w:jc w:val="center"/>
        <w:rPr>
          <w:b/>
        </w:rPr>
      </w:pPr>
    </w:p>
    <w:p w:rsidR="00F70240" w:rsidRDefault="00F70240" w:rsidP="00F70240">
      <w:pPr>
        <w:jc w:val="center"/>
      </w:pPr>
    </w:p>
    <w:p w:rsidR="00F70240" w:rsidRDefault="00DE571F" w:rsidP="00F70240">
      <w:pPr>
        <w:jc w:val="both"/>
      </w:pPr>
      <w:r>
        <w:t>«____» _________ 20 _</w:t>
      </w:r>
      <w:r w:rsidR="00F70240">
        <w:t>__ г</w:t>
      </w:r>
      <w:r>
        <w:t xml:space="preserve">.                       </w:t>
      </w:r>
      <w:r w:rsidR="00F70240">
        <w:t xml:space="preserve">                                 № __________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Материально – ответственное лицо _____</w:t>
      </w:r>
      <w:r w:rsidR="00DE571F">
        <w:t>____________________</w:t>
      </w:r>
      <w:r>
        <w:t>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_____________________________________________</w:t>
      </w:r>
      <w:r w:rsidR="00DE571F">
        <w:t>____________________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 , наименование подразделения)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_____________________________________________</w:t>
      </w:r>
      <w:r w:rsidR="00DE571F">
        <w:t>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F70240" w:rsidRDefault="00F70240" w:rsidP="00F70240">
      <w:pPr>
        <w:jc w:val="center"/>
        <w:rPr>
          <w:sz w:val="24"/>
          <w:szCs w:val="24"/>
        </w:rPr>
      </w:pPr>
    </w:p>
    <w:p w:rsidR="00F70240" w:rsidRDefault="00F70240" w:rsidP="00F70240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</w:t>
      </w:r>
      <w:r w:rsidR="00DE571F">
        <w:t>_________________</w:t>
      </w:r>
    </w:p>
    <w:p w:rsidR="00DE571F" w:rsidRDefault="00DE571F" w:rsidP="00F70240">
      <w:pPr>
        <w:jc w:val="center"/>
        <w:rPr>
          <w:sz w:val="20"/>
        </w:rPr>
      </w:pPr>
    </w:p>
    <w:p w:rsidR="00DE571F" w:rsidRDefault="00DE571F" w:rsidP="00F7024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F70240" w:rsidRDefault="00F70240" w:rsidP="00F70240">
      <w:pPr>
        <w:jc w:val="both"/>
      </w:pPr>
      <w:r>
        <w:t>_____________________________________________</w:t>
      </w:r>
      <w:r w:rsidR="00DE571F">
        <w:t>___________________</w:t>
      </w:r>
      <w:r>
        <w:t>,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DE571F" w:rsidRDefault="00DE571F" w:rsidP="00F70240">
      <w:pPr>
        <w:jc w:val="both"/>
      </w:pPr>
    </w:p>
    <w:p w:rsidR="00F70240" w:rsidRDefault="00F70240" w:rsidP="00F70240">
      <w:pPr>
        <w:jc w:val="both"/>
      </w:pPr>
      <w:r>
        <w:t>подарок, переданный по акту приема – передачи от «_____» _______20___ г. № 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Выдал:                                                                          Принял:</w:t>
      </w:r>
    </w:p>
    <w:p w:rsidR="00F70240" w:rsidRDefault="00F70240" w:rsidP="00F70240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F70240">
        <w:trPr>
          <w:trHeight w:val="360"/>
        </w:trPr>
        <w:tc>
          <w:tcPr>
            <w:tcW w:w="450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  <w:p w:rsidR="00F70240" w:rsidRDefault="00DE571F">
            <w:pPr>
              <w:jc w:val="both"/>
            </w:pPr>
            <w:r>
              <w:t xml:space="preserve">____________ </w:t>
            </w:r>
            <w:r w:rsidR="00F70240">
              <w:t xml:space="preserve">(________________)      </w:t>
            </w:r>
          </w:p>
          <w:p w:rsidR="00F70240" w:rsidRDefault="00F70240">
            <w:pPr>
              <w:jc w:val="both"/>
            </w:pPr>
            <w:r>
              <w:rPr>
                <w:sz w:val="20"/>
              </w:rPr>
              <w:t xml:space="preserve">      (подпись)           </w:t>
            </w:r>
            <w:r w:rsidR="00DE571F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(фамилия, инициалы</w:t>
            </w:r>
            <w:r>
              <w:t>)</w:t>
            </w:r>
          </w:p>
          <w:p w:rsidR="00F70240" w:rsidRDefault="00F70240">
            <w:pPr>
              <w:jc w:val="both"/>
            </w:pPr>
          </w:p>
          <w:p w:rsidR="00F70240" w:rsidRDefault="00DE571F">
            <w:pPr>
              <w:jc w:val="both"/>
            </w:pPr>
            <w:r>
              <w:t>«______» ____________ 20 ___</w:t>
            </w:r>
            <w:r w:rsidR="00F70240">
              <w:t xml:space="preserve">__ г.                                       </w:t>
            </w:r>
          </w:p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  <w:p w:rsidR="00F70240" w:rsidRDefault="00F70240">
            <w:pPr>
              <w:jc w:val="both"/>
            </w:pPr>
            <w:r>
              <w:t xml:space="preserve">_____________ (________________)      </w:t>
            </w:r>
          </w:p>
          <w:p w:rsidR="00F70240" w:rsidRDefault="00F70240">
            <w:pPr>
              <w:jc w:val="both"/>
            </w:pPr>
            <w:r>
              <w:rPr>
                <w:sz w:val="20"/>
              </w:rPr>
              <w:t xml:space="preserve">   </w:t>
            </w:r>
            <w:r w:rsidR="00DE571F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(подпись)          </w:t>
            </w:r>
            <w:r w:rsidR="00DE571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(фамилия, инициалы</w:t>
            </w:r>
            <w:r>
              <w:t>)</w:t>
            </w:r>
          </w:p>
          <w:p w:rsidR="00F70240" w:rsidRDefault="00F70240">
            <w:pPr>
              <w:jc w:val="both"/>
            </w:pPr>
          </w:p>
          <w:p w:rsidR="00F70240" w:rsidRDefault="00F70240">
            <w:pPr>
              <w:jc w:val="both"/>
              <w:rPr>
                <w:sz w:val="24"/>
                <w:szCs w:val="24"/>
              </w:rPr>
            </w:pPr>
            <w:r>
              <w:t xml:space="preserve">«______» ____________ 20 ______ г.                                       </w:t>
            </w:r>
          </w:p>
        </w:tc>
      </w:tr>
    </w:tbl>
    <w:p w:rsidR="00292F44" w:rsidRPr="00F70240" w:rsidRDefault="00292F44" w:rsidP="00DE571F">
      <w:pPr>
        <w:jc w:val="both"/>
      </w:pPr>
    </w:p>
    <w:sectPr w:rsidR="00292F44" w:rsidRPr="00F70240" w:rsidSect="00E220F2">
      <w:pgSz w:w="11906" w:h="16838"/>
      <w:pgMar w:top="720" w:right="851" w:bottom="539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5A" w:rsidRDefault="00AE055A" w:rsidP="001F65F0">
      <w:r>
        <w:separator/>
      </w:r>
    </w:p>
  </w:endnote>
  <w:endnote w:type="continuationSeparator" w:id="1">
    <w:p w:rsidR="00AE055A" w:rsidRDefault="00AE055A" w:rsidP="001F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5A" w:rsidRDefault="00AE055A" w:rsidP="001F65F0">
      <w:r>
        <w:separator/>
      </w:r>
    </w:p>
  </w:footnote>
  <w:footnote w:type="continuationSeparator" w:id="1">
    <w:p w:rsidR="00AE055A" w:rsidRDefault="00AE055A" w:rsidP="001F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95"/>
    <w:rsid w:val="000065EE"/>
    <w:rsid w:val="00063FEB"/>
    <w:rsid w:val="00070D8F"/>
    <w:rsid w:val="00091CD2"/>
    <w:rsid w:val="000937CE"/>
    <w:rsid w:val="000C7858"/>
    <w:rsid w:val="000D09DF"/>
    <w:rsid w:val="000F534A"/>
    <w:rsid w:val="00100127"/>
    <w:rsid w:val="00103317"/>
    <w:rsid w:val="001064BF"/>
    <w:rsid w:val="00125762"/>
    <w:rsid w:val="0018585F"/>
    <w:rsid w:val="00194310"/>
    <w:rsid w:val="00197477"/>
    <w:rsid w:val="001B7D82"/>
    <w:rsid w:val="001E2F2A"/>
    <w:rsid w:val="001F65F0"/>
    <w:rsid w:val="00201132"/>
    <w:rsid w:val="00210E0D"/>
    <w:rsid w:val="00217B24"/>
    <w:rsid w:val="00224FBA"/>
    <w:rsid w:val="00245FCD"/>
    <w:rsid w:val="00246F4D"/>
    <w:rsid w:val="0025344C"/>
    <w:rsid w:val="00255571"/>
    <w:rsid w:val="00276555"/>
    <w:rsid w:val="00287A53"/>
    <w:rsid w:val="00292F44"/>
    <w:rsid w:val="002D49D4"/>
    <w:rsid w:val="002F527F"/>
    <w:rsid w:val="00366BFD"/>
    <w:rsid w:val="00393AC9"/>
    <w:rsid w:val="00394EC0"/>
    <w:rsid w:val="003A027E"/>
    <w:rsid w:val="003A4ECE"/>
    <w:rsid w:val="003B07DE"/>
    <w:rsid w:val="003B5349"/>
    <w:rsid w:val="003D2135"/>
    <w:rsid w:val="00407853"/>
    <w:rsid w:val="004327E4"/>
    <w:rsid w:val="00434587"/>
    <w:rsid w:val="00445BA8"/>
    <w:rsid w:val="004A5887"/>
    <w:rsid w:val="004D4F9A"/>
    <w:rsid w:val="004D5BD3"/>
    <w:rsid w:val="004E0627"/>
    <w:rsid w:val="004E0F0A"/>
    <w:rsid w:val="004F511B"/>
    <w:rsid w:val="004F62A7"/>
    <w:rsid w:val="00516551"/>
    <w:rsid w:val="0054555E"/>
    <w:rsid w:val="00546C3C"/>
    <w:rsid w:val="00552F24"/>
    <w:rsid w:val="00553489"/>
    <w:rsid w:val="0057088C"/>
    <w:rsid w:val="0058299E"/>
    <w:rsid w:val="005A6548"/>
    <w:rsid w:val="005C5036"/>
    <w:rsid w:val="005D53B0"/>
    <w:rsid w:val="00601B75"/>
    <w:rsid w:val="006022E8"/>
    <w:rsid w:val="0060544E"/>
    <w:rsid w:val="006056F7"/>
    <w:rsid w:val="0061359C"/>
    <w:rsid w:val="006154B9"/>
    <w:rsid w:val="0065137E"/>
    <w:rsid w:val="00664831"/>
    <w:rsid w:val="00667A5A"/>
    <w:rsid w:val="006A0525"/>
    <w:rsid w:val="006A0D0D"/>
    <w:rsid w:val="006B1F90"/>
    <w:rsid w:val="006C0E8C"/>
    <w:rsid w:val="006D47A4"/>
    <w:rsid w:val="006E2CA5"/>
    <w:rsid w:val="006F416A"/>
    <w:rsid w:val="00721C90"/>
    <w:rsid w:val="007337C3"/>
    <w:rsid w:val="00733D76"/>
    <w:rsid w:val="00742C20"/>
    <w:rsid w:val="00754B8D"/>
    <w:rsid w:val="00756B3D"/>
    <w:rsid w:val="00773F68"/>
    <w:rsid w:val="00780EA6"/>
    <w:rsid w:val="007E46DE"/>
    <w:rsid w:val="007F73C9"/>
    <w:rsid w:val="00832DDC"/>
    <w:rsid w:val="00842D45"/>
    <w:rsid w:val="00860ECC"/>
    <w:rsid w:val="008759D1"/>
    <w:rsid w:val="008A04EC"/>
    <w:rsid w:val="008E1668"/>
    <w:rsid w:val="008F0A9F"/>
    <w:rsid w:val="00925375"/>
    <w:rsid w:val="00937E37"/>
    <w:rsid w:val="00947D1E"/>
    <w:rsid w:val="00953DE5"/>
    <w:rsid w:val="00964DDF"/>
    <w:rsid w:val="00966FEB"/>
    <w:rsid w:val="0097329B"/>
    <w:rsid w:val="009A2F06"/>
    <w:rsid w:val="009B6DD3"/>
    <w:rsid w:val="009D74D1"/>
    <w:rsid w:val="00A41FF7"/>
    <w:rsid w:val="00A62B2F"/>
    <w:rsid w:val="00A75D5E"/>
    <w:rsid w:val="00AB28F4"/>
    <w:rsid w:val="00AC477F"/>
    <w:rsid w:val="00AC6320"/>
    <w:rsid w:val="00AE055A"/>
    <w:rsid w:val="00AE761C"/>
    <w:rsid w:val="00AF3637"/>
    <w:rsid w:val="00B21A95"/>
    <w:rsid w:val="00B2516E"/>
    <w:rsid w:val="00B3170B"/>
    <w:rsid w:val="00B352D4"/>
    <w:rsid w:val="00B52D5A"/>
    <w:rsid w:val="00B72288"/>
    <w:rsid w:val="00B730D2"/>
    <w:rsid w:val="00BA268C"/>
    <w:rsid w:val="00BA3595"/>
    <w:rsid w:val="00BC0DC7"/>
    <w:rsid w:val="00BD358C"/>
    <w:rsid w:val="00C64525"/>
    <w:rsid w:val="00C810B9"/>
    <w:rsid w:val="00CB3531"/>
    <w:rsid w:val="00D0597A"/>
    <w:rsid w:val="00D06594"/>
    <w:rsid w:val="00D15F41"/>
    <w:rsid w:val="00D225C2"/>
    <w:rsid w:val="00D35FC1"/>
    <w:rsid w:val="00D52B8E"/>
    <w:rsid w:val="00D87FA7"/>
    <w:rsid w:val="00DA28EE"/>
    <w:rsid w:val="00DE571F"/>
    <w:rsid w:val="00DF41B9"/>
    <w:rsid w:val="00E220F2"/>
    <w:rsid w:val="00E5023F"/>
    <w:rsid w:val="00E67168"/>
    <w:rsid w:val="00E76421"/>
    <w:rsid w:val="00E7710A"/>
    <w:rsid w:val="00E80BD0"/>
    <w:rsid w:val="00EE314A"/>
    <w:rsid w:val="00F1368C"/>
    <w:rsid w:val="00F52D23"/>
    <w:rsid w:val="00F70240"/>
    <w:rsid w:val="00F70BA0"/>
    <w:rsid w:val="00F81097"/>
    <w:rsid w:val="00F9360B"/>
    <w:rsid w:val="00FA2CB3"/>
    <w:rsid w:val="00FA34B5"/>
    <w:rsid w:val="00FB253E"/>
    <w:rsid w:val="00FE375D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5"/>
    <w:rPr>
      <w:sz w:val="28"/>
    </w:rPr>
  </w:style>
  <w:style w:type="paragraph" w:styleId="1">
    <w:name w:val="heading 1"/>
    <w:basedOn w:val="a"/>
    <w:next w:val="a"/>
    <w:qFormat/>
    <w:rsid w:val="00103317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B21A9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21A95"/>
    <w:pPr>
      <w:jc w:val="center"/>
    </w:pPr>
    <w:rPr>
      <w:b/>
      <w:bCs/>
    </w:rPr>
  </w:style>
  <w:style w:type="paragraph" w:styleId="2">
    <w:name w:val="Body Text 2"/>
    <w:basedOn w:val="a"/>
    <w:rsid w:val="00B21A95"/>
    <w:pPr>
      <w:jc w:val="center"/>
    </w:pPr>
    <w:rPr>
      <w:b/>
      <w:bCs/>
      <w:sz w:val="26"/>
    </w:rPr>
  </w:style>
  <w:style w:type="paragraph" w:styleId="a5">
    <w:name w:val="Balloon Text"/>
    <w:basedOn w:val="a"/>
    <w:semiHidden/>
    <w:rsid w:val="003A02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2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D15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943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94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601B75"/>
    <w:pPr>
      <w:suppressAutoHyphens/>
    </w:pPr>
    <w:rPr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434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4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34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1F6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5F0"/>
    <w:rPr>
      <w:sz w:val="28"/>
    </w:rPr>
  </w:style>
  <w:style w:type="paragraph" w:customStyle="1" w:styleId="ab">
    <w:name w:val=" Знак"/>
    <w:basedOn w:val="a"/>
    <w:rsid w:val="0010331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0;&#1089;&#1100;&#1084;&#107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XXJ7TYMEEKJ2-1605-40</_dlc_DocId>
    <_dlc_DocIdUrl xmlns="57504d04-691e-4fc4-8f09-4f19fdbe90f6">
      <Url>https://vip.gov.mari.ru/sernur/_layouts/DocIdRedir.aspx?ID=XXJ7TYMEEKJ2-1605-40</Url>
      <Description>XXJ7TYMEEKJ2-1605-40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6984F-3ECF-42A1-ACFA-012DF7FD4C9B}"/>
</file>

<file path=customXml/itemProps2.xml><?xml version="1.0" encoding="utf-8"?>
<ds:datastoreItem xmlns:ds="http://schemas.openxmlformats.org/officeDocument/2006/customXml" ds:itemID="{8804193D-4269-422A-83DA-0E5D1E989951}"/>
</file>

<file path=customXml/itemProps3.xml><?xml version="1.0" encoding="utf-8"?>
<ds:datastoreItem xmlns:ds="http://schemas.openxmlformats.org/officeDocument/2006/customXml" ds:itemID="{60436BCE-8479-443C-AAF1-4DC8A8A83987}"/>
</file>

<file path=customXml/itemProps4.xml><?xml version="1.0" encoding="utf-8"?>
<ds:datastoreItem xmlns:ds="http://schemas.openxmlformats.org/officeDocument/2006/customXml" ds:itemID="{2A393E9E-9909-4473-AC6B-3614FCA5439C}"/>
</file>

<file path=customXml/itemProps5.xml><?xml version="1.0" encoding="utf-8"?>
<ds:datastoreItem xmlns:ds="http://schemas.openxmlformats.org/officeDocument/2006/customXml" ds:itemID="{A29D50FA-FD4C-4D55-B533-408417580D06}"/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адм.dot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Other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передаче подарка на имя главы администрации Сернурского  муниципального района (вместе с актами приема-передачи и возврата подарков)</dc:title>
  <dc:creator>Пользователь</dc:creator>
  <cp:lastModifiedBy>Мамаев</cp:lastModifiedBy>
  <cp:revision>2</cp:revision>
  <cp:lastPrinted>2011-11-04T13:39:00Z</cp:lastPrinted>
  <dcterms:created xsi:type="dcterms:W3CDTF">2016-02-16T13:31:00Z</dcterms:created>
  <dcterms:modified xsi:type="dcterms:W3CDTF">2016-02-16T13:31:00Z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XXJ7TYMEEKJ2-1605-40</vt:lpwstr>
  </property>
  <property fmtid="{D5CDD505-2E9C-101B-9397-08002B2CF9AE}" pid="3" name="_dlc_DocIdItemGuid">
    <vt:lpwstr>584ebac8-fbc8-4b42-a23f-6e71c6b0964a</vt:lpwstr>
  </property>
  <property fmtid="{D5CDD505-2E9C-101B-9397-08002B2CF9AE}" pid="4" name="_dlc_DocIdUrl">
    <vt:lpwstr>https://vip.gov.mari.ru/sernur/_layouts/DocIdRedir.aspx?ID=XXJ7TYMEEKJ2-1605-40, XXJ7TYMEEKJ2-1605-40</vt:lpwstr>
  </property>
  <property fmtid="{D5CDD505-2E9C-101B-9397-08002B2CF9AE}" pid="5" name="ContentTypeId">
    <vt:lpwstr>0x0101005C8FA6C3AD284D42A8EF4F6E359AF79F</vt:lpwstr>
  </property>
</Properties>
</file>