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A" w:rsidRDefault="00BF61AA" w:rsidP="00441A67">
      <w:pPr>
        <w:jc w:val="center"/>
        <w:rPr>
          <w:i/>
          <w:szCs w:val="28"/>
        </w:rPr>
      </w:pPr>
      <w:bookmarkStart w:id="0" w:name="_GoBack"/>
      <w:bookmarkEnd w:id="0"/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8768E7" w:rsidRDefault="008768E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8768E7" w:rsidRDefault="008768E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8768E7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8768E7">
        <w:rPr>
          <w:rFonts w:ascii="Times New Roman" w:hAnsi="Times New Roman"/>
          <w:szCs w:val="28"/>
          <w:lang w:val="ru-RU"/>
        </w:rPr>
        <w:t xml:space="preserve">от </w:t>
      </w:r>
      <w:r w:rsidR="008768E7" w:rsidRPr="008768E7">
        <w:rPr>
          <w:rFonts w:ascii="Times New Roman" w:hAnsi="Times New Roman"/>
          <w:szCs w:val="28"/>
          <w:lang w:val="ru-RU"/>
        </w:rPr>
        <w:t>24</w:t>
      </w:r>
      <w:r w:rsidRPr="008768E7">
        <w:rPr>
          <w:rFonts w:ascii="Times New Roman" w:hAnsi="Times New Roman"/>
          <w:szCs w:val="28"/>
          <w:lang w:val="ru-RU"/>
        </w:rPr>
        <w:t xml:space="preserve"> </w:t>
      </w:r>
      <w:r w:rsidR="002B3649" w:rsidRPr="008768E7">
        <w:rPr>
          <w:rFonts w:ascii="Times New Roman" w:hAnsi="Times New Roman"/>
          <w:szCs w:val="28"/>
          <w:lang w:val="ru-RU"/>
        </w:rPr>
        <w:t>июня</w:t>
      </w:r>
      <w:r w:rsidRPr="008768E7">
        <w:rPr>
          <w:rFonts w:ascii="Times New Roman" w:hAnsi="Times New Roman"/>
          <w:szCs w:val="28"/>
          <w:lang w:val="ru-RU"/>
        </w:rPr>
        <w:t xml:space="preserve"> 20</w:t>
      </w:r>
      <w:r w:rsidR="001445A6" w:rsidRPr="008768E7">
        <w:rPr>
          <w:rFonts w:ascii="Times New Roman" w:hAnsi="Times New Roman"/>
          <w:szCs w:val="28"/>
          <w:lang w:val="ru-RU"/>
        </w:rPr>
        <w:t>21</w:t>
      </w:r>
      <w:r w:rsidRPr="008768E7">
        <w:rPr>
          <w:rFonts w:ascii="Times New Roman" w:hAnsi="Times New Roman"/>
          <w:szCs w:val="28"/>
          <w:lang w:val="ru-RU"/>
        </w:rPr>
        <w:t xml:space="preserve"> года № </w:t>
      </w:r>
      <w:r w:rsidR="008768E7" w:rsidRPr="008768E7">
        <w:rPr>
          <w:rFonts w:ascii="Times New Roman" w:hAnsi="Times New Roman"/>
          <w:szCs w:val="28"/>
          <w:lang w:val="ru-RU"/>
        </w:rPr>
        <w:t>291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532BB7" w:rsidRDefault="00532BB7" w:rsidP="00532BB7">
      <w:pPr>
        <w:jc w:val="center"/>
        <w:rPr>
          <w:szCs w:val="28"/>
        </w:rPr>
      </w:pPr>
      <w:r>
        <w:rPr>
          <w:b/>
          <w:szCs w:val="28"/>
        </w:rPr>
        <w:t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71359" w:rsidRPr="008768E7" w:rsidRDefault="00C71359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8E7" w:rsidRPr="008768E7" w:rsidRDefault="008768E7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8E7" w:rsidRPr="008768E7" w:rsidRDefault="008768E7" w:rsidP="00C71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330" w:rsidRDefault="00C71359" w:rsidP="00A31DD7">
      <w:pPr>
        <w:tabs>
          <w:tab w:val="left" w:pos="284"/>
          <w:tab w:val="left" w:pos="1276"/>
        </w:tabs>
        <w:ind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532BB7">
        <w:rPr>
          <w:rFonts w:ascii="Times New Roman" w:hAnsi="Times New Roman"/>
          <w:szCs w:val="28"/>
        </w:rPr>
        <w:t xml:space="preserve">В соответствии с </w:t>
      </w:r>
      <w:r w:rsidR="00833CBA" w:rsidRPr="00833CBA">
        <w:rPr>
          <w:rFonts w:ascii="Times New Roman" w:hAnsi="Times New Roman"/>
          <w:szCs w:val="28"/>
        </w:rPr>
        <w:t>Федеральн</w:t>
      </w:r>
      <w:r w:rsidR="00833CBA">
        <w:rPr>
          <w:rFonts w:ascii="Times New Roman" w:hAnsi="Times New Roman"/>
          <w:szCs w:val="28"/>
        </w:rPr>
        <w:t>ым</w:t>
      </w:r>
      <w:r w:rsidR="00833CBA" w:rsidRPr="00833CBA">
        <w:rPr>
          <w:rFonts w:ascii="Times New Roman" w:hAnsi="Times New Roman"/>
          <w:szCs w:val="28"/>
        </w:rPr>
        <w:t xml:space="preserve"> закон</w:t>
      </w:r>
      <w:r w:rsidR="00833CBA">
        <w:rPr>
          <w:rFonts w:ascii="Times New Roman" w:hAnsi="Times New Roman"/>
          <w:szCs w:val="28"/>
        </w:rPr>
        <w:t>ом</w:t>
      </w:r>
      <w:r w:rsidR="00833CBA" w:rsidRPr="00833CBA">
        <w:rPr>
          <w:rFonts w:ascii="Times New Roman" w:hAnsi="Times New Roman"/>
          <w:szCs w:val="28"/>
        </w:rPr>
        <w:t xml:space="preserve"> от 21.07.2014 года № 212-ФЗ «Об основах общественного контроля в Российской Федерации»</w:t>
      </w:r>
      <w:r w:rsidRPr="00532BB7">
        <w:rPr>
          <w:rFonts w:ascii="Times New Roman" w:hAnsi="Times New Roman"/>
          <w:szCs w:val="28"/>
        </w:rPr>
        <w:t xml:space="preserve">, с целью определения границ прилегающих территорий, указанных в </w:t>
      </w:r>
      <w:hyperlink r:id="rId13" w:history="1">
        <w:r w:rsidRPr="00833CBA">
          <w:rPr>
            <w:rStyle w:val="af1"/>
            <w:rFonts w:ascii="Times New Roman" w:hAnsi="Times New Roman"/>
            <w:color w:val="auto"/>
            <w:szCs w:val="28"/>
            <w:u w:val="none"/>
          </w:rPr>
          <w:t xml:space="preserve"> стать</w:t>
        </w:r>
        <w:r w:rsidR="00833CBA">
          <w:rPr>
            <w:rStyle w:val="af1"/>
            <w:rFonts w:ascii="Times New Roman" w:hAnsi="Times New Roman"/>
            <w:color w:val="auto"/>
            <w:szCs w:val="28"/>
            <w:u w:val="none"/>
          </w:rPr>
          <w:t xml:space="preserve">е </w:t>
        </w:r>
        <w:r w:rsidRPr="00833CBA">
          <w:rPr>
            <w:rStyle w:val="af1"/>
            <w:rFonts w:ascii="Times New Roman" w:hAnsi="Times New Roman"/>
            <w:color w:val="auto"/>
            <w:szCs w:val="28"/>
            <w:u w:val="none"/>
          </w:rPr>
          <w:t>16</w:t>
        </w:r>
      </w:hyperlink>
      <w:r w:rsidRPr="00532BB7">
        <w:rPr>
          <w:rFonts w:ascii="Times New Roman" w:hAnsi="Times New Roman"/>
          <w:szCs w:val="28"/>
        </w:rPr>
        <w:t xml:space="preserve"> Федерального закона от 22 ноября 1995 года </w:t>
      </w:r>
      <w:r w:rsidR="00833CBA">
        <w:rPr>
          <w:rFonts w:ascii="Times New Roman" w:hAnsi="Times New Roman"/>
          <w:szCs w:val="28"/>
        </w:rPr>
        <w:t>№</w:t>
      </w:r>
      <w:r w:rsidRPr="00532BB7">
        <w:rPr>
          <w:rFonts w:ascii="Times New Roman" w:hAnsi="Times New Roman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833CBA">
        <w:rPr>
          <w:rFonts w:ascii="Times New Roman" w:hAnsi="Times New Roman"/>
          <w:szCs w:val="28"/>
        </w:rPr>
        <w:t xml:space="preserve">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r w:rsidR="004B7330">
        <w:rPr>
          <w:rFonts w:ascii="Times New Roman" w:hAnsi="Times New Roman"/>
          <w:color w:val="000000"/>
          <w:szCs w:val="28"/>
        </w:rPr>
        <w:t>Сернурского муниципального района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 </w:t>
      </w:r>
      <w:r w:rsidR="008768E7">
        <w:rPr>
          <w:rFonts w:ascii="Times New Roman" w:hAnsi="Times New Roman"/>
          <w:color w:val="000000"/>
          <w:spacing w:val="40"/>
          <w:szCs w:val="28"/>
        </w:rPr>
        <w:t>постановляет:</w:t>
      </w:r>
    </w:p>
    <w:p w:rsidR="004B7330" w:rsidRPr="0051443C" w:rsidRDefault="004B7330" w:rsidP="00C71359">
      <w:pPr>
        <w:ind w:firstLine="709"/>
        <w:jc w:val="both"/>
        <w:rPr>
          <w:szCs w:val="28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Pr="0051443C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51443C">
        <w:rPr>
          <w:szCs w:val="28"/>
        </w:rPr>
        <w:t xml:space="preserve">Порядок </w:t>
      </w:r>
      <w:r w:rsidR="00C71359" w:rsidRPr="00532BB7">
        <w:rPr>
          <w:rFonts w:ascii="Times New Roman" w:hAnsi="Times New Roman"/>
          <w:szCs w:val="28"/>
        </w:rPr>
        <w:t>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1443C">
        <w:rPr>
          <w:szCs w:val="28"/>
        </w:rPr>
        <w:t>.</w:t>
      </w:r>
    </w:p>
    <w:p w:rsidR="00A31DD7" w:rsidRDefault="00761F3A" w:rsidP="00A31DD7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761F3A">
        <w:rPr>
          <w:rFonts w:ascii="Times New Roman" w:hAnsi="Times New Roman"/>
          <w:color w:val="000000"/>
          <w:szCs w:val="28"/>
        </w:rPr>
        <w:t xml:space="preserve">2. </w:t>
      </w:r>
      <w:r w:rsidR="00A31DD7">
        <w:rPr>
          <w:rFonts w:ascii="Times New Roman" w:hAnsi="Times New Roman"/>
          <w:color w:val="000000"/>
          <w:szCs w:val="28"/>
        </w:rPr>
        <w:t>Признать утратившим силу постановление администрации от 19.07.2017 г. № 262 «</w:t>
      </w:r>
      <w:r w:rsidR="00A31DD7" w:rsidRPr="00A31DD7">
        <w:rPr>
          <w:rFonts w:ascii="Times New Roman" w:hAnsi="Times New Roman"/>
          <w:color w:val="000000"/>
          <w:szCs w:val="28"/>
        </w:rPr>
        <w:t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«Сернурский муниципальный район»</w:t>
      </w:r>
      <w:r w:rsidR="00A31DD7">
        <w:rPr>
          <w:rFonts w:ascii="Times New Roman" w:hAnsi="Times New Roman"/>
          <w:color w:val="000000"/>
          <w:szCs w:val="28"/>
        </w:rPr>
        <w:t>.</w:t>
      </w:r>
    </w:p>
    <w:p w:rsidR="0014313A" w:rsidRPr="00B21263" w:rsidRDefault="00A31DD7" w:rsidP="004B7330">
      <w:pPr>
        <w:ind w:firstLine="709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Pr="00A31DD7">
        <w:rPr>
          <w:szCs w:val="28"/>
        </w:rPr>
        <w:t xml:space="preserve"> </w:t>
      </w:r>
      <w:r w:rsidRPr="001B1179">
        <w:rPr>
          <w:szCs w:val="28"/>
        </w:rPr>
        <w:t xml:space="preserve">на официальном сайте администрации в </w:t>
      </w:r>
      <w:r w:rsidRPr="001B1179">
        <w:rPr>
          <w:szCs w:val="28"/>
        </w:rPr>
        <w:lastRenderedPageBreak/>
        <w:t>информационно-коммуникационной сети «Интернет»</w:t>
      </w:r>
      <w:r>
        <w:rPr>
          <w:szCs w:val="28"/>
        </w:rPr>
        <w:t xml:space="preserve"> </w:t>
      </w:r>
      <w:r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  <w:lang w:val="en-US"/>
        </w:rPr>
        <w:t>sernur</w:t>
      </w:r>
      <w:r w:rsidRPr="00532BB7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14313A" w:rsidRPr="001B1179" w:rsidRDefault="00A31DD7" w:rsidP="004B73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r w:rsidR="0014313A" w:rsidRPr="00D778B4">
        <w:rPr>
          <w:szCs w:val="28"/>
        </w:rPr>
        <w:t xml:space="preserve">Контроль за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6B1F9F" w:rsidRPr="001B1179" w:rsidTr="004B06B5">
        <w:trPr>
          <w:jc w:val="center"/>
        </w:trPr>
        <w:tc>
          <w:tcPr>
            <w:tcW w:w="3476" w:type="dxa"/>
          </w:tcPr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r w:rsidRPr="001B1179">
              <w:rPr>
                <w:rFonts w:ascii="Times New Roman" w:hAnsi="Times New Roman"/>
                <w:szCs w:val="28"/>
              </w:rPr>
              <w:t>Кугергин</w:t>
            </w:r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8768E7">
      <w:pPr>
        <w:rPr>
          <w:sz w:val="20"/>
        </w:rPr>
      </w:pPr>
    </w:p>
    <w:p w:rsidR="008768E7" w:rsidRPr="001A6947" w:rsidRDefault="008768E7" w:rsidP="008768E7">
      <w:pPr>
        <w:rPr>
          <w:sz w:val="20"/>
        </w:rPr>
      </w:pPr>
      <w:r>
        <w:rPr>
          <w:sz w:val="20"/>
        </w:rPr>
        <w:t>Исп. Росляков В.И.</w:t>
      </w:r>
    </w:p>
    <w:p w:rsidR="008768E7" w:rsidRDefault="008768E7" w:rsidP="008768E7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8768E7" w:rsidRDefault="008768E7" w:rsidP="008768E7">
      <w:pPr>
        <w:rPr>
          <w:sz w:val="20"/>
        </w:rPr>
      </w:pPr>
    </w:p>
    <w:p w:rsidR="008768E7" w:rsidRDefault="008768E7" w:rsidP="008768E7">
      <w:pPr>
        <w:autoSpaceDE w:val="0"/>
        <w:autoSpaceDN w:val="0"/>
        <w:adjustRightInd w:val="0"/>
        <w:rPr>
          <w:rFonts w:eastAsia="Calibri"/>
          <w:szCs w:val="28"/>
        </w:rPr>
      </w:pPr>
    </w:p>
    <w:p w:rsidR="008768E7" w:rsidRDefault="008768E7" w:rsidP="008768E7">
      <w:pPr>
        <w:shd w:val="clear" w:color="auto" w:fill="FFFFFF"/>
        <w:rPr>
          <w:sz w:val="20"/>
        </w:rPr>
      </w:pPr>
    </w:p>
    <w:p w:rsidR="008768E7" w:rsidRPr="006B45AF" w:rsidRDefault="008768E7" w:rsidP="008768E7">
      <w:pPr>
        <w:shd w:val="clear" w:color="auto" w:fill="FFFFFF"/>
        <w:rPr>
          <w:sz w:val="20"/>
        </w:rPr>
      </w:pPr>
    </w:p>
    <w:p w:rsidR="008768E7" w:rsidRDefault="008768E7" w:rsidP="008768E7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8768E7" w:rsidRPr="006B45AF" w:rsidRDefault="008768E7" w:rsidP="008768E7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Сернурского муниципального района 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24.06.2021</w:t>
            </w: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</w:p>
          <w:p w:rsidR="008768E7" w:rsidRDefault="008768E7" w:rsidP="00555E4F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8768E7" w:rsidRPr="006B45AF" w:rsidTr="00555E4F">
        <w:trPr>
          <w:trHeight w:val="277"/>
        </w:trPr>
        <w:tc>
          <w:tcPr>
            <w:tcW w:w="5245" w:type="dxa"/>
            <w:shd w:val="clear" w:color="auto" w:fill="auto"/>
          </w:tcPr>
          <w:p w:rsidR="008768E7" w:rsidRDefault="008768E7" w:rsidP="00555E4F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8768E7" w:rsidRPr="006B45AF" w:rsidRDefault="008768E7" w:rsidP="00555E4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24.06.2021</w:t>
            </w:r>
          </w:p>
        </w:tc>
      </w:tr>
    </w:tbl>
    <w:p w:rsidR="008768E7" w:rsidRDefault="008768E7" w:rsidP="008768E7">
      <w:pPr>
        <w:pStyle w:val="ConsPlusNormal"/>
        <w:ind w:firstLine="0"/>
        <w:jc w:val="both"/>
      </w:pPr>
    </w:p>
    <w:p w:rsidR="008768E7" w:rsidRDefault="008768E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8E7" w:rsidRDefault="008768E7" w:rsidP="008768E7">
      <w:pPr>
        <w:tabs>
          <w:tab w:val="left" w:pos="720"/>
        </w:tabs>
        <w:autoSpaceDE w:val="0"/>
        <w:rPr>
          <w:rFonts w:ascii="Times New Roman" w:hAnsi="Times New Roman"/>
          <w:szCs w:val="28"/>
        </w:rPr>
      </w:pP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 w:rsidRPr="008768E7">
        <w:rPr>
          <w:rFonts w:ascii="Times New Roman" w:hAnsi="Times New Roman"/>
          <w:sz w:val="20"/>
          <w:lang w:eastAsia="en-US"/>
        </w:rPr>
        <w:lastRenderedPageBreak/>
        <w:t>Приложение</w:t>
      </w: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8768E7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CC4CDB" w:rsidRPr="008768E7" w:rsidRDefault="00CC4CDB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8768E7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CC4CDB" w:rsidRPr="008768E7" w:rsidRDefault="008768E7" w:rsidP="008768E7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>от 24.06.2021 г. № 291</w:t>
      </w:r>
    </w:p>
    <w:p w:rsidR="00532BB7" w:rsidRPr="00532BB7" w:rsidRDefault="00532BB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D7" w:rsidRDefault="00532BB7" w:rsidP="00532BB7">
      <w:pPr>
        <w:pStyle w:val="ConsPlusTitle"/>
        <w:jc w:val="center"/>
      </w:pPr>
      <w:bookmarkStart w:id="1" w:name="P36"/>
      <w:bookmarkEnd w:id="1"/>
      <w:r w:rsidRPr="00532BB7">
        <w:t>ПОРЯД</w:t>
      </w:r>
      <w:r w:rsidR="006B1F9F">
        <w:t>ОК</w:t>
      </w:r>
      <w:r w:rsidRPr="00532BB7">
        <w:t xml:space="preserve"> </w:t>
      </w:r>
    </w:p>
    <w:p w:rsidR="00532BB7" w:rsidRPr="00532BB7" w:rsidRDefault="00532BB7" w:rsidP="00532BB7">
      <w:pPr>
        <w:pStyle w:val="ConsPlusTitle"/>
        <w:jc w:val="center"/>
      </w:pPr>
      <w:r w:rsidRPr="00532BB7">
        <w:t>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</w:t>
      </w:r>
    </w:p>
    <w:p w:rsidR="00532BB7" w:rsidRPr="00532BB7" w:rsidRDefault="00532BB7" w:rsidP="00532BB7">
      <w:pPr>
        <w:pStyle w:val="ConsPlusTitle"/>
        <w:jc w:val="center"/>
      </w:pPr>
      <w:r w:rsidRPr="00532BB7">
        <w:t>АЛКОГОЛЬНОЙ ПРОДУКЦИИ</w:t>
      </w:r>
    </w:p>
    <w:p w:rsid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1. Общие положения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1.1. Настоящ</w:t>
      </w:r>
      <w:r w:rsidR="00CC4CDB">
        <w:rPr>
          <w:rFonts w:ascii="Times New Roman" w:hAnsi="Times New Roman" w:cs="Times New Roman"/>
          <w:sz w:val="28"/>
          <w:szCs w:val="28"/>
        </w:rPr>
        <w:t>ий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По</w:t>
      </w:r>
      <w:r w:rsidR="00CC4CDB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532BB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Федеральными законами от 6 октября 2003 года </w:t>
      </w:r>
      <w:r w:rsidR="00742109">
        <w:rPr>
          <w:rFonts w:ascii="Times New Roman" w:hAnsi="Times New Roman" w:cs="Times New Roman"/>
          <w:sz w:val="28"/>
          <w:szCs w:val="28"/>
        </w:rPr>
        <w:t>№</w:t>
      </w:r>
      <w:hyperlink r:id="rId14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22 ноября 1995 года </w:t>
      </w:r>
      <w:r w:rsidR="00742109">
        <w:rPr>
          <w:rFonts w:ascii="Times New Roman" w:hAnsi="Times New Roman" w:cs="Times New Roman"/>
          <w:sz w:val="28"/>
          <w:szCs w:val="28"/>
        </w:rPr>
        <w:t xml:space="preserve">№ 171-ФЗ </w:t>
      </w:r>
      <w:r w:rsidRPr="00532BB7">
        <w:rPr>
          <w:rFonts w:ascii="Times New Roman" w:hAnsi="Times New Roman" w:cs="Times New Roman"/>
          <w:sz w:val="28"/>
          <w:szCs w:val="28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742109">
        <w:rPr>
          <w:rFonts w:ascii="Times New Roman" w:hAnsi="Times New Roman" w:cs="Times New Roman"/>
          <w:sz w:val="28"/>
          <w:szCs w:val="28"/>
        </w:rPr>
        <w:t>Уставом</w:t>
      </w:r>
      <w:r w:rsidRPr="00532BB7">
        <w:rPr>
          <w:rFonts w:ascii="Times New Roman" w:hAnsi="Times New Roman" w:cs="Times New Roman"/>
          <w:sz w:val="28"/>
          <w:szCs w:val="28"/>
        </w:rPr>
        <w:t xml:space="preserve">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устанавливает процедуру и сроки проведения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</w:t>
      </w:r>
      <w:r w:rsidRPr="0074210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1.2. На общественные обсуждения выносится </w:t>
      </w:r>
      <w:bookmarkStart w:id="2" w:name="P46"/>
      <w:bookmarkEnd w:id="2"/>
      <w:r w:rsidRPr="00532BB7">
        <w:rPr>
          <w:rFonts w:ascii="Times New Roman" w:hAnsi="Times New Roman" w:cs="Times New Roman"/>
          <w:sz w:val="28"/>
          <w:szCs w:val="28"/>
        </w:rPr>
        <w:t>проект</w:t>
      </w:r>
      <w:r w:rsidR="00742109">
        <w:rPr>
          <w:rFonts w:ascii="Times New Roman" w:hAnsi="Times New Roman" w:cs="Times New Roman"/>
          <w:sz w:val="28"/>
          <w:szCs w:val="28"/>
        </w:rPr>
        <w:t>ы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42109">
        <w:rPr>
          <w:rFonts w:ascii="Times New Roman" w:hAnsi="Times New Roman" w:cs="Times New Roman"/>
          <w:sz w:val="28"/>
          <w:szCs w:val="28"/>
        </w:rPr>
        <w:t>й</w:t>
      </w:r>
      <w:r w:rsidRPr="00532BB7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6B1F9F">
        <w:rPr>
          <w:rFonts w:ascii="Times New Roman" w:hAnsi="Times New Roman" w:cs="Times New Roman"/>
          <w:sz w:val="28"/>
          <w:szCs w:val="28"/>
        </w:rPr>
        <w:t>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определяющи</w:t>
      </w:r>
      <w:r w:rsidR="00742109">
        <w:rPr>
          <w:rFonts w:ascii="Times New Roman" w:hAnsi="Times New Roman" w:cs="Times New Roman"/>
          <w:sz w:val="28"/>
          <w:szCs w:val="28"/>
        </w:rPr>
        <w:t>х</w:t>
      </w:r>
      <w:r w:rsidRPr="00532BB7">
        <w:rPr>
          <w:rFonts w:ascii="Times New Roman" w:hAnsi="Times New Roman" w:cs="Times New Roman"/>
          <w:sz w:val="28"/>
          <w:szCs w:val="28"/>
        </w:rPr>
        <w:t xml:space="preserve"> границы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проект документа).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532BB7">
        <w:rPr>
          <w:rFonts w:ascii="Times New Roman" w:hAnsi="Times New Roman" w:cs="Times New Roman"/>
          <w:sz w:val="28"/>
          <w:szCs w:val="28"/>
        </w:rPr>
        <w:t>1.3. Общественные обсуждения проводятся публично и открыто. Участники общественных обсуждений вправе свободно выражать свое мнение и вносить предложения по вопросам, вынесенным на общественные обсуждения. Общественные обсуждения проводятся через информационно-телекоммуникационную сеть "Интернет" официального интернет-портала Республики Марий Эл (http://mari-el.gov.ru</w:t>
      </w:r>
      <w:r w:rsidR="006B1F9F">
        <w:rPr>
          <w:rFonts w:ascii="Times New Roman" w:hAnsi="Times New Roman" w:cs="Times New Roman"/>
          <w:sz w:val="28"/>
          <w:szCs w:val="28"/>
        </w:rPr>
        <w:t>/</w:t>
      </w:r>
      <w:r w:rsidR="006B1F9F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Pr="00532BB7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1.4. Результаты общественных обсуждений учитываются администрацией С</w:t>
      </w:r>
      <w:r w:rsidR="006B1F9F">
        <w:rPr>
          <w:rFonts w:ascii="Times New Roman" w:hAnsi="Times New Roman" w:cs="Times New Roman"/>
          <w:sz w:val="28"/>
          <w:szCs w:val="28"/>
        </w:rPr>
        <w:t>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при определении</w:t>
      </w:r>
      <w:r w:rsidR="00CC4CDB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границ</w:t>
      </w:r>
      <w:r w:rsidR="000E3E38">
        <w:rPr>
          <w:rFonts w:ascii="Times New Roman" w:hAnsi="Times New Roman" w:cs="Times New Roman"/>
          <w:sz w:val="28"/>
          <w:szCs w:val="28"/>
        </w:rPr>
        <w:t xml:space="preserve">, </w:t>
      </w:r>
      <w:r w:rsidRPr="00532BB7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и объектам территорий, на которых не допускаются розничная продажа алкогольной </w:t>
      </w:r>
      <w:r w:rsidRPr="00532BB7">
        <w:rPr>
          <w:rFonts w:ascii="Times New Roman" w:hAnsi="Times New Roman" w:cs="Times New Roman"/>
          <w:sz w:val="28"/>
          <w:szCs w:val="28"/>
        </w:rPr>
        <w:lastRenderedPageBreak/>
        <w:t>продукции и розничная продажа алкогольной продукции при оказании услуг общественного питания.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1.5. Организатором общественных обсуждений является администрация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1.6. Ответственным за организационное обеспечение проведения общественных обсуждений является отдел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1.7. Участниками общественных обсуждений являются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документа, а также граждане, достигшие возраста 18 лет, проживающие на территории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участники общественных обсуждений).</w:t>
      </w:r>
    </w:p>
    <w:p w:rsidR="00532BB7" w:rsidRPr="00532BB7" w:rsidRDefault="00532BB7" w:rsidP="0053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1.8. Общественные обсуждения назначаются постановлением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2. Порядок назначения и подготовки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E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2.1. Проект документа, указанный в </w:t>
      </w:r>
      <w:hyperlink w:anchor="P46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hyperlink w:anchor="P47" w:history="1">
        <w:r w:rsidRPr="007421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1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2109">
        <w:rPr>
          <w:rFonts w:ascii="Times New Roman" w:hAnsi="Times New Roman" w:cs="Times New Roman"/>
          <w:sz w:val="28"/>
          <w:szCs w:val="28"/>
        </w:rPr>
        <w:t>рядка</w:t>
      </w:r>
      <w:r w:rsidRPr="00532BB7">
        <w:rPr>
          <w:rFonts w:ascii="Times New Roman" w:hAnsi="Times New Roman" w:cs="Times New Roman"/>
          <w:sz w:val="28"/>
          <w:szCs w:val="28"/>
        </w:rPr>
        <w:t>, размещается в</w:t>
      </w:r>
      <w:r w:rsidR="00103DC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7D0D03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«</w:t>
      </w:r>
      <w:r w:rsidR="00103DCB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532BB7">
        <w:rPr>
          <w:rFonts w:ascii="Times New Roman" w:hAnsi="Times New Roman" w:cs="Times New Roman"/>
          <w:sz w:val="28"/>
          <w:szCs w:val="28"/>
        </w:rPr>
        <w:t>» раздела «</w:t>
      </w:r>
      <w:r w:rsidR="00103DCB"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Pr="00532BB7">
        <w:rPr>
          <w:rFonts w:ascii="Times New Roman" w:hAnsi="Times New Roman" w:cs="Times New Roman"/>
          <w:sz w:val="28"/>
          <w:szCs w:val="28"/>
        </w:rPr>
        <w:t>» официального сайта</w:t>
      </w:r>
      <w:r w:rsidR="00775701" w:rsidRPr="00775701">
        <w:rPr>
          <w:rFonts w:ascii="Times New Roman" w:hAnsi="Times New Roman" w:cs="Times New Roman"/>
          <w:sz w:val="28"/>
          <w:szCs w:val="28"/>
        </w:rPr>
        <w:t xml:space="preserve"> (http://mari-el.gov.ru/sernur/Pages/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npa</w:t>
      </w:r>
      <w:r w:rsidR="00775701" w:rsidRPr="00775701">
        <w:rPr>
          <w:rFonts w:ascii="Times New Roman" w:hAnsi="Times New Roman" w:cs="Times New Roman"/>
          <w:sz w:val="28"/>
          <w:szCs w:val="28"/>
        </w:rPr>
        <w:t>_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proj</w:t>
      </w:r>
      <w:r w:rsidR="00775701" w:rsidRPr="00775701">
        <w:rPr>
          <w:rFonts w:ascii="Times New Roman" w:hAnsi="Times New Roman" w:cs="Times New Roman"/>
          <w:sz w:val="28"/>
          <w:szCs w:val="28"/>
        </w:rPr>
        <w:t>.aspx).</w:t>
      </w:r>
      <w:r w:rsidR="0010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B7" w:rsidRPr="00532BB7" w:rsidRDefault="00101A7D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D0D03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размещается на главной странице в разделе </w:t>
      </w:r>
      <w:r w:rsidR="000E5D1E">
        <w:rPr>
          <w:rFonts w:ascii="Times New Roman" w:hAnsi="Times New Roman" w:cs="Times New Roman"/>
          <w:sz w:val="28"/>
          <w:szCs w:val="28"/>
        </w:rPr>
        <w:t xml:space="preserve">«Новости» официального сайта </w:t>
      </w:r>
      <w:r w:rsidR="000E5D1E" w:rsidRPr="000E5D1E">
        <w:rPr>
          <w:rFonts w:ascii="Times New Roman" w:hAnsi="Times New Roman" w:cs="Times New Roman"/>
          <w:sz w:val="28"/>
          <w:szCs w:val="28"/>
        </w:rPr>
        <w:t>(http://mari-el.gov.ru/sernur</w:t>
      </w:r>
      <w:r w:rsidR="00775701">
        <w:rPr>
          <w:rFonts w:ascii="Times New Roman" w:hAnsi="Times New Roman" w:cs="Times New Roman"/>
          <w:sz w:val="28"/>
          <w:szCs w:val="28"/>
        </w:rPr>
        <w:t>/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775701" w:rsidRPr="00775701">
        <w:rPr>
          <w:rFonts w:ascii="Times New Roman" w:hAnsi="Times New Roman" w:cs="Times New Roman"/>
          <w:sz w:val="28"/>
          <w:szCs w:val="28"/>
        </w:rPr>
        <w:t>/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775701" w:rsidRPr="00775701">
        <w:rPr>
          <w:rFonts w:ascii="Times New Roman" w:hAnsi="Times New Roman" w:cs="Times New Roman"/>
          <w:sz w:val="28"/>
          <w:szCs w:val="28"/>
        </w:rPr>
        <w:t>.</w:t>
      </w:r>
      <w:r w:rsidR="00775701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="00775701" w:rsidRPr="00775701">
        <w:rPr>
          <w:rFonts w:ascii="Times New Roman" w:hAnsi="Times New Roman" w:cs="Times New Roman"/>
          <w:sz w:val="28"/>
          <w:szCs w:val="28"/>
        </w:rPr>
        <w:t>)</w:t>
      </w:r>
      <w:r w:rsidR="000E5D1E" w:rsidRPr="000E5D1E">
        <w:rPr>
          <w:rFonts w:ascii="Times New Roman" w:hAnsi="Times New Roman" w:cs="Times New Roman"/>
          <w:sz w:val="28"/>
          <w:szCs w:val="28"/>
        </w:rPr>
        <w:t>.</w:t>
      </w:r>
    </w:p>
    <w:p w:rsidR="00532BB7" w:rsidRPr="00532BB7" w:rsidRDefault="00532BB7" w:rsidP="00532BB7">
      <w:pPr>
        <w:ind w:firstLine="709"/>
        <w:jc w:val="both"/>
        <w:rPr>
          <w:rFonts w:ascii="Times New Roman" w:hAnsi="Times New Roman"/>
          <w:szCs w:val="28"/>
        </w:rPr>
      </w:pPr>
      <w:r w:rsidRPr="00532BB7">
        <w:rPr>
          <w:rFonts w:ascii="Times New Roman" w:hAnsi="Times New Roman"/>
          <w:szCs w:val="28"/>
        </w:rPr>
        <w:t>2.2. Информация, размещаемая на официальном сайте, в обязательном порядке должна содержать следующее: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наименование проекта документа;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полное наименование и контактные данные организатора общественных обсуждений проекта документа, контактные данные разработчика проекта документа;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обсуждений, в течение которого принимаются предложения и замечания по проекту документа, а также информация о способах направления предложений и замечаний.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532BB7">
        <w:rPr>
          <w:rFonts w:ascii="Times New Roman" w:hAnsi="Times New Roman" w:cs="Times New Roman"/>
          <w:sz w:val="28"/>
          <w:szCs w:val="28"/>
        </w:rPr>
        <w:t xml:space="preserve">2.3. Продолжительность общественных обсуждений составляет 10 рабочих дней со дня размещения проекта документа, указанного в </w:t>
      </w:r>
      <w:hyperlink w:anchor="P46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1.2 </w:t>
        </w:r>
      </w:hyperlink>
      <w:hyperlink w:anchor="P47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1</w:t>
        </w:r>
      </w:hyperlink>
      <w:r w:rsidRPr="00532B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E3E38">
        <w:rPr>
          <w:rFonts w:ascii="Times New Roman" w:hAnsi="Times New Roman" w:cs="Times New Roman"/>
          <w:sz w:val="28"/>
          <w:szCs w:val="28"/>
        </w:rPr>
        <w:t>рядка</w:t>
      </w:r>
      <w:r w:rsidRPr="00532BB7">
        <w:rPr>
          <w:rFonts w:ascii="Times New Roman" w:hAnsi="Times New Roman" w:cs="Times New Roman"/>
          <w:sz w:val="28"/>
          <w:szCs w:val="28"/>
        </w:rPr>
        <w:t>.</w:t>
      </w:r>
    </w:p>
    <w:p w:rsid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3. Порядок проведения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0E3E38">
      <w:pPr>
        <w:pStyle w:val="af2"/>
        <w:tabs>
          <w:tab w:val="left" w:pos="990"/>
        </w:tabs>
        <w:ind w:firstLine="709"/>
        <w:jc w:val="both"/>
        <w:rPr>
          <w:sz w:val="28"/>
          <w:szCs w:val="28"/>
        </w:rPr>
      </w:pPr>
      <w:r w:rsidRPr="00532BB7">
        <w:rPr>
          <w:sz w:val="28"/>
          <w:szCs w:val="28"/>
        </w:rPr>
        <w:t xml:space="preserve">3.1. Замечания и предложения участников обсуждения к проекту документа направляются в период проведения общественных обсуждений, указанного в </w:t>
      </w:r>
      <w:hyperlink w:anchor="P65" w:history="1">
        <w:r w:rsidRPr="00CC4CDB">
          <w:rPr>
            <w:rStyle w:val="af1"/>
            <w:color w:val="auto"/>
            <w:sz w:val="28"/>
            <w:szCs w:val="28"/>
            <w:u w:val="none"/>
          </w:rPr>
          <w:t>пункте 2.3 раздела 2</w:t>
        </w:r>
      </w:hyperlink>
      <w:r w:rsidRPr="00532BB7">
        <w:rPr>
          <w:sz w:val="28"/>
          <w:szCs w:val="28"/>
        </w:rPr>
        <w:t xml:space="preserve"> настоящего Положения, </w:t>
      </w:r>
      <w:r w:rsidRPr="00532BB7">
        <w:rPr>
          <w:sz w:val="28"/>
          <w:szCs w:val="28"/>
        </w:rPr>
        <w:lastRenderedPageBreak/>
        <w:t>по адресу электронной почты или посредством почтовой связи по адресу организатора общественных обсуждений</w:t>
      </w:r>
      <w:r w:rsidR="000E3E38">
        <w:rPr>
          <w:sz w:val="28"/>
          <w:szCs w:val="28"/>
        </w:rPr>
        <w:t xml:space="preserve"> </w:t>
      </w:r>
      <w:hyperlink r:id="rId15" w:history="1">
        <w:r w:rsidR="007F40B4" w:rsidRPr="005954CE">
          <w:rPr>
            <w:rStyle w:val="af1"/>
            <w:bCs/>
            <w:sz w:val="28"/>
            <w:szCs w:val="28"/>
            <w:lang w:val="en-US"/>
          </w:rPr>
          <w:t>sernur</w:t>
        </w:r>
        <w:r w:rsidR="007F40B4" w:rsidRPr="005954CE">
          <w:rPr>
            <w:rStyle w:val="af1"/>
            <w:bCs/>
            <w:sz w:val="28"/>
            <w:szCs w:val="28"/>
          </w:rPr>
          <w:t>12_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adm</w:t>
        </w:r>
        <w:r w:rsidR="007F40B4" w:rsidRPr="005954CE">
          <w:rPr>
            <w:rStyle w:val="af1"/>
            <w:bCs/>
            <w:sz w:val="28"/>
            <w:szCs w:val="28"/>
          </w:rPr>
          <w:t>@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mail</w:t>
        </w:r>
        <w:r w:rsidR="007F40B4" w:rsidRPr="005954CE">
          <w:rPr>
            <w:rStyle w:val="af1"/>
            <w:bCs/>
            <w:sz w:val="28"/>
            <w:szCs w:val="28"/>
          </w:rPr>
          <w:t>.</w:t>
        </w:r>
        <w:r w:rsidR="007F40B4" w:rsidRPr="005954CE">
          <w:rPr>
            <w:rStyle w:val="af1"/>
            <w:bCs/>
            <w:sz w:val="28"/>
            <w:szCs w:val="28"/>
            <w:lang w:val="en-US"/>
          </w:rPr>
          <w:t>ru</w:t>
        </w:r>
      </w:hyperlink>
      <w:r w:rsidR="000E3E38" w:rsidRPr="004204B7">
        <w:rPr>
          <w:bCs/>
          <w:sz w:val="28"/>
          <w:szCs w:val="28"/>
        </w:rPr>
        <w:t xml:space="preserve"> </w:t>
      </w:r>
      <w:r w:rsidR="000E3E38">
        <w:rPr>
          <w:bCs/>
          <w:sz w:val="28"/>
          <w:szCs w:val="28"/>
        </w:rPr>
        <w:t>и</w:t>
      </w:r>
      <w:r w:rsidR="000E3E38">
        <w:rPr>
          <w:sz w:val="28"/>
          <w:szCs w:val="28"/>
        </w:rPr>
        <w:t xml:space="preserve">ли по средствам почтовой связи по адресу: </w:t>
      </w:r>
      <w:r w:rsidR="000E3E38" w:rsidRPr="00EE515D">
        <w:rPr>
          <w:bCs/>
          <w:sz w:val="28"/>
          <w:szCs w:val="28"/>
        </w:rPr>
        <w:t xml:space="preserve"> </w:t>
      </w:r>
      <w:r w:rsidR="000E3E38">
        <w:rPr>
          <w:bCs/>
          <w:sz w:val="28"/>
          <w:szCs w:val="28"/>
        </w:rPr>
        <w:t>425450</w:t>
      </w:r>
      <w:r w:rsidR="000E3E38" w:rsidRPr="00EE515D">
        <w:rPr>
          <w:bCs/>
          <w:sz w:val="28"/>
          <w:szCs w:val="28"/>
        </w:rPr>
        <w:t xml:space="preserve">, Республика </w:t>
      </w:r>
      <w:r w:rsidR="000E3E38">
        <w:rPr>
          <w:bCs/>
          <w:sz w:val="28"/>
          <w:szCs w:val="28"/>
        </w:rPr>
        <w:t>Марий Эл</w:t>
      </w:r>
      <w:r w:rsidR="000E3E38" w:rsidRPr="00EE515D">
        <w:rPr>
          <w:bCs/>
          <w:sz w:val="28"/>
          <w:szCs w:val="28"/>
        </w:rPr>
        <w:t xml:space="preserve">, </w:t>
      </w:r>
      <w:r w:rsidR="000E3E38">
        <w:rPr>
          <w:bCs/>
          <w:sz w:val="28"/>
          <w:szCs w:val="28"/>
        </w:rPr>
        <w:t>п. Сернур, ул. Комсомольская, д.10,</w:t>
      </w:r>
      <w:r w:rsidR="000E3E38" w:rsidRPr="00EE515D">
        <w:rPr>
          <w:bCs/>
          <w:sz w:val="28"/>
          <w:szCs w:val="28"/>
        </w:rPr>
        <w:t xml:space="preserve"> </w:t>
      </w:r>
      <w:r w:rsidR="000E3E38">
        <w:rPr>
          <w:sz w:val="28"/>
          <w:szCs w:val="28"/>
        </w:rPr>
        <w:t>тел. 8(8363</w:t>
      </w:r>
      <w:r w:rsidR="007F40B4">
        <w:rPr>
          <w:sz w:val="28"/>
          <w:szCs w:val="28"/>
        </w:rPr>
        <w:t>3) 9-73-</w:t>
      </w:r>
      <w:r w:rsidR="007F40B4">
        <w:rPr>
          <w:sz w:val="28"/>
          <w:szCs w:val="28"/>
          <w:lang w:val="en-US"/>
        </w:rPr>
        <w:t>75</w:t>
      </w:r>
      <w:r w:rsidR="008768E7">
        <w:rPr>
          <w:sz w:val="28"/>
          <w:szCs w:val="28"/>
        </w:rPr>
        <w:t>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3.2. Замечания и предложения участников обсуждения регистрируются специалистом отдела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день поступления в журнале регистрации.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3.3. При направлении замечаний и предложений к проекту документа указываются сведения об участнике общественного обсуждения: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фамилия, имя, отчество (при наличии), контактные данные (для физического лица);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полное наименование организации, фамилия, имя, отчество представителя, контактные данные (для юридического лица и индивидуального предпринимателя).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3.4. В течение 3 рабочих дней после дня окончания общественных обсуждений поступившие замечания и предложения рассматриваются комиссией по рассмотрению результатов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утвержденной постановлением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3.5. Не подлежат рассмотрению и учету анонимные замечания и предложения, замечания и предложения, содержащие нецензурные или оскорбительные выражения, замечания и предложения, поступившие после окончания срока общественных обсуждений.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Title"/>
        <w:jc w:val="center"/>
      </w:pPr>
      <w:r w:rsidRPr="00532BB7">
        <w:t>4. Определение результатов общественных обсуждений</w:t>
      </w:r>
    </w:p>
    <w:p w:rsidR="00532BB7" w:rsidRPr="00532BB7" w:rsidRDefault="00532BB7" w:rsidP="0053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4.1. В течение 3 рабочих дней после дня окончания общественных обсуждений Комиссия оформляет протокол общественных обсуждений по определению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который в обязательном порядке включает в себя: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дату оформления протокола общественных обсуждений;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информацию об организаторе общественных обсуждений;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наименование проекта документа, вынесенного на общественные обсуждения;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lastRenderedPageBreak/>
        <w:t>количество поступивших замечаний и предложений, количество замечаний и предложений, не соответствующих требованиям;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532BB7">
        <w:rPr>
          <w:rFonts w:ascii="Times New Roman" w:hAnsi="Times New Roman" w:cs="Times New Roman"/>
          <w:sz w:val="28"/>
          <w:szCs w:val="28"/>
        </w:rPr>
        <w:t xml:space="preserve">4.2. По результатам проведения общественных обсуждений отдел экономики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рабочего дня, следующего за днем подписания протокола, направляет главе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документа и протокол общественных обсуждений для рассмотрения и принятия одного из следующих решений: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подписать проект документа, указанный в </w:t>
      </w:r>
      <w:hyperlink w:anchor="P46" w:history="1">
        <w:r w:rsidRPr="00CC4CD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 раздела 1</w:t>
        </w:r>
      </w:hyperlink>
      <w:r w:rsidRPr="00CC4CDB"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>настоящего По</w:t>
      </w:r>
      <w:r w:rsidR="00CC4CDB">
        <w:rPr>
          <w:rFonts w:ascii="Times New Roman" w:hAnsi="Times New Roman" w:cs="Times New Roman"/>
          <w:sz w:val="28"/>
          <w:szCs w:val="28"/>
        </w:rPr>
        <w:t>рядка</w:t>
      </w:r>
      <w:r w:rsidRPr="00532BB7">
        <w:rPr>
          <w:rFonts w:ascii="Times New Roman" w:hAnsi="Times New Roman" w:cs="Times New Roman"/>
          <w:sz w:val="28"/>
          <w:szCs w:val="28"/>
        </w:rPr>
        <w:t>;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доработать проект документа с учетом замечаний и предложений, поступивших от участников общественного обсуждения.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 xml:space="preserve">4.3. Глава администрации </w:t>
      </w:r>
      <w:r w:rsidR="006B1F9F">
        <w:rPr>
          <w:rFonts w:ascii="Times New Roman" w:hAnsi="Times New Roman" w:cs="Times New Roman"/>
          <w:sz w:val="28"/>
          <w:szCs w:val="28"/>
        </w:rPr>
        <w:t>Сернурского</w:t>
      </w:r>
      <w:r w:rsidRPr="00532BB7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2 рабочих дней </w:t>
      </w:r>
      <w:r w:rsidR="00CC4CDB">
        <w:rPr>
          <w:rFonts w:ascii="Times New Roman" w:hAnsi="Times New Roman" w:cs="Times New Roman"/>
          <w:sz w:val="28"/>
          <w:szCs w:val="28"/>
        </w:rPr>
        <w:t>рассматривает (</w:t>
      </w:r>
      <w:r w:rsidRPr="00532BB7">
        <w:rPr>
          <w:rFonts w:ascii="Times New Roman" w:hAnsi="Times New Roman" w:cs="Times New Roman"/>
          <w:sz w:val="28"/>
          <w:szCs w:val="28"/>
        </w:rPr>
        <w:t>подписывает</w:t>
      </w:r>
      <w:r w:rsidR="00CC4CDB">
        <w:rPr>
          <w:rFonts w:ascii="Times New Roman" w:hAnsi="Times New Roman" w:cs="Times New Roman"/>
          <w:sz w:val="28"/>
          <w:szCs w:val="28"/>
        </w:rPr>
        <w:t>)</w:t>
      </w:r>
      <w:r w:rsidRPr="00532BB7">
        <w:rPr>
          <w:rFonts w:ascii="Times New Roman" w:hAnsi="Times New Roman" w:cs="Times New Roman"/>
          <w:sz w:val="28"/>
          <w:szCs w:val="28"/>
        </w:rPr>
        <w:t xml:space="preserve"> проект документа.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4.4. Протокол общественных обсуждений размещается на официальном сайте не позднее 5 рабочих дней после окончания срока проведения общественных обсуждений.</w:t>
      </w:r>
    </w:p>
    <w:p w:rsidR="00532BB7" w:rsidRPr="00532BB7" w:rsidRDefault="00532BB7" w:rsidP="00532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4.5. Предложения и замечания общественных обсуждений носят рекомендательный характер.</w:t>
      </w:r>
    </w:p>
    <w:p w:rsidR="00532BB7" w:rsidRPr="00532BB7" w:rsidRDefault="00532BB7" w:rsidP="00532BB7">
      <w:pPr>
        <w:pStyle w:val="ConsPlusNormal"/>
        <w:numPr>
          <w:ilvl w:val="1"/>
          <w:numId w:val="12"/>
        </w:numPr>
        <w:suppressAutoHyphens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В случае отсутствия предложений и замечаний в установленные сроки проведения общественных обсуждений настоящим По</w:t>
      </w:r>
      <w:r w:rsidR="00CC4CDB">
        <w:rPr>
          <w:rFonts w:ascii="Times New Roman" w:hAnsi="Times New Roman" w:cs="Times New Roman"/>
          <w:sz w:val="28"/>
          <w:szCs w:val="28"/>
        </w:rPr>
        <w:t>рядком</w:t>
      </w:r>
      <w:r w:rsidRPr="00532BB7">
        <w:rPr>
          <w:rFonts w:ascii="Times New Roman" w:hAnsi="Times New Roman" w:cs="Times New Roman"/>
          <w:sz w:val="28"/>
          <w:szCs w:val="28"/>
        </w:rPr>
        <w:t xml:space="preserve"> общественные обсуждения считаются состоявшимися.</w:t>
      </w:r>
    </w:p>
    <w:p w:rsidR="00532BB7" w:rsidRDefault="00532BB7" w:rsidP="00532BB7">
      <w:pPr>
        <w:pStyle w:val="ConsPlusNormal"/>
        <w:ind w:firstLine="708"/>
        <w:jc w:val="both"/>
        <w:rPr>
          <w:sz w:val="28"/>
          <w:szCs w:val="28"/>
        </w:rPr>
      </w:pPr>
    </w:p>
    <w:p w:rsidR="00CD4174" w:rsidRPr="008768E7" w:rsidRDefault="008768E7" w:rsidP="008768E7">
      <w:pPr>
        <w:pStyle w:val="ConsPlus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D4174" w:rsidRPr="008768E7" w:rsidSect="00A31DD7">
      <w:headerReference w:type="default" r:id="rId16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A1" w:rsidRDefault="001407A1" w:rsidP="00550F92">
      <w:r>
        <w:separator/>
      </w:r>
    </w:p>
  </w:endnote>
  <w:endnote w:type="continuationSeparator" w:id="0">
    <w:p w:rsidR="001407A1" w:rsidRDefault="001407A1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A1" w:rsidRDefault="001407A1" w:rsidP="00550F92">
      <w:r>
        <w:separator/>
      </w:r>
    </w:p>
  </w:footnote>
  <w:footnote w:type="continuationSeparator" w:id="0">
    <w:p w:rsidR="001407A1" w:rsidRDefault="001407A1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E3E38"/>
    <w:rsid w:val="000E5D1E"/>
    <w:rsid w:val="000F4EC9"/>
    <w:rsid w:val="000F66CE"/>
    <w:rsid w:val="00101A7D"/>
    <w:rsid w:val="00103DCB"/>
    <w:rsid w:val="001308E6"/>
    <w:rsid w:val="001407A1"/>
    <w:rsid w:val="0014313A"/>
    <w:rsid w:val="00143FC6"/>
    <w:rsid w:val="001445A6"/>
    <w:rsid w:val="00155EE7"/>
    <w:rsid w:val="0018162F"/>
    <w:rsid w:val="0018440B"/>
    <w:rsid w:val="001A24F2"/>
    <w:rsid w:val="001B25CA"/>
    <w:rsid w:val="001E7736"/>
    <w:rsid w:val="001F2A08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7302C"/>
    <w:rsid w:val="004914ED"/>
    <w:rsid w:val="004B7330"/>
    <w:rsid w:val="004C20D3"/>
    <w:rsid w:val="004D05D2"/>
    <w:rsid w:val="004D64ED"/>
    <w:rsid w:val="00515119"/>
    <w:rsid w:val="00532BB7"/>
    <w:rsid w:val="00540584"/>
    <w:rsid w:val="0054693A"/>
    <w:rsid w:val="00550F92"/>
    <w:rsid w:val="00552495"/>
    <w:rsid w:val="00567816"/>
    <w:rsid w:val="005A2795"/>
    <w:rsid w:val="005A4D61"/>
    <w:rsid w:val="005B47F0"/>
    <w:rsid w:val="00601A8E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B1F9F"/>
    <w:rsid w:val="006C13D7"/>
    <w:rsid w:val="006D71EA"/>
    <w:rsid w:val="0070300D"/>
    <w:rsid w:val="00714AB7"/>
    <w:rsid w:val="007227ED"/>
    <w:rsid w:val="007241CF"/>
    <w:rsid w:val="00727C3D"/>
    <w:rsid w:val="00737693"/>
    <w:rsid w:val="00742109"/>
    <w:rsid w:val="00750105"/>
    <w:rsid w:val="00761F3A"/>
    <w:rsid w:val="00765D16"/>
    <w:rsid w:val="00775701"/>
    <w:rsid w:val="00780812"/>
    <w:rsid w:val="007819BC"/>
    <w:rsid w:val="0078694D"/>
    <w:rsid w:val="007D0D03"/>
    <w:rsid w:val="007D1D3C"/>
    <w:rsid w:val="007E777E"/>
    <w:rsid w:val="007F40B4"/>
    <w:rsid w:val="00813B09"/>
    <w:rsid w:val="0081711D"/>
    <w:rsid w:val="00833CBA"/>
    <w:rsid w:val="00837F88"/>
    <w:rsid w:val="00855A7A"/>
    <w:rsid w:val="00861F66"/>
    <w:rsid w:val="00864AA0"/>
    <w:rsid w:val="00872EBE"/>
    <w:rsid w:val="008768E7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21BE"/>
    <w:rsid w:val="00A16482"/>
    <w:rsid w:val="00A16743"/>
    <w:rsid w:val="00A17771"/>
    <w:rsid w:val="00A30EEB"/>
    <w:rsid w:val="00A31DD7"/>
    <w:rsid w:val="00A44069"/>
    <w:rsid w:val="00A5158C"/>
    <w:rsid w:val="00A57CB1"/>
    <w:rsid w:val="00A607D4"/>
    <w:rsid w:val="00A65607"/>
    <w:rsid w:val="00A75906"/>
    <w:rsid w:val="00A93046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71359"/>
    <w:rsid w:val="00C815CB"/>
    <w:rsid w:val="00CA6CE9"/>
    <w:rsid w:val="00CB0323"/>
    <w:rsid w:val="00CB6663"/>
    <w:rsid w:val="00CC4CDB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20DE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73594"/>
    <w:rsid w:val="00F7764F"/>
    <w:rsid w:val="00F95F2F"/>
    <w:rsid w:val="00FB5FCC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C2269-29DA-415D-AF4A-C6949127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9F2E639014C2999AD091EF93DDBFA28A707A73830126DD6534F11F3E83DBFAE6987BD16DB11BE0EBD751C595A74D3FA39FA2C28D6Y9q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rnur12_adm@mail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9F2E639014C2999AD091EF93DDBFA28A705A333311A6DD6534F11F3E83DBFAE6987BD18D71BBE0EBD751C595A74D3FA39FA2C28D6Y9q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_x041e__x043f__x0438__x0441__x0430__x043d__x0438__x0435_>
    <_dlc_DocId xmlns="57504d04-691e-4fc4-8f09-4f19fdbe90f6">XXJ7TYMEEKJ2-1619132594-2</_dlc_DocId>
    <_dlc_DocIdUrl xmlns="57504d04-691e-4fc4-8f09-4f19fdbe90f6">
      <Url>https://vip.gov.mari.ru/sernur/_layouts/DocIdRedir.aspx?ID=XXJ7TYMEEKJ2-1619132594-2</Url>
      <Description>XXJ7TYMEEKJ2-1619132594-2</Description>
    </_dlc_DocIdUrl>
    <_x041f__x0430__x043f__x043a__x0430_ xmlns="72e16e21-49f8-4fa9-994e-b21bab4bb465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59B58216A0F242B0146C8C631AD33C" ma:contentTypeVersion="2" ma:contentTypeDescription="Создание документа." ma:contentTypeScope="" ma:versionID="3fac543ece75d0a13221ca26a7237d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e16e21-49f8-4fa9-994e-b21bab4bb465" targetNamespace="http://schemas.microsoft.com/office/2006/metadata/properties" ma:root="true" ma:fieldsID="7d5f3fccaf168c32587ae0de80d7376f" ns2:_="" ns3:_="" ns4:_="">
    <xsd:import namespace="57504d04-691e-4fc4-8f09-4f19fdbe90f6"/>
    <xsd:import namespace="6d7c22ec-c6a4-4777-88aa-bc3c76ac660e"/>
    <xsd:import namespace="72e16e21-49f8-4fa9-994e-b21bab4bb4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6e21-49f8-4fa9-994e-b21bab4bb4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&#10;" ma:format="RadioButtons" ma:internalName="_x041f__x0430__x043f__x043a__x0430_">
      <xsd:simpleType>
        <xsd:restriction base="dms:Choice">
          <xsd:enumeration value="2022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7A4540-3AE6-4C7F-A5AA-A365C2974453}"/>
</file>

<file path=customXml/itemProps2.xml><?xml version="1.0" encoding="utf-8"?>
<ds:datastoreItem xmlns:ds="http://schemas.openxmlformats.org/officeDocument/2006/customXml" ds:itemID="{4FA314FB-5C67-40C6-9523-EA3D9C51F936}"/>
</file>

<file path=customXml/itemProps3.xml><?xml version="1.0" encoding="utf-8"?>
<ds:datastoreItem xmlns:ds="http://schemas.openxmlformats.org/officeDocument/2006/customXml" ds:itemID="{25116E82-BD91-4806-9368-CB927D78361E}"/>
</file>

<file path=customXml/itemProps4.xml><?xml version="1.0" encoding="utf-8"?>
<ds:datastoreItem xmlns:ds="http://schemas.openxmlformats.org/officeDocument/2006/customXml" ds:itemID="{35E9C247-BD03-432C-BDED-2C580FDCA5F5}"/>
</file>

<file path=customXml/itemProps5.xml><?xml version="1.0" encoding="utf-8"?>
<ds:datastoreItem xmlns:ds="http://schemas.openxmlformats.org/officeDocument/2006/customXml" ds:itemID="{CE4CFD13-ED43-4B14-ACBD-1C3FAD727445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291</vt:lpstr>
    </vt:vector>
  </TitlesOfParts>
  <Company>SPecialiST RePack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291</dc:title>
  <dc:creator>Admin</dc:creator>
  <cp:lastModifiedBy>Пользователь</cp:lastModifiedBy>
  <cp:revision>2</cp:revision>
  <cp:lastPrinted>2021-06-24T10:39:00Z</cp:lastPrinted>
  <dcterms:created xsi:type="dcterms:W3CDTF">2021-07-08T10:29:00Z</dcterms:created>
  <dcterms:modified xsi:type="dcterms:W3CDTF">2021-07-08T10:29:00Z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0x010100A359B58216A0F242B0146C8C631AD33C</vt:lpwstr>
  </property>
  <property fmtid="{D5CDD505-2E9C-101B-9397-08002B2CF9AE}" pid="3" name="_dlc_DocIdItemGuid">
    <vt:lpwstr>2ad05395-4731-4c42-976c-d0bbf43267e3</vt:lpwstr>
  </property>
</Properties>
</file>