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85" w:rsidRDefault="00C2287B">
      <w:pPr>
        <w:pStyle w:val="ConsPlusNonformat"/>
        <w:widowControl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Постоянного представительства Республики Марий Эл при </w:t>
      </w:r>
      <w:r>
        <w:rPr>
          <w:rFonts w:ascii="Times New Roman" w:hAnsi="Times New Roman" w:cs="Times New Roman"/>
          <w:b/>
          <w:sz w:val="24"/>
          <w:szCs w:val="24"/>
        </w:rPr>
        <w:t>Президенте Российской Федерации</w:t>
      </w:r>
    </w:p>
    <w:p w:rsidR="00283B85" w:rsidRDefault="00C2287B">
      <w:pPr>
        <w:pStyle w:val="ConsPlusNonformat"/>
        <w:widowControl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их семей за отчетный период с 1 января 2018 г. по 31 декабря 2018 г.</w:t>
      </w:r>
    </w:p>
    <w:p w:rsidR="00283B85" w:rsidRDefault="00283B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85" w:rsidRDefault="00C2287B">
      <w:pPr>
        <w:pStyle w:val="ConsPlusNonformat"/>
        <w:widowControl/>
        <w:tabs>
          <w:tab w:val="center" w:pos="7739"/>
          <w:tab w:val="left" w:pos="1228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079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2175"/>
        <w:gridCol w:w="1331"/>
        <w:gridCol w:w="1406"/>
        <w:gridCol w:w="994"/>
        <w:gridCol w:w="806"/>
        <w:gridCol w:w="1069"/>
        <w:gridCol w:w="975"/>
        <w:gridCol w:w="900"/>
        <w:gridCol w:w="1763"/>
        <w:gridCol w:w="1293"/>
        <w:gridCol w:w="924"/>
      </w:tblGrid>
      <w:tr w:rsidR="00283B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283B85" w:rsidRDefault="00C2287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283B85" w:rsidRDefault="00C2287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7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283B85" w:rsidRDefault="00C228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4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76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83B85" w:rsidRDefault="00C228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9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83B85" w:rsidRDefault="00C228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9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3B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/>
        </w:tc>
        <w:tc>
          <w:tcPr>
            <w:tcW w:w="217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/>
        </w:tc>
        <w:tc>
          <w:tcPr>
            <w:tcW w:w="13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283B85" w:rsidRDefault="00C2287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83B85" w:rsidRDefault="00C2287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76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/>
        </w:tc>
        <w:tc>
          <w:tcPr>
            <w:tcW w:w="129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/>
        </w:tc>
        <w:tc>
          <w:tcPr>
            <w:tcW w:w="9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/>
        </w:tc>
      </w:tr>
      <w:tr w:rsidR="00283B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КОСТЕНКО А.Н.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Заместитель Председателя Правительства Республики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Марий Эл, постоянный представитель Республики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Марий Эл при Президенте Российской Федерации</w:t>
            </w:r>
          </w:p>
        </w:tc>
        <w:tc>
          <w:tcPr>
            <w:tcW w:w="13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собственность, 1/3 доли</w:t>
            </w:r>
          </w:p>
        </w:tc>
        <w:tc>
          <w:tcPr>
            <w:tcW w:w="9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77,8</w:t>
            </w:r>
          </w:p>
        </w:tc>
        <w:tc>
          <w:tcPr>
            <w:tcW w:w="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103,0</w:t>
            </w: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:rsidR="00283B85" w:rsidRDefault="00283B85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:rsidR="00283B85" w:rsidRDefault="00283B85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1859818,08</w:t>
            </w:r>
          </w:p>
        </w:tc>
        <w:tc>
          <w:tcPr>
            <w:tcW w:w="9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B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Standard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4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1/3 доли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77,8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50,7</w:t>
            </w:r>
          </w:p>
        </w:tc>
        <w:tc>
          <w:tcPr>
            <w:tcW w:w="8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103,00</w:t>
            </w: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:rsidR="00283B85" w:rsidRDefault="00283B85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:rsidR="00283B85" w:rsidRDefault="00283B85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6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21485542,92</w:t>
            </w:r>
          </w:p>
        </w:tc>
        <w:tc>
          <w:tcPr>
            <w:tcW w:w="92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B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ЕЖИКОВ Е.В.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Заместитель постоянного представителя Республики Марий Эл при Президенте Российской Федерации</w:t>
            </w:r>
          </w:p>
        </w:tc>
        <w:tc>
          <w:tcPr>
            <w:tcW w:w="13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4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бывшей супругой, сыном и дочерью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6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Прадо</w:t>
            </w:r>
          </w:p>
        </w:tc>
        <w:tc>
          <w:tcPr>
            <w:tcW w:w="129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1811080,74</w:t>
            </w:r>
          </w:p>
        </w:tc>
        <w:tc>
          <w:tcPr>
            <w:tcW w:w="92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B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АЙДАЕВА Р.С.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Начальник отдела административной работы – главный бухгалтер</w:t>
            </w:r>
          </w:p>
        </w:tc>
        <w:tc>
          <w:tcPr>
            <w:tcW w:w="13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4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</w:tc>
        <w:tc>
          <w:tcPr>
            <w:tcW w:w="99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95,7</w:t>
            </w:r>
          </w:p>
        </w:tc>
        <w:tc>
          <w:tcPr>
            <w:tcW w:w="8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91,3</w:t>
            </w:r>
          </w:p>
        </w:tc>
        <w:tc>
          <w:tcPr>
            <w:tcW w:w="90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:rsidR="00283B85" w:rsidRDefault="00283B85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6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1449206,04</w:t>
            </w:r>
          </w:p>
        </w:tc>
        <w:tc>
          <w:tcPr>
            <w:tcW w:w="92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B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жилой дом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гараж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95,7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91,3</w:t>
            </w: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17,1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:rsidR="00283B85" w:rsidRDefault="00283B85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:rsidR="00283B85" w:rsidRDefault="00283B85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:rsidR="00283B85" w:rsidRDefault="00C2287B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:rsidR="00283B85" w:rsidRDefault="00283B85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6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582838,64</w:t>
            </w:r>
          </w:p>
        </w:tc>
        <w:tc>
          <w:tcPr>
            <w:tcW w:w="92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B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91,3</w:t>
            </w:r>
          </w:p>
        </w:tc>
        <w:tc>
          <w:tcPr>
            <w:tcW w:w="90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:rsidR="00283B85" w:rsidRDefault="00283B85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6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B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КАМЕНСКИЙ  М.А.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Заместитель начальника  отдела административной работы</w:t>
            </w:r>
          </w:p>
        </w:tc>
        <w:tc>
          <w:tcPr>
            <w:tcW w:w="13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4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92,2</w:t>
            </w:r>
          </w:p>
        </w:tc>
        <w:tc>
          <w:tcPr>
            <w:tcW w:w="8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6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555312,62</w:t>
            </w:r>
          </w:p>
        </w:tc>
        <w:tc>
          <w:tcPr>
            <w:tcW w:w="92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B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ЧЕРНОВА В.В.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Ведущий советник постоянного представительства</w:t>
            </w:r>
          </w:p>
        </w:tc>
        <w:tc>
          <w:tcPr>
            <w:tcW w:w="13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садовый участок</w:t>
            </w: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дача</w:t>
            </w:r>
          </w:p>
        </w:tc>
        <w:tc>
          <w:tcPr>
            <w:tcW w:w="14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индивидуалнеая</w:t>
            </w:r>
            <w:proofErr w:type="spellEnd"/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48,5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436,0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58,0</w:t>
            </w:r>
          </w:p>
        </w:tc>
        <w:tc>
          <w:tcPr>
            <w:tcW w:w="8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6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2036248,5</w:t>
            </w:r>
          </w:p>
        </w:tc>
        <w:tc>
          <w:tcPr>
            <w:tcW w:w="92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B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гараж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48,5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8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6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444149,99</w:t>
            </w:r>
          </w:p>
        </w:tc>
        <w:tc>
          <w:tcPr>
            <w:tcW w:w="92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B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ДАНИЛОВА Л.И.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Советник отдела административной работы</w:t>
            </w:r>
          </w:p>
        </w:tc>
        <w:tc>
          <w:tcPr>
            <w:tcW w:w="13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Приусадебный участок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Жилой дом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индивидульная</w:t>
            </w:r>
            <w:proofErr w:type="spellEnd"/>
          </w:p>
        </w:tc>
        <w:tc>
          <w:tcPr>
            <w:tcW w:w="99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610,0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9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52,3</w:t>
            </w:r>
          </w:p>
        </w:tc>
        <w:tc>
          <w:tcPr>
            <w:tcW w:w="90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</w:tc>
        <w:tc>
          <w:tcPr>
            <w:tcW w:w="176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620021,17</w:t>
            </w:r>
          </w:p>
        </w:tc>
        <w:tc>
          <w:tcPr>
            <w:tcW w:w="92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B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ЗЮЗГИН Р.П.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Советник отдела административной работы</w:t>
            </w:r>
          </w:p>
        </w:tc>
        <w:tc>
          <w:tcPr>
            <w:tcW w:w="13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1/4 доли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40,1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48,5</w:t>
            </w:r>
          </w:p>
        </w:tc>
        <w:tc>
          <w:tcPr>
            <w:tcW w:w="8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6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29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800008,33</w:t>
            </w:r>
          </w:p>
        </w:tc>
        <w:tc>
          <w:tcPr>
            <w:tcW w:w="92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B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1/4 доли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40,1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48,5</w:t>
            </w:r>
          </w:p>
        </w:tc>
        <w:tc>
          <w:tcPr>
            <w:tcW w:w="8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6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1510120,83</w:t>
            </w:r>
          </w:p>
        </w:tc>
        <w:tc>
          <w:tcPr>
            <w:tcW w:w="92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B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4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собственность, 1/2 доли</w:t>
            </w:r>
          </w:p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48,5</w:t>
            </w:r>
          </w:p>
        </w:tc>
        <w:tc>
          <w:tcPr>
            <w:tcW w:w="8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9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40,1</w:t>
            </w:r>
          </w:p>
        </w:tc>
        <w:tc>
          <w:tcPr>
            <w:tcW w:w="90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</w:tc>
        <w:tc>
          <w:tcPr>
            <w:tcW w:w="176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C2287B">
            <w:pPr>
              <w:pStyle w:val="Standard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B85" w:rsidRDefault="00283B85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B85" w:rsidRDefault="00283B85">
      <w:pPr>
        <w:pStyle w:val="Standard"/>
        <w:jc w:val="center"/>
      </w:pPr>
    </w:p>
    <w:p w:rsidR="00283B85" w:rsidRDefault="00283B85">
      <w:pPr>
        <w:pStyle w:val="Standard"/>
        <w:jc w:val="center"/>
      </w:pPr>
    </w:p>
    <w:p w:rsidR="00283B85" w:rsidRDefault="00C2287B">
      <w:pPr>
        <w:pStyle w:val="Standard"/>
        <w:jc w:val="center"/>
      </w:pPr>
      <w:r>
        <w:t>_________________</w:t>
      </w:r>
    </w:p>
    <w:sectPr w:rsidR="00283B8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20" w:bottom="776" w:left="993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7B" w:rsidRDefault="00C2287B">
      <w:r>
        <w:separator/>
      </w:r>
    </w:p>
  </w:endnote>
  <w:endnote w:type="continuationSeparator" w:id="0">
    <w:p w:rsidR="00C2287B" w:rsidRDefault="00C2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3C" w:rsidRDefault="00C2287B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3C" w:rsidRDefault="00C228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7B" w:rsidRDefault="00C2287B">
      <w:r>
        <w:rPr>
          <w:color w:val="000000"/>
        </w:rPr>
        <w:separator/>
      </w:r>
    </w:p>
  </w:footnote>
  <w:footnote w:type="continuationSeparator" w:id="0">
    <w:p w:rsidR="00C2287B" w:rsidRDefault="00C2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3C" w:rsidRDefault="00C2287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722</wp:posOffset>
              </wp:positionV>
              <wp:extent cx="278763" cy="20317"/>
              <wp:effectExtent l="0" t="0" r="26037" b="17783"/>
              <wp:wrapSquare wrapText="bothSides"/>
              <wp:docPr id="1" name="Полилиния: фигур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763" cy="20317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1600"/>
                          <a:gd name="f4" fmla="*/ f0 1 21600"/>
                          <a:gd name="f5" fmla="*/ f1 1 21600"/>
                          <a:gd name="f6" fmla="val f2"/>
                          <a:gd name="f7" fmla="val f3"/>
                          <a:gd name="f8" fmla="+- f7 0 f6"/>
                          <a:gd name="f9" fmla="*/ f8 1 21600"/>
                          <a:gd name="f10" fmla="*/ f6 1 f9"/>
                          <a:gd name="f11" fmla="*/ f7 1 f9"/>
                          <a:gd name="f12" fmla="*/ f10 f4 1"/>
                          <a:gd name="f13" fmla="*/ f11 f4 1"/>
                          <a:gd name="f14" fmla="*/ f11 f5 1"/>
                          <a:gd name="f15" fmla="*/ f10 f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2" t="f15" r="f13" b="f14"/>
                        <a:pathLst>
                          <a:path w="21600" h="21600">
                            <a:moveTo>
                              <a:pt x="f2" y="f2"/>
                            </a:moveTo>
                            <a:lnTo>
                              <a:pt x="f3" y="f2"/>
                            </a:lnTo>
                            <a:lnTo>
                              <a:pt x="f3" y="f3"/>
                            </a:lnTo>
                            <a:lnTo>
                              <a:pt x="f2" y="f3"/>
                            </a:lnTo>
                            <a:lnTo>
                              <a:pt x="f2" y="f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EA163C" w:rsidRDefault="00C2287B"/>
                      </w:txbxContent>
                    </wps:txbx>
                    <wps:bodyPr vert="horz" wrap="square" lIns="158758" tIns="82442" rIns="158758" bIns="82442" anchor="t" anchorCtr="0" compatLnSpc="0"/>
                  </wps:wsp>
                </a:graphicData>
              </a:graphic>
            </wp:anchor>
          </w:drawing>
        </mc:Choice>
        <mc:Fallback>
          <w:pict>
            <v:shape id="Полилиния: фигура 1" o:spid="_x0000_s1026" style="position:absolute;margin-left:0;margin-top:.05pt;width:21.95pt;height: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" adj="-11796480,,5400" path="m,l21600,r,21600l,21600,,xe" strokeweight=".26008mm">
              <v:stroke joinstyle="miter"/>
              <v:formulas/>
              <v:path arrowok="t" o:connecttype="custom" o:connectlocs="139382,0;278763,10159;139382,20317;0,10159" o:connectangles="270,0,90,180" textboxrect="0,0,21600,21600"/>
              <v:textbox inset="4.40994mm,2.29006mm,4.40994mm,2.29006mm">
                <w:txbxContent>
                  <w:p w:rsidR="00EA163C" w:rsidRDefault="00C2287B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3C" w:rsidRDefault="00C228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3F7"/>
    <w:multiLevelType w:val="multilevel"/>
    <w:tmpl w:val="FC14391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3B85"/>
    <w:rsid w:val="00283B85"/>
    <w:rsid w:val="00C2287B"/>
    <w:rsid w:val="00E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autoSpaceDE w:val="0"/>
      <w:jc w:val="both"/>
    </w:pPr>
    <w:rPr>
      <w:sz w:val="28"/>
      <w:szCs w:val="1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annotation text"/>
    <w:basedOn w:val="Standard"/>
    <w:rPr>
      <w:sz w:val="20"/>
      <w:szCs w:val="20"/>
    </w:rPr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Cell">
    <w:name w:val="ConsPlusCell"/>
    <w:pPr>
      <w:widowControl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Standard"/>
    <w:next w:val="1"/>
    <w:pPr>
      <w:widowControl w:val="0"/>
      <w:autoSpaceDE w:val="0"/>
    </w:pPr>
    <w:rPr>
      <w:color w:val="800080"/>
      <w:sz w:val="3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2">
    <w:name w:val="Body Text Indent 2"/>
    <w:basedOn w:val="Standard"/>
    <w:pPr>
      <w:ind w:firstLine="4678"/>
      <w:jc w:val="center"/>
    </w:pPr>
    <w:rPr>
      <w:sz w:val="28"/>
      <w:szCs w:val="20"/>
    </w:rPr>
  </w:style>
  <w:style w:type="paragraph" w:styleId="3">
    <w:name w:val="Body Text Indent 3"/>
    <w:basedOn w:val="Standard"/>
    <w:pPr>
      <w:spacing w:line="180" w:lineRule="atLeast"/>
      <w:ind w:firstLine="684"/>
      <w:jc w:val="both"/>
    </w:pPr>
    <w:rPr>
      <w:sz w:val="28"/>
      <w:lang w:val="en-US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a">
    <w:name w:val="page number"/>
    <w:basedOn w:val="a0"/>
  </w:style>
  <w:style w:type="character" w:styleId="ab">
    <w:name w:val="annotation reference"/>
    <w:rPr>
      <w:sz w:val="16"/>
      <w:szCs w:val="16"/>
    </w:rPr>
  </w:style>
  <w:style w:type="character" w:customStyle="1" w:styleId="ac">
    <w:name w:val="Нижний колонтитул Знак"/>
    <w:rPr>
      <w:sz w:val="24"/>
      <w:szCs w:val="24"/>
      <w:lang w:val="ru-RU" w:bidi="ar-SA"/>
    </w:rPr>
  </w:style>
  <w:style w:type="character" w:customStyle="1" w:styleId="ad">
    <w:name w:val="Основной текст с отступом Знак"/>
    <w:rPr>
      <w:sz w:val="24"/>
      <w:szCs w:val="24"/>
    </w:rPr>
  </w:style>
  <w:style w:type="character" w:customStyle="1" w:styleId="20">
    <w:name w:val="Основной текст с отступом 2 Знак"/>
    <w:rPr>
      <w:sz w:val="28"/>
    </w:rPr>
  </w:style>
  <w:style w:type="character" w:customStyle="1" w:styleId="30">
    <w:name w:val="Основной текст с отступом 3 Знак"/>
    <w:rPr>
      <w:sz w:val="28"/>
      <w:szCs w:val="24"/>
    </w:rPr>
  </w:style>
  <w:style w:type="character" w:customStyle="1" w:styleId="ae">
    <w:name w:val="Верхний колонтитул Знак"/>
    <w:rPr>
      <w:sz w:val="24"/>
      <w:szCs w:val="24"/>
    </w:rPr>
  </w:style>
  <w:style w:type="character" w:customStyle="1" w:styleId="af">
    <w:name w:val="Текст примечания Знак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autoSpaceDE w:val="0"/>
      <w:jc w:val="both"/>
    </w:pPr>
    <w:rPr>
      <w:sz w:val="28"/>
      <w:szCs w:val="1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annotation text"/>
    <w:basedOn w:val="Standard"/>
    <w:rPr>
      <w:sz w:val="20"/>
      <w:szCs w:val="20"/>
    </w:rPr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Cell">
    <w:name w:val="ConsPlusCell"/>
    <w:pPr>
      <w:widowControl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Standard"/>
    <w:next w:val="1"/>
    <w:pPr>
      <w:widowControl w:val="0"/>
      <w:autoSpaceDE w:val="0"/>
    </w:pPr>
    <w:rPr>
      <w:color w:val="800080"/>
      <w:sz w:val="3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2">
    <w:name w:val="Body Text Indent 2"/>
    <w:basedOn w:val="Standard"/>
    <w:pPr>
      <w:ind w:firstLine="4678"/>
      <w:jc w:val="center"/>
    </w:pPr>
    <w:rPr>
      <w:sz w:val="28"/>
      <w:szCs w:val="20"/>
    </w:rPr>
  </w:style>
  <w:style w:type="paragraph" w:styleId="3">
    <w:name w:val="Body Text Indent 3"/>
    <w:basedOn w:val="Standard"/>
    <w:pPr>
      <w:spacing w:line="180" w:lineRule="atLeast"/>
      <w:ind w:firstLine="684"/>
      <w:jc w:val="both"/>
    </w:pPr>
    <w:rPr>
      <w:sz w:val="28"/>
      <w:lang w:val="en-US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a">
    <w:name w:val="page number"/>
    <w:basedOn w:val="a0"/>
  </w:style>
  <w:style w:type="character" w:styleId="ab">
    <w:name w:val="annotation reference"/>
    <w:rPr>
      <w:sz w:val="16"/>
      <w:szCs w:val="16"/>
    </w:rPr>
  </w:style>
  <w:style w:type="character" w:customStyle="1" w:styleId="ac">
    <w:name w:val="Нижний колонтитул Знак"/>
    <w:rPr>
      <w:sz w:val="24"/>
      <w:szCs w:val="24"/>
      <w:lang w:val="ru-RU" w:bidi="ar-SA"/>
    </w:rPr>
  </w:style>
  <w:style w:type="character" w:customStyle="1" w:styleId="ad">
    <w:name w:val="Основной текст с отступом Знак"/>
    <w:rPr>
      <w:sz w:val="24"/>
      <w:szCs w:val="24"/>
    </w:rPr>
  </w:style>
  <w:style w:type="character" w:customStyle="1" w:styleId="20">
    <w:name w:val="Основной текст с отступом 2 Знак"/>
    <w:rPr>
      <w:sz w:val="28"/>
    </w:rPr>
  </w:style>
  <w:style w:type="character" w:customStyle="1" w:styleId="30">
    <w:name w:val="Основной текст с отступом 3 Знак"/>
    <w:rPr>
      <w:sz w:val="28"/>
      <w:szCs w:val="24"/>
    </w:rPr>
  </w:style>
  <w:style w:type="character" w:customStyle="1" w:styleId="ae">
    <w:name w:val="Верхний колонтитул Знак"/>
    <w:rPr>
      <w:sz w:val="24"/>
      <w:szCs w:val="24"/>
    </w:rPr>
  </w:style>
  <w:style w:type="character" w:customStyle="1" w:styleId="af">
    <w:name w:val="Текст примечания Знак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56460C00A64D4C9AC2B09309ACAF0E" ma:contentTypeVersion="2" ma:contentTypeDescription="Создание документа." ma:contentTypeScope="" ma:versionID="fc7c0490ff6a29d2d4296ebefc33230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498be2f-0aec-4fab-8ca2-e85399ec6f03" targetNamespace="http://schemas.microsoft.com/office/2006/metadata/properties" ma:root="true" ma:fieldsID="72e9122524aad105d06126a9d7d9ea07" ns2:_="" ns3:_="" ns4:_="">
    <xsd:import namespace="57504d04-691e-4fc4-8f09-4f19fdbe90f6"/>
    <xsd:import namespace="6d7c22ec-c6a4-4777-88aa-bc3c76ac660e"/>
    <xsd:import namespace="4498be2f-0aec-4fab-8ca2-e85399ec6f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2__x043d__x043e__x0432__x044c__x0020__x043f__x0440__x0438__x043d__x044f__x0442__x044b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be2f-0aec-4fab-8ca2-e85399ec6f03" elementFormDefault="qualified">
    <xsd:import namespace="http://schemas.microsoft.com/office/2006/documentManagement/types"/>
    <xsd:import namespace="http://schemas.microsoft.com/office/infopath/2007/PartnerControls"/>
    <xsd:element name="_x0412__x043d__x043e__x0432__x044c__x0020__x043f__x0440__x0438__x043d__x044f__x0442__x044b__x0435_" ma:index="12" nillable="true" ma:displayName="Вновь принятые" ma:default="0" ma:internalName="_x0412__x043d__x043e__x0432__x044c__x0020__x043f__x0440__x0438__x043d__x044f__x0442__x044b__x0435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XXJ7TYMEEKJ2-867-16</_dlc_DocId>
    <_dlc_DocIdUrl xmlns="57504d04-691e-4fc4-8f09-4f19fdbe90f6">
      <Url>https://vip.gov.mari.ru/postpred/_layouts/DocIdRedir.aspx?ID=XXJ7TYMEEKJ2-867-16</Url>
      <Description>XXJ7TYMEEKJ2-867-16</Description>
    </_dlc_DocIdUrl>
    <_x041e__x043f__x0438__x0441__x0430__x043d__x0438__x0435_ xmlns="6d7c22ec-c6a4-4777-88aa-bc3c76ac660e">о доходах, расходах, об имуществе и обязательствах имущественного характера государственных гражданских служащих Постоянного представительства Республики Марий Эл при Президенте Российской Федерации и членов их семей за отчетный период с 1 января 2018 г. по 31 декабря 2018 г.</_x041e__x043f__x0438__x0441__x0430__x043d__x0438__x0435_>
    <_x0412__x043d__x043e__x0432__x044c__x0020__x043f__x0440__x0438__x043d__x044f__x0442__x044b__x0435_ xmlns="4498be2f-0aec-4fab-8ca2-e85399ec6f03">false</_x0412__x043d__x043e__x0432__x044c__x0020__x043f__x0440__x0438__x043d__x044f__x0442__x044b__x0435_>
  </documentManagement>
</p:properties>
</file>

<file path=customXml/itemProps1.xml><?xml version="1.0" encoding="utf-8"?>
<ds:datastoreItem xmlns:ds="http://schemas.openxmlformats.org/officeDocument/2006/customXml" ds:itemID="{A7326DCD-4279-4066-89E9-6F6581FDBE5F}"/>
</file>

<file path=customXml/itemProps2.xml><?xml version="1.0" encoding="utf-8"?>
<ds:datastoreItem xmlns:ds="http://schemas.openxmlformats.org/officeDocument/2006/customXml" ds:itemID="{AE17BB9E-8975-4764-8CAB-20B4D5B09F8C}"/>
</file>

<file path=customXml/itemProps3.xml><?xml version="1.0" encoding="utf-8"?>
<ds:datastoreItem xmlns:ds="http://schemas.openxmlformats.org/officeDocument/2006/customXml" ds:itemID="{57FC8100-2A73-4954-9A6F-7A5A4305ACCB}"/>
</file>

<file path=customXml/itemProps4.xml><?xml version="1.0" encoding="utf-8"?>
<ds:datastoreItem xmlns:ds="http://schemas.openxmlformats.org/officeDocument/2006/customXml" ds:itemID="{6F47FB78-AECC-4EBF-A1D5-982F8BEFB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Информсреда_Поддержка_портала</cp:lastModifiedBy>
  <cp:revision>2</cp:revision>
  <cp:lastPrinted>2019-05-15T08:29:00Z</cp:lastPrinted>
  <dcterms:created xsi:type="dcterms:W3CDTF">2019-05-22T09:27:00Z</dcterms:created>
  <dcterms:modified xsi:type="dcterms:W3CDTF">2019-05-22T09:27:00Z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XXJ7TYMEEKJ2-56-46</vt:lpwstr>
  </property>
  <property fmtid="{D5CDD505-2E9C-101B-9397-08002B2CF9AE}" pid="3" name="_dlc_DocIdItemGuid">
    <vt:lpwstr>26d43a74-5139-4b41-8e07-74dcfd254e53</vt:lpwstr>
  </property>
  <property fmtid="{D5CDD505-2E9C-101B-9397-08002B2CF9AE}" pid="4" name="_dlc_DocIdUrl">
    <vt:lpwstr>https://vip.gov.mari.ru/postpred/_layouts/DocIdRedir.aspx?ID=XXJ7TYMEEKJ2-56-46, XXJ7TYMEEKJ2-56-46</vt:lpwstr>
  </property>
  <property fmtid="{D5CDD505-2E9C-101B-9397-08002B2CF9AE}" pid="5" name="Описание">
    <vt:lpwstr>о доходах, расходах, об имуществе и обязательствах имущественного характера постоянного представителя Республики Марий Эл при Президенте Российской Федерации Костенко А.Н. и его супруги за отчетный период с 1 января 2016 г. по 31 декабря 2016 г.</vt:lpwstr>
  </property>
  <property fmtid="{D5CDD505-2E9C-101B-9397-08002B2CF9AE}" pid="6" name="Папка">
    <vt:lpwstr>Текущие сведения</vt:lpwstr>
  </property>
  <property fmtid="{D5CDD505-2E9C-101B-9397-08002B2CF9AE}" pid="7" name="ContentTypeId">
    <vt:lpwstr>0x010100EF56460C00A64D4C9AC2B09309ACAF0E</vt:lpwstr>
  </property>
</Properties>
</file>