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B72E32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bookmarkStart w:id="0" w:name="_GoBack"/>
      <w:bookmarkEnd w:id="0"/>
      <w:r w:rsidRPr="00B72E32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B72E32" w:rsidRPr="00B72E32" w:rsidRDefault="0016682E" w:rsidP="00C0154C">
      <w:pPr>
        <w:jc w:val="center"/>
        <w:rPr>
          <w:b/>
          <w:sz w:val="27"/>
          <w:szCs w:val="27"/>
        </w:rPr>
      </w:pPr>
      <w:r w:rsidRPr="00B72E32">
        <w:rPr>
          <w:b/>
          <w:sz w:val="27"/>
          <w:szCs w:val="27"/>
        </w:rPr>
        <w:t>о заключении</w:t>
      </w:r>
      <w:r w:rsidR="00C0154C" w:rsidRPr="00B72E32">
        <w:rPr>
          <w:b/>
          <w:sz w:val="27"/>
          <w:szCs w:val="27"/>
        </w:rPr>
        <w:t xml:space="preserve"> государственным бюджетным учреждением </w:t>
      </w:r>
      <w:r w:rsidR="00D339E2" w:rsidRPr="00B72E32">
        <w:rPr>
          <w:b/>
          <w:sz w:val="27"/>
          <w:szCs w:val="27"/>
        </w:rPr>
        <w:br/>
      </w:r>
      <w:r w:rsidR="00C0154C" w:rsidRPr="00B72E32">
        <w:rPr>
          <w:b/>
          <w:sz w:val="27"/>
          <w:szCs w:val="27"/>
        </w:rPr>
        <w:t>Республики Марий Эл «</w:t>
      </w:r>
      <w:r w:rsidR="00BB7743">
        <w:rPr>
          <w:b/>
          <w:sz w:val="27"/>
          <w:szCs w:val="27"/>
        </w:rPr>
        <w:t xml:space="preserve">Перинатальный центр» </w:t>
      </w:r>
      <w:r w:rsidR="00B72E32" w:rsidRPr="00B72E32">
        <w:rPr>
          <w:b/>
          <w:sz w:val="27"/>
          <w:szCs w:val="27"/>
        </w:rPr>
        <w:t>договора аренды нежил</w:t>
      </w:r>
      <w:r w:rsidR="00E14328">
        <w:rPr>
          <w:b/>
          <w:sz w:val="27"/>
          <w:szCs w:val="27"/>
        </w:rPr>
        <w:t>ого</w:t>
      </w:r>
      <w:r w:rsidR="00B72E32" w:rsidRPr="00B72E32">
        <w:rPr>
          <w:b/>
          <w:sz w:val="27"/>
          <w:szCs w:val="27"/>
        </w:rPr>
        <w:t xml:space="preserve"> помещени</w:t>
      </w:r>
      <w:r w:rsidR="00E14328">
        <w:rPr>
          <w:b/>
          <w:sz w:val="27"/>
          <w:szCs w:val="27"/>
        </w:rPr>
        <w:t>я</w:t>
      </w:r>
      <w:r w:rsidR="00B72E32" w:rsidRPr="00B72E32">
        <w:rPr>
          <w:b/>
          <w:sz w:val="27"/>
          <w:szCs w:val="27"/>
        </w:rPr>
        <w:t>, закрепленн</w:t>
      </w:r>
      <w:r w:rsidR="00E14328">
        <w:rPr>
          <w:b/>
          <w:sz w:val="27"/>
          <w:szCs w:val="27"/>
        </w:rPr>
        <w:t>ого</w:t>
      </w:r>
      <w:r w:rsidR="00B72E32" w:rsidRPr="00B72E32">
        <w:rPr>
          <w:b/>
          <w:sz w:val="27"/>
          <w:szCs w:val="27"/>
        </w:rPr>
        <w:t xml:space="preserve"> за ним на праве </w:t>
      </w:r>
      <w:r w:rsidR="00BB7743">
        <w:rPr>
          <w:b/>
          <w:sz w:val="27"/>
          <w:szCs w:val="27"/>
        </w:rPr>
        <w:br/>
      </w:r>
      <w:r w:rsidR="00B72E32" w:rsidRPr="00B72E32">
        <w:rPr>
          <w:b/>
          <w:sz w:val="27"/>
          <w:szCs w:val="27"/>
        </w:rPr>
        <w:t>оперативного управления</w:t>
      </w:r>
    </w:p>
    <w:p w:rsidR="00C0154C" w:rsidRPr="00B72E32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E14328">
        <w:rPr>
          <w:sz w:val="27"/>
          <w:szCs w:val="27"/>
        </w:rPr>
        <w:t>15 июля</w:t>
      </w:r>
      <w:r w:rsidR="00A557EC">
        <w:rPr>
          <w:sz w:val="27"/>
          <w:szCs w:val="27"/>
        </w:rPr>
        <w:t xml:space="preserve"> </w:t>
      </w:r>
      <w:r w:rsidR="00E14328">
        <w:rPr>
          <w:sz w:val="27"/>
          <w:szCs w:val="27"/>
        </w:rPr>
        <w:t>2020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287448" w:rsidP="005B32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287448" w:rsidP="005B32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Королева Т.Е.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5B3299" w:rsidP="00E4727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</w:t>
            </w:r>
            <w:r w:rsidR="00C0154C" w:rsidRPr="003C711D">
              <w:rPr>
                <w:sz w:val="27"/>
                <w:szCs w:val="27"/>
              </w:rPr>
              <w:t>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287448" w:rsidP="0028744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Саутенко</w:t>
            </w:r>
            <w:proofErr w:type="spellEnd"/>
            <w:r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287448" w:rsidP="00B72E3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</w:t>
            </w:r>
            <w:r w:rsidR="00B72E32">
              <w:rPr>
                <w:sz w:val="27"/>
                <w:szCs w:val="27"/>
              </w:rPr>
              <w:t xml:space="preserve"> правового отдела </w:t>
            </w:r>
            <w:r w:rsidR="00C0154C" w:rsidRPr="003C711D">
              <w:rPr>
                <w:sz w:val="27"/>
                <w:szCs w:val="27"/>
              </w:rPr>
              <w:t>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5B3299" w:rsidP="005B3299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5B3299" w:rsidP="005B329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E47272">
              <w:rPr>
                <w:sz w:val="27"/>
                <w:szCs w:val="27"/>
              </w:rPr>
              <w:t xml:space="preserve">отдела </w:t>
            </w:r>
            <w:r w:rsidR="00C0154C" w:rsidRPr="003C711D">
              <w:rPr>
                <w:sz w:val="27"/>
                <w:szCs w:val="27"/>
              </w:rPr>
              <w:t xml:space="preserve">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  <w:p w:rsidR="00B72E32" w:rsidRPr="003C711D" w:rsidRDefault="00B72E32" w:rsidP="00796C98">
            <w:pPr>
              <w:jc w:val="both"/>
              <w:rPr>
                <w:sz w:val="27"/>
                <w:szCs w:val="27"/>
              </w:rPr>
            </w:pPr>
          </w:p>
        </w:tc>
      </w:tr>
    </w:tbl>
    <w:p w:rsidR="00C0154C" w:rsidRPr="00B72E32" w:rsidRDefault="00C0154C" w:rsidP="00B72E32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B72E32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B72E32">
        <w:rPr>
          <w:sz w:val="27"/>
          <w:szCs w:val="27"/>
        </w:rPr>
        <w:t xml:space="preserve">о заключении государственным бюджетным учреждением Республики Марий Эл </w:t>
      </w:r>
      <w:r w:rsidR="00B72E32" w:rsidRPr="00B72E32">
        <w:rPr>
          <w:sz w:val="27"/>
          <w:szCs w:val="27"/>
        </w:rPr>
        <w:t>«</w:t>
      </w:r>
      <w:r w:rsidR="009E10EC">
        <w:rPr>
          <w:sz w:val="27"/>
          <w:szCs w:val="27"/>
        </w:rPr>
        <w:t xml:space="preserve">Перинатальный центр» </w:t>
      </w:r>
      <w:r w:rsidR="0016682E" w:rsidRPr="00B72E32">
        <w:rPr>
          <w:sz w:val="27"/>
          <w:szCs w:val="27"/>
        </w:rPr>
        <w:t>договора аренды нежил</w:t>
      </w:r>
      <w:r w:rsidR="008D47FD">
        <w:rPr>
          <w:sz w:val="27"/>
          <w:szCs w:val="27"/>
        </w:rPr>
        <w:t>ого</w:t>
      </w:r>
      <w:r w:rsidR="0016682E" w:rsidRPr="00B72E32">
        <w:rPr>
          <w:sz w:val="27"/>
          <w:szCs w:val="27"/>
        </w:rPr>
        <w:t xml:space="preserve"> помещени</w:t>
      </w:r>
      <w:r w:rsidR="008D47FD">
        <w:rPr>
          <w:sz w:val="27"/>
          <w:szCs w:val="27"/>
        </w:rPr>
        <w:t>я</w:t>
      </w:r>
      <w:r w:rsidR="0016682E" w:rsidRPr="00B72E32">
        <w:rPr>
          <w:sz w:val="27"/>
          <w:szCs w:val="27"/>
        </w:rPr>
        <w:t>, закрепленн</w:t>
      </w:r>
      <w:r w:rsidR="008D47FD">
        <w:rPr>
          <w:sz w:val="27"/>
          <w:szCs w:val="27"/>
        </w:rPr>
        <w:t>ого</w:t>
      </w:r>
      <w:r w:rsidR="0016682E" w:rsidRPr="00B72E32">
        <w:rPr>
          <w:sz w:val="27"/>
          <w:szCs w:val="27"/>
        </w:rPr>
        <w:t xml:space="preserve"> за ним на праве оперативного управления</w:t>
      </w:r>
      <w:r w:rsidRPr="00B72E32">
        <w:rPr>
          <w:sz w:val="27"/>
          <w:szCs w:val="27"/>
        </w:rPr>
        <w:t xml:space="preserve"> (далее </w:t>
      </w:r>
      <w:r w:rsidR="00310C09" w:rsidRPr="00B72E32">
        <w:rPr>
          <w:sz w:val="27"/>
          <w:szCs w:val="27"/>
        </w:rPr>
        <w:t>-</w:t>
      </w:r>
      <w:r w:rsidRPr="00B72E32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8D47FD">
        <w:rPr>
          <w:sz w:val="27"/>
          <w:szCs w:val="27"/>
        </w:rPr>
        <w:t>13</w:t>
      </w:r>
      <w:r w:rsidR="00A557EC">
        <w:rPr>
          <w:sz w:val="27"/>
          <w:szCs w:val="27"/>
        </w:rPr>
        <w:t xml:space="preserve"> </w:t>
      </w:r>
      <w:r w:rsidR="008D47FD">
        <w:rPr>
          <w:sz w:val="27"/>
          <w:szCs w:val="27"/>
        </w:rPr>
        <w:t>июня</w:t>
      </w:r>
      <w:r w:rsidR="00EE579B">
        <w:rPr>
          <w:sz w:val="27"/>
          <w:szCs w:val="27"/>
        </w:rPr>
        <w:t xml:space="preserve"> </w:t>
      </w:r>
      <w:r w:rsidR="008D47FD">
        <w:rPr>
          <w:sz w:val="27"/>
          <w:szCs w:val="27"/>
        </w:rPr>
        <w:t>2020</w:t>
      </w:r>
      <w:r w:rsidR="00310C09" w:rsidRPr="00B72E32">
        <w:rPr>
          <w:sz w:val="27"/>
          <w:szCs w:val="27"/>
        </w:rPr>
        <w:t> г. № </w:t>
      </w:r>
      <w:r w:rsidR="008D47FD">
        <w:rPr>
          <w:sz w:val="27"/>
          <w:szCs w:val="27"/>
        </w:rPr>
        <w:t>1443</w:t>
      </w:r>
      <w:r w:rsidRPr="00B72E32">
        <w:rPr>
          <w:sz w:val="27"/>
          <w:szCs w:val="27"/>
        </w:rPr>
        <w:t>, в составе:</w:t>
      </w:r>
    </w:p>
    <w:p w:rsidR="00C0154C" w:rsidRPr="00B72E32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B7232C" w:rsidRDefault="00287448" w:rsidP="00B7232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287448">
        <w:rPr>
          <w:sz w:val="27"/>
          <w:szCs w:val="27"/>
        </w:rPr>
        <w:t xml:space="preserve">рассмотрела предложение Минздрава Республики Марий Эл </w:t>
      </w:r>
      <w:r w:rsidRPr="00287448">
        <w:rPr>
          <w:sz w:val="27"/>
          <w:szCs w:val="27"/>
        </w:rPr>
        <w:br/>
        <w:t>о заключении государственным бюджетным учреждением Республики Марий Эл «Перинатальный центр» (далее - ГБУ РМЭ «Перинатальный центр»)</w:t>
      </w:r>
      <w:r>
        <w:rPr>
          <w:sz w:val="27"/>
          <w:szCs w:val="27"/>
        </w:rPr>
        <w:t xml:space="preserve"> договора аренды нежилого помещения, закрепленного за ним на праве оперативного управления, в здании № 2 (позиция 24 первого этажа, площадью 8,0 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.) по адресу: </w:t>
      </w:r>
      <w:proofErr w:type="gramStart"/>
      <w:r>
        <w:rPr>
          <w:sz w:val="27"/>
          <w:szCs w:val="27"/>
        </w:rPr>
        <w:t>Республика Марий Эл, г. Йошкар-Ола, бул. Победы, д. 19 (далее - нежилое помещение).</w:t>
      </w:r>
      <w:proofErr w:type="gramEnd"/>
      <w:r>
        <w:rPr>
          <w:sz w:val="27"/>
          <w:szCs w:val="27"/>
        </w:rPr>
        <w:t xml:space="preserve"> Нежилое помещение планируется сдавать в аренду для размещения пункта по торговле продукцией общественного питания (буфета).</w:t>
      </w:r>
    </w:p>
    <w:p w:rsidR="00C0154C" w:rsidRPr="003C711D" w:rsidRDefault="0075194A" w:rsidP="00B7232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</w:t>
      </w:r>
      <w:r w:rsidR="00C0154C" w:rsidRPr="003C711D">
        <w:rPr>
          <w:sz w:val="27"/>
          <w:szCs w:val="27"/>
        </w:rPr>
        <w:lastRenderedPageBreak/>
        <w:t>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>766 «О проведении оценки последствий принятия решения 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являющихся государственной собственностью Республики Марий Эл, </w:t>
      </w:r>
      <w:r w:rsidR="00B7232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B7232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r w:rsidR="00A60754">
        <w:rPr>
          <w:sz w:val="27"/>
          <w:szCs w:val="27"/>
        </w:rPr>
        <w:t xml:space="preserve">Перинатальный центр» </w:t>
      </w:r>
      <w:r w:rsidR="00C0154C" w:rsidRPr="003C711D">
        <w:rPr>
          <w:sz w:val="27"/>
          <w:szCs w:val="27"/>
        </w:rPr>
        <w:t>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</w:t>
      </w:r>
      <w:r w:rsidR="00B7232C">
        <w:rPr>
          <w:sz w:val="27"/>
          <w:szCs w:val="27"/>
        </w:rPr>
        <w:t xml:space="preserve">лого </w:t>
      </w:r>
      <w:r w:rsidR="00A60754">
        <w:rPr>
          <w:sz w:val="27"/>
          <w:szCs w:val="27"/>
        </w:rPr>
        <w:t>помещени</w:t>
      </w:r>
      <w:r w:rsidR="00B7232C">
        <w:rPr>
          <w:sz w:val="27"/>
          <w:szCs w:val="27"/>
        </w:rPr>
        <w:t>я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B7232C" w:rsidP="00B72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B7232C" w:rsidP="00E2167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B7232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B7232C">
              <w:rPr>
                <w:sz w:val="24"/>
                <w:szCs w:val="24"/>
              </w:rPr>
              <w:t>аутенко</w:t>
            </w:r>
            <w:proofErr w:type="spellEnd"/>
            <w:r w:rsidR="00B7232C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5B3299" w:rsidP="00E21672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6519E6" w:rsidRPr="00F3300C" w:rsidTr="00F1714F">
        <w:trPr>
          <w:trHeight w:val="680"/>
        </w:trPr>
        <w:tc>
          <w:tcPr>
            <w:tcW w:w="709" w:type="dxa"/>
            <w:vMerge w:val="restart"/>
          </w:tcPr>
          <w:p w:rsidR="006519E6" w:rsidRPr="00F3300C" w:rsidRDefault="006519E6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6519E6" w:rsidRPr="00F3300C" w:rsidRDefault="006519E6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6519E6" w:rsidRPr="00985F8D" w:rsidRDefault="006519E6" w:rsidP="00A3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6519E6" w:rsidRPr="00F3300C" w:rsidRDefault="006519E6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6519E6" w:rsidRPr="00F3300C" w:rsidTr="00F1714F">
        <w:trPr>
          <w:trHeight w:val="680"/>
        </w:trPr>
        <w:tc>
          <w:tcPr>
            <w:tcW w:w="709" w:type="dxa"/>
            <w:vMerge/>
          </w:tcPr>
          <w:p w:rsidR="006519E6" w:rsidRPr="00F3300C" w:rsidRDefault="006519E6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6519E6" w:rsidRPr="00F3300C" w:rsidRDefault="006519E6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9E6" w:rsidRDefault="006519E6" w:rsidP="00A3367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6519E6" w:rsidRDefault="006519E6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6519E6" w:rsidRPr="00F3300C" w:rsidTr="00F1714F">
        <w:trPr>
          <w:trHeight w:val="680"/>
        </w:trPr>
        <w:tc>
          <w:tcPr>
            <w:tcW w:w="709" w:type="dxa"/>
            <w:vMerge/>
          </w:tcPr>
          <w:p w:rsidR="006519E6" w:rsidRPr="00F3300C" w:rsidRDefault="006519E6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6519E6" w:rsidRPr="00F3300C" w:rsidRDefault="006519E6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9E6" w:rsidRDefault="006519E6" w:rsidP="00A3367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6519E6" w:rsidRDefault="006519E6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5B3299" w:rsidP="005B329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6519E6" w:rsidRPr="00F3300C" w:rsidTr="00F1714F">
        <w:trPr>
          <w:trHeight w:val="680"/>
        </w:trPr>
        <w:tc>
          <w:tcPr>
            <w:tcW w:w="709" w:type="dxa"/>
            <w:vMerge w:val="restart"/>
          </w:tcPr>
          <w:p w:rsidR="006519E6" w:rsidRPr="00F3300C" w:rsidRDefault="006519E6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7" w:type="dxa"/>
            <w:vMerge w:val="restart"/>
          </w:tcPr>
          <w:p w:rsidR="006519E6" w:rsidRPr="00F3300C" w:rsidRDefault="006519E6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6519E6" w:rsidRPr="00985F8D" w:rsidRDefault="006519E6" w:rsidP="00A3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6519E6" w:rsidRDefault="006519E6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6519E6" w:rsidRPr="00985F8D" w:rsidRDefault="006519E6" w:rsidP="00F35561">
            <w:pPr>
              <w:rPr>
                <w:sz w:val="24"/>
                <w:szCs w:val="24"/>
              </w:rPr>
            </w:pPr>
          </w:p>
        </w:tc>
      </w:tr>
      <w:tr w:rsidR="006519E6" w:rsidRPr="00F3300C" w:rsidTr="00F1714F">
        <w:trPr>
          <w:trHeight w:val="680"/>
        </w:trPr>
        <w:tc>
          <w:tcPr>
            <w:tcW w:w="709" w:type="dxa"/>
            <w:vMerge/>
          </w:tcPr>
          <w:p w:rsidR="006519E6" w:rsidRPr="00F3300C" w:rsidRDefault="006519E6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6519E6" w:rsidRPr="00F3300C" w:rsidRDefault="006519E6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9E6" w:rsidRDefault="006519E6" w:rsidP="00A3367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6519E6" w:rsidRPr="00F3300C" w:rsidRDefault="006519E6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6519E6" w:rsidRPr="00F3300C" w:rsidTr="00F1714F">
        <w:trPr>
          <w:trHeight w:val="680"/>
        </w:trPr>
        <w:tc>
          <w:tcPr>
            <w:tcW w:w="709" w:type="dxa"/>
            <w:vMerge/>
          </w:tcPr>
          <w:p w:rsidR="006519E6" w:rsidRPr="00F3300C" w:rsidRDefault="006519E6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6519E6" w:rsidRPr="00F3300C" w:rsidRDefault="006519E6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519E6" w:rsidRDefault="006519E6" w:rsidP="00A33674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Саутенко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701" w:type="dxa"/>
          </w:tcPr>
          <w:p w:rsidR="006519E6" w:rsidRPr="00F3300C" w:rsidRDefault="006519E6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5B3299" w:rsidP="005B3299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275DA1" w:rsidRPr="00481FDC" w:rsidRDefault="00C0154C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275DA1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A60754">
        <w:rPr>
          <w:sz w:val="27"/>
          <w:szCs w:val="27"/>
        </w:rPr>
        <w:t>Перинатальный центр</w:t>
      </w:r>
      <w:r w:rsidR="00275DA1" w:rsidRPr="00481FDC">
        <w:rPr>
          <w:sz w:val="27"/>
          <w:szCs w:val="27"/>
        </w:rPr>
        <w:t>» договор</w:t>
      </w:r>
      <w:r w:rsidR="00275DA1">
        <w:rPr>
          <w:sz w:val="27"/>
          <w:szCs w:val="27"/>
        </w:rPr>
        <w:t>а</w:t>
      </w:r>
      <w:r w:rsidR="00275DA1" w:rsidRPr="00481FDC">
        <w:rPr>
          <w:sz w:val="27"/>
          <w:szCs w:val="27"/>
        </w:rPr>
        <w:t xml:space="preserve"> аренды нежил</w:t>
      </w:r>
      <w:r w:rsidR="00CE350A">
        <w:rPr>
          <w:sz w:val="27"/>
          <w:szCs w:val="27"/>
        </w:rPr>
        <w:t>ого</w:t>
      </w:r>
      <w:r w:rsidR="00275DA1" w:rsidRPr="00481FDC">
        <w:rPr>
          <w:sz w:val="27"/>
          <w:szCs w:val="27"/>
        </w:rPr>
        <w:t xml:space="preserve"> помещени</w:t>
      </w:r>
      <w:r w:rsidR="00CE350A">
        <w:rPr>
          <w:sz w:val="27"/>
          <w:szCs w:val="27"/>
        </w:rPr>
        <w:t>я</w:t>
      </w:r>
      <w:r w:rsidR="00275DA1">
        <w:rPr>
          <w:sz w:val="27"/>
          <w:szCs w:val="27"/>
        </w:rPr>
        <w:t xml:space="preserve"> </w:t>
      </w:r>
      <w:r w:rsidR="00275DA1" w:rsidRPr="00481FDC">
        <w:rPr>
          <w:sz w:val="27"/>
          <w:szCs w:val="27"/>
        </w:rPr>
        <w:t>Комиссия</w:t>
      </w:r>
      <w:r w:rsidR="00275DA1">
        <w:rPr>
          <w:sz w:val="27"/>
          <w:szCs w:val="27"/>
        </w:rPr>
        <w:t xml:space="preserve"> дает положительное заключение.</w:t>
      </w:r>
    </w:p>
    <w:p w:rsidR="00275DA1" w:rsidRPr="00481FDC" w:rsidRDefault="00275DA1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CE350A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r w:rsidR="00A60754">
        <w:rPr>
          <w:sz w:val="27"/>
          <w:szCs w:val="27"/>
        </w:rPr>
        <w:t>Перинатальный центр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 w:rsidR="00CE350A"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 w:rsidR="00CE350A">
        <w:rPr>
          <w:sz w:val="27"/>
          <w:szCs w:val="27"/>
        </w:rPr>
        <w:t>я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275DA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6519E6" w:rsidP="006519E6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D378FC">
              <w:rPr>
                <w:sz w:val="27"/>
                <w:szCs w:val="27"/>
              </w:rPr>
              <w:t>Ушакова А.И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6519E6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Королева Т.Е.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6519E6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С</w:t>
            </w:r>
            <w:r w:rsidR="006519E6">
              <w:rPr>
                <w:sz w:val="27"/>
                <w:szCs w:val="27"/>
              </w:rPr>
              <w:t>аутенко</w:t>
            </w:r>
            <w:proofErr w:type="spellEnd"/>
            <w:r w:rsidR="006519E6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E21672" w:rsidRDefault="005B3299" w:rsidP="005B3299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Pr="00384B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Pr="00384BA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Pr="00384BAC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6B7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134" w:bottom="680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49" w:rsidRDefault="006A7249">
      <w:r>
        <w:separator/>
      </w:r>
    </w:p>
  </w:endnote>
  <w:endnote w:type="continuationSeparator" w:id="0">
    <w:p w:rsidR="006A7249" w:rsidRDefault="006A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B2" w:rsidRDefault="006E48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49" w:rsidRPr="006E48B2" w:rsidRDefault="006E48B2" w:rsidP="006E48B2">
    <w:pPr>
      <w:pStyle w:val="a4"/>
      <w:rPr>
        <w:sz w:val="14"/>
        <w:szCs w:val="14"/>
      </w:rPr>
    </w:pPr>
    <w:r w:rsidRPr="006E48B2">
      <w:rPr>
        <w:sz w:val="14"/>
        <w:szCs w:val="14"/>
      </w:rPr>
      <w:fldChar w:fldCharType="begin"/>
    </w:r>
    <w:r w:rsidRPr="006E48B2">
      <w:rPr>
        <w:sz w:val="14"/>
        <w:szCs w:val="14"/>
      </w:rPr>
      <w:instrText xml:space="preserve"> FILENAME  \p  \* MERGEFORMAT </w:instrText>
    </w:r>
    <w:r w:rsidRPr="006E48B2">
      <w:rPr>
        <w:sz w:val="14"/>
        <w:szCs w:val="14"/>
      </w:rPr>
      <w:fldChar w:fldCharType="separate"/>
    </w:r>
    <w:r w:rsidR="007F5265">
      <w:rPr>
        <w:noProof/>
        <w:sz w:val="14"/>
        <w:szCs w:val="14"/>
      </w:rPr>
      <w:t>K:\WORK\Юрист\Свинцова\Оценка последствий\аренда_Перинатальный центр\Заключение Комиссии_буфет.docx</w:t>
    </w:r>
    <w:r w:rsidRPr="006E48B2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B2" w:rsidRDefault="006E48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49" w:rsidRDefault="006A7249">
      <w:r>
        <w:separator/>
      </w:r>
    </w:p>
  </w:footnote>
  <w:footnote w:type="continuationSeparator" w:id="0">
    <w:p w:rsidR="006A7249" w:rsidRDefault="006A7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B2" w:rsidRDefault="006E48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B2" w:rsidRDefault="006E48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B2" w:rsidRDefault="006E48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4A3F"/>
    <w:rsid w:val="000768E0"/>
    <w:rsid w:val="0008679A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3D8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27FA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2663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5DA1"/>
    <w:rsid w:val="00276D59"/>
    <w:rsid w:val="002776C3"/>
    <w:rsid w:val="002809FB"/>
    <w:rsid w:val="00286E5A"/>
    <w:rsid w:val="00287448"/>
    <w:rsid w:val="00292777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512C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D699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5700C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87AAB"/>
    <w:rsid w:val="00591A22"/>
    <w:rsid w:val="00591E12"/>
    <w:rsid w:val="0059481B"/>
    <w:rsid w:val="005A5D99"/>
    <w:rsid w:val="005B19D6"/>
    <w:rsid w:val="005B3299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14782"/>
    <w:rsid w:val="006251CE"/>
    <w:rsid w:val="00625AF9"/>
    <w:rsid w:val="00625D78"/>
    <w:rsid w:val="0063080F"/>
    <w:rsid w:val="00636042"/>
    <w:rsid w:val="00644B74"/>
    <w:rsid w:val="006519E6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A7249"/>
    <w:rsid w:val="006B0C9B"/>
    <w:rsid w:val="006B7BFC"/>
    <w:rsid w:val="006C26EA"/>
    <w:rsid w:val="006D3AD5"/>
    <w:rsid w:val="006E0661"/>
    <w:rsid w:val="006E2D17"/>
    <w:rsid w:val="006E48B2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265"/>
    <w:rsid w:val="007F5D59"/>
    <w:rsid w:val="00807C13"/>
    <w:rsid w:val="00813130"/>
    <w:rsid w:val="008134BF"/>
    <w:rsid w:val="00822A47"/>
    <w:rsid w:val="00832E01"/>
    <w:rsid w:val="0084049C"/>
    <w:rsid w:val="00840CA9"/>
    <w:rsid w:val="008448D5"/>
    <w:rsid w:val="00851146"/>
    <w:rsid w:val="0085143C"/>
    <w:rsid w:val="00857E70"/>
    <w:rsid w:val="00862B79"/>
    <w:rsid w:val="00867253"/>
    <w:rsid w:val="00875561"/>
    <w:rsid w:val="00880074"/>
    <w:rsid w:val="00880B97"/>
    <w:rsid w:val="008842B1"/>
    <w:rsid w:val="008848A6"/>
    <w:rsid w:val="008872B9"/>
    <w:rsid w:val="008872CE"/>
    <w:rsid w:val="00891C50"/>
    <w:rsid w:val="0089456D"/>
    <w:rsid w:val="008975E0"/>
    <w:rsid w:val="008B3CF2"/>
    <w:rsid w:val="008C0C89"/>
    <w:rsid w:val="008C6F2F"/>
    <w:rsid w:val="008D47FD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0F0"/>
    <w:rsid w:val="009B6DD6"/>
    <w:rsid w:val="009B7525"/>
    <w:rsid w:val="009C0BFE"/>
    <w:rsid w:val="009C0CE9"/>
    <w:rsid w:val="009E083F"/>
    <w:rsid w:val="009E10E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B2D"/>
    <w:rsid w:val="00A27C2A"/>
    <w:rsid w:val="00A37468"/>
    <w:rsid w:val="00A40889"/>
    <w:rsid w:val="00A42E4D"/>
    <w:rsid w:val="00A46882"/>
    <w:rsid w:val="00A5573A"/>
    <w:rsid w:val="00A557EC"/>
    <w:rsid w:val="00A60754"/>
    <w:rsid w:val="00A60BB7"/>
    <w:rsid w:val="00A6361B"/>
    <w:rsid w:val="00A67EDE"/>
    <w:rsid w:val="00A74F52"/>
    <w:rsid w:val="00A754CE"/>
    <w:rsid w:val="00A76386"/>
    <w:rsid w:val="00A804E7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220F"/>
    <w:rsid w:val="00B53EA4"/>
    <w:rsid w:val="00B635C7"/>
    <w:rsid w:val="00B65284"/>
    <w:rsid w:val="00B66C42"/>
    <w:rsid w:val="00B709A2"/>
    <w:rsid w:val="00B7232C"/>
    <w:rsid w:val="00B72E32"/>
    <w:rsid w:val="00B72FC0"/>
    <w:rsid w:val="00B737B0"/>
    <w:rsid w:val="00B7593F"/>
    <w:rsid w:val="00B76667"/>
    <w:rsid w:val="00B8412C"/>
    <w:rsid w:val="00B85008"/>
    <w:rsid w:val="00B87995"/>
    <w:rsid w:val="00B916E9"/>
    <w:rsid w:val="00B9296E"/>
    <w:rsid w:val="00B955A7"/>
    <w:rsid w:val="00BA0208"/>
    <w:rsid w:val="00BA0D3C"/>
    <w:rsid w:val="00BA2A48"/>
    <w:rsid w:val="00BA4FD9"/>
    <w:rsid w:val="00BA6A39"/>
    <w:rsid w:val="00BA6D36"/>
    <w:rsid w:val="00BB41C9"/>
    <w:rsid w:val="00BB552D"/>
    <w:rsid w:val="00BB7743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2603F"/>
    <w:rsid w:val="00C30D5D"/>
    <w:rsid w:val="00C41946"/>
    <w:rsid w:val="00C43A60"/>
    <w:rsid w:val="00C4439A"/>
    <w:rsid w:val="00C471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9363F"/>
    <w:rsid w:val="00C96A60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350A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15E0A"/>
    <w:rsid w:val="00D20581"/>
    <w:rsid w:val="00D2093A"/>
    <w:rsid w:val="00D23083"/>
    <w:rsid w:val="00D30E3D"/>
    <w:rsid w:val="00D314D0"/>
    <w:rsid w:val="00D339E2"/>
    <w:rsid w:val="00D378FC"/>
    <w:rsid w:val="00D379D8"/>
    <w:rsid w:val="00D408E5"/>
    <w:rsid w:val="00D4206E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7676A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328"/>
    <w:rsid w:val="00E145F3"/>
    <w:rsid w:val="00E21672"/>
    <w:rsid w:val="00E21E3A"/>
    <w:rsid w:val="00E21EB0"/>
    <w:rsid w:val="00E246DD"/>
    <w:rsid w:val="00E31568"/>
    <w:rsid w:val="00E36BD5"/>
    <w:rsid w:val="00E44920"/>
    <w:rsid w:val="00E4693A"/>
    <w:rsid w:val="00E46C27"/>
    <w:rsid w:val="00E47272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2C54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79B"/>
    <w:rsid w:val="00EE5B9C"/>
    <w:rsid w:val="00EE6728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1714F"/>
    <w:rsid w:val="00F17F06"/>
    <w:rsid w:val="00F20BF9"/>
    <w:rsid w:val="00F21992"/>
    <w:rsid w:val="00F22405"/>
    <w:rsid w:val="00F26F5A"/>
    <w:rsid w:val="00F34DD7"/>
    <w:rsid w:val="00F35561"/>
    <w:rsid w:val="00F3660E"/>
    <w:rsid w:val="00F45FA3"/>
    <w:rsid w:val="00F62CDE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
Республики Марий Эл «Перинатальный центр» договора аренды нежилого помещения, закрепленного за ним на праве 
оперативного управления от 15 июля 2020 г.</_x041e__x043f__x0438__x0441__x0430__x043d__x0438__x0435_>
    <_dlc_DocId xmlns="57504d04-691e-4fc4-8f09-4f19fdbe90f6">XXJ7TYMEEKJ2-7801-37</_dlc_DocId>
    <_dlc_DocIdUrl xmlns="57504d04-691e-4fc4-8f09-4f19fdbe90f6">
      <Url>https://vip.gov.mari.ru/minzdrav/_layouts/DocIdRedir.aspx?ID=XXJ7TYMEEKJ2-7801-37</Url>
      <Description>XXJ7TYMEEKJ2-7801-37</Description>
    </_dlc_DocIdUrl>
  </documentManagement>
</p:properties>
</file>

<file path=customXml/itemProps1.xml><?xml version="1.0" encoding="utf-8"?>
<ds:datastoreItem xmlns:ds="http://schemas.openxmlformats.org/officeDocument/2006/customXml" ds:itemID="{0EB0A82D-423D-4F8F-88BA-630D28DBCB8F}"/>
</file>

<file path=customXml/itemProps2.xml><?xml version="1.0" encoding="utf-8"?>
<ds:datastoreItem xmlns:ds="http://schemas.openxmlformats.org/officeDocument/2006/customXml" ds:itemID="{E6C7F212-0E11-4843-95E6-73CF88270B1C}"/>
</file>

<file path=customXml/itemProps3.xml><?xml version="1.0" encoding="utf-8"?>
<ds:datastoreItem xmlns:ds="http://schemas.openxmlformats.org/officeDocument/2006/customXml" ds:itemID="{8C76A929-2A8D-41AD-AB87-814E87A6CBE7}"/>
</file>

<file path=customXml/itemProps4.xml><?xml version="1.0" encoding="utf-8"?>
<ds:datastoreItem xmlns:ds="http://schemas.openxmlformats.org/officeDocument/2006/customXml" ds:itemID="{2BFD8400-487D-4910-9AFB-95FF8178DEDD}"/>
</file>

<file path=customXml/itemProps5.xml><?xml version="1.0" encoding="utf-8"?>
<ds:datastoreItem xmlns:ds="http://schemas.openxmlformats.org/officeDocument/2006/customXml" ds:itemID="{152584FC-76F4-4C36-8FDC-0FE8DF73CC5F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0</TotalTime>
  <Pages>3</Pages>
  <Words>676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5626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 </dc:title>
  <dc:creator>Наталья Свинцова</dc:creator>
  <cp:lastModifiedBy>User</cp:lastModifiedBy>
  <cp:revision>2</cp:revision>
  <cp:lastPrinted>2020-07-15T07:53:00Z</cp:lastPrinted>
  <dcterms:created xsi:type="dcterms:W3CDTF">2020-07-15T11:39:00Z</dcterms:created>
  <dcterms:modified xsi:type="dcterms:W3CDTF">2020-07-15T11:39:00Z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c9725b12-6baf-4b81-9ab2-c06c4b4fcda8</vt:lpwstr>
  </property>
</Properties>
</file>