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4C" w:rsidRPr="00D02899" w:rsidRDefault="00C0154C" w:rsidP="00C0154C">
      <w:pPr>
        <w:jc w:val="center"/>
        <w:rPr>
          <w:b/>
          <w:sz w:val="26"/>
          <w:szCs w:val="26"/>
        </w:rPr>
      </w:pPr>
      <w:r w:rsidRPr="00D02899">
        <w:rPr>
          <w:b/>
          <w:sz w:val="26"/>
          <w:szCs w:val="26"/>
        </w:rPr>
        <w:t>Заключение Комиссии по оценке последствий принятия решения об изменении назначения нежилого помещения, закрепленного на праве оперативного управления за государственным бюджетным учреждением Республики Марий Эл «Детская республиканская клиническая больница»</w:t>
      </w:r>
    </w:p>
    <w:p w:rsidR="00C0154C" w:rsidRPr="00D02899" w:rsidRDefault="00C0154C" w:rsidP="00C0154C">
      <w:pPr>
        <w:jc w:val="center"/>
        <w:rPr>
          <w:b/>
          <w:sz w:val="26"/>
          <w:szCs w:val="26"/>
        </w:rPr>
      </w:pPr>
      <w:r w:rsidRPr="00D02899">
        <w:rPr>
          <w:b/>
          <w:sz w:val="26"/>
          <w:szCs w:val="26"/>
        </w:rPr>
        <w:tab/>
      </w:r>
    </w:p>
    <w:p w:rsidR="00C0154C" w:rsidRPr="00D02899" w:rsidRDefault="00C0154C" w:rsidP="00C0154C">
      <w:pPr>
        <w:tabs>
          <w:tab w:val="left" w:pos="975"/>
          <w:tab w:val="right" w:pos="8787"/>
        </w:tabs>
        <w:rPr>
          <w:sz w:val="26"/>
          <w:szCs w:val="26"/>
        </w:rPr>
      </w:pPr>
      <w:r w:rsidRPr="00D02899">
        <w:rPr>
          <w:sz w:val="26"/>
          <w:szCs w:val="26"/>
        </w:rPr>
        <w:t>г. Йошкар-Ола</w:t>
      </w:r>
      <w:r w:rsidRPr="00D02899">
        <w:rPr>
          <w:sz w:val="26"/>
          <w:szCs w:val="26"/>
        </w:rPr>
        <w:tab/>
        <w:t>14 сентября 2018 г.</w:t>
      </w:r>
    </w:p>
    <w:p w:rsidR="00C0154C" w:rsidRPr="00D02899" w:rsidRDefault="00C0154C" w:rsidP="00C0154C">
      <w:pPr>
        <w:tabs>
          <w:tab w:val="left" w:pos="975"/>
          <w:tab w:val="right" w:pos="8787"/>
        </w:tabs>
        <w:rPr>
          <w:sz w:val="26"/>
          <w:szCs w:val="26"/>
        </w:rPr>
      </w:pPr>
    </w:p>
    <w:tbl>
      <w:tblPr>
        <w:tblStyle w:val="aa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D02899" w:rsidTr="00796C98">
        <w:tc>
          <w:tcPr>
            <w:tcW w:w="2234" w:type="dxa"/>
          </w:tcPr>
          <w:p w:rsidR="00C0154C" w:rsidRPr="00D02899" w:rsidRDefault="00C0154C" w:rsidP="00796C98">
            <w:pPr>
              <w:rPr>
                <w:sz w:val="26"/>
                <w:szCs w:val="26"/>
              </w:rPr>
            </w:pPr>
            <w:proofErr w:type="spellStart"/>
            <w:r w:rsidRPr="00D02899">
              <w:rPr>
                <w:sz w:val="26"/>
                <w:szCs w:val="26"/>
              </w:rPr>
              <w:t>Бастракова</w:t>
            </w:r>
            <w:proofErr w:type="spellEnd"/>
            <w:r w:rsidRPr="00D02899"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450" w:type="dxa"/>
          </w:tcPr>
          <w:p w:rsidR="00C0154C" w:rsidRPr="00D02899" w:rsidRDefault="00C0154C" w:rsidP="00796C98">
            <w:pPr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D02899" w:rsidRDefault="00C0154C" w:rsidP="00796C98">
            <w:pPr>
              <w:jc w:val="both"/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заместитель министра здравоохранения Республики Марий Эл, председатель Комиссии</w:t>
            </w:r>
          </w:p>
        </w:tc>
      </w:tr>
      <w:tr w:rsidR="00C0154C" w:rsidRPr="00D02899" w:rsidTr="00796C98">
        <w:tc>
          <w:tcPr>
            <w:tcW w:w="2234" w:type="dxa"/>
          </w:tcPr>
          <w:p w:rsidR="00C0154C" w:rsidRPr="00D02899" w:rsidRDefault="00C0154C" w:rsidP="00796C98">
            <w:pPr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Королева Т.Е.</w:t>
            </w:r>
          </w:p>
        </w:tc>
        <w:tc>
          <w:tcPr>
            <w:tcW w:w="450" w:type="dxa"/>
          </w:tcPr>
          <w:p w:rsidR="00C0154C" w:rsidRPr="00D02899" w:rsidRDefault="00C0154C" w:rsidP="00796C98">
            <w:pPr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D02899" w:rsidRDefault="00C0154C" w:rsidP="00796C98">
            <w:pPr>
              <w:jc w:val="both"/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D02899" w:rsidTr="00796C98">
        <w:tc>
          <w:tcPr>
            <w:tcW w:w="2234" w:type="dxa"/>
          </w:tcPr>
          <w:p w:rsidR="00C0154C" w:rsidRPr="00D02899" w:rsidRDefault="00C0154C" w:rsidP="00796C98">
            <w:pPr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Свинцова Н.В.</w:t>
            </w:r>
          </w:p>
        </w:tc>
        <w:tc>
          <w:tcPr>
            <w:tcW w:w="450" w:type="dxa"/>
          </w:tcPr>
          <w:p w:rsidR="00C0154C" w:rsidRPr="00D02899" w:rsidRDefault="00C0154C" w:rsidP="00796C98">
            <w:pPr>
              <w:jc w:val="both"/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-</w:t>
            </w:r>
          </w:p>
        </w:tc>
        <w:tc>
          <w:tcPr>
            <w:tcW w:w="6389" w:type="dxa"/>
          </w:tcPr>
          <w:p w:rsidR="00C0154C" w:rsidRPr="00D02899" w:rsidRDefault="00C0154C" w:rsidP="00796C98">
            <w:pPr>
              <w:jc w:val="both"/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главный специалист-эксперт отдела государственной гражданской службы, кадровой работы и правового обеспечения Министерства здравоохранения Республики Марий Эл, секретарь Комиссии</w:t>
            </w:r>
          </w:p>
        </w:tc>
      </w:tr>
      <w:tr w:rsidR="00C0154C" w:rsidRPr="00D02899" w:rsidTr="00796C98">
        <w:tc>
          <w:tcPr>
            <w:tcW w:w="2234" w:type="dxa"/>
          </w:tcPr>
          <w:p w:rsidR="00C0154C" w:rsidRPr="00D02899" w:rsidRDefault="00C0154C" w:rsidP="00796C98">
            <w:pPr>
              <w:tabs>
                <w:tab w:val="right" w:pos="1842"/>
              </w:tabs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Волкова Т.И.</w:t>
            </w:r>
          </w:p>
        </w:tc>
        <w:tc>
          <w:tcPr>
            <w:tcW w:w="450" w:type="dxa"/>
          </w:tcPr>
          <w:p w:rsidR="00C0154C" w:rsidRPr="00D02899" w:rsidRDefault="00C0154C" w:rsidP="00796C98">
            <w:pPr>
              <w:jc w:val="both"/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-</w:t>
            </w:r>
          </w:p>
        </w:tc>
        <w:tc>
          <w:tcPr>
            <w:tcW w:w="6389" w:type="dxa"/>
          </w:tcPr>
          <w:p w:rsidR="00C0154C" w:rsidRPr="00D02899" w:rsidRDefault="00C0154C" w:rsidP="00C0154C">
            <w:pPr>
              <w:jc w:val="both"/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заместитель главного бухгалтера отдела бухгалтерского учета и контроля Министерства здравоохранения Республики Марий Эл</w:t>
            </w:r>
          </w:p>
        </w:tc>
      </w:tr>
      <w:tr w:rsidR="00C0154C" w:rsidRPr="00D02899" w:rsidTr="00796C98">
        <w:tc>
          <w:tcPr>
            <w:tcW w:w="2234" w:type="dxa"/>
          </w:tcPr>
          <w:p w:rsidR="00C0154C" w:rsidRPr="00D02899" w:rsidRDefault="00C0154C" w:rsidP="00796C98">
            <w:pPr>
              <w:tabs>
                <w:tab w:val="right" w:pos="1842"/>
              </w:tabs>
              <w:rPr>
                <w:sz w:val="26"/>
                <w:szCs w:val="26"/>
              </w:rPr>
            </w:pPr>
            <w:proofErr w:type="spellStart"/>
            <w:r w:rsidRPr="00D02899">
              <w:rPr>
                <w:sz w:val="26"/>
                <w:szCs w:val="26"/>
              </w:rPr>
              <w:t>Мурзаева</w:t>
            </w:r>
            <w:proofErr w:type="spellEnd"/>
            <w:r w:rsidRPr="00D02899">
              <w:rPr>
                <w:sz w:val="26"/>
                <w:szCs w:val="26"/>
              </w:rPr>
              <w:t xml:space="preserve"> Г.Н.</w:t>
            </w:r>
          </w:p>
        </w:tc>
        <w:tc>
          <w:tcPr>
            <w:tcW w:w="450" w:type="dxa"/>
          </w:tcPr>
          <w:p w:rsidR="00C0154C" w:rsidRPr="00D02899" w:rsidRDefault="00C0154C" w:rsidP="00796C98">
            <w:pPr>
              <w:jc w:val="both"/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-</w:t>
            </w:r>
          </w:p>
        </w:tc>
        <w:tc>
          <w:tcPr>
            <w:tcW w:w="6389" w:type="dxa"/>
          </w:tcPr>
          <w:p w:rsidR="00C0154C" w:rsidRPr="00D02899" w:rsidRDefault="00C0154C" w:rsidP="00796C98">
            <w:pPr>
              <w:jc w:val="both"/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 xml:space="preserve">советник отдела охраны материнства и детства Министерства здравоохранения Республики </w:t>
            </w:r>
            <w:r w:rsidRPr="00D02899">
              <w:rPr>
                <w:sz w:val="26"/>
                <w:szCs w:val="26"/>
              </w:rPr>
              <w:br/>
              <w:t>Марий Эл</w:t>
            </w:r>
          </w:p>
        </w:tc>
      </w:tr>
      <w:tr w:rsidR="00C0154C" w:rsidRPr="00D02899" w:rsidTr="00796C98">
        <w:tc>
          <w:tcPr>
            <w:tcW w:w="2234" w:type="dxa"/>
          </w:tcPr>
          <w:p w:rsidR="00C0154C" w:rsidRPr="00D02899" w:rsidRDefault="00C0154C" w:rsidP="00796C98">
            <w:pPr>
              <w:tabs>
                <w:tab w:val="right" w:pos="1842"/>
              </w:tabs>
              <w:rPr>
                <w:sz w:val="26"/>
                <w:szCs w:val="26"/>
              </w:rPr>
            </w:pPr>
            <w:proofErr w:type="spellStart"/>
            <w:r w:rsidRPr="00D02899">
              <w:rPr>
                <w:sz w:val="26"/>
                <w:szCs w:val="26"/>
              </w:rPr>
              <w:t>Русинова</w:t>
            </w:r>
            <w:proofErr w:type="spellEnd"/>
            <w:r w:rsidRPr="00D02899">
              <w:rPr>
                <w:sz w:val="26"/>
                <w:szCs w:val="26"/>
              </w:rPr>
              <w:t xml:space="preserve"> Н.Г.</w:t>
            </w:r>
          </w:p>
        </w:tc>
        <w:tc>
          <w:tcPr>
            <w:tcW w:w="450" w:type="dxa"/>
          </w:tcPr>
          <w:p w:rsidR="00C0154C" w:rsidRPr="00D02899" w:rsidRDefault="00C0154C" w:rsidP="00796C98">
            <w:pPr>
              <w:jc w:val="both"/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-</w:t>
            </w:r>
          </w:p>
        </w:tc>
        <w:tc>
          <w:tcPr>
            <w:tcW w:w="6389" w:type="dxa"/>
          </w:tcPr>
          <w:p w:rsidR="00C0154C" w:rsidRPr="00D02899" w:rsidRDefault="00C0154C" w:rsidP="00796C98">
            <w:pPr>
              <w:jc w:val="both"/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начальник отдела экономики и планирования здравоохранения Министерства здравоохранения Республики Марий Эл,</w:t>
            </w:r>
          </w:p>
        </w:tc>
      </w:tr>
      <w:tr w:rsidR="00C0154C" w:rsidRPr="00D02899" w:rsidTr="00796C98">
        <w:tc>
          <w:tcPr>
            <w:tcW w:w="2234" w:type="dxa"/>
          </w:tcPr>
          <w:p w:rsidR="00C0154C" w:rsidRPr="00D02899" w:rsidRDefault="00C0154C" w:rsidP="00796C98">
            <w:pPr>
              <w:tabs>
                <w:tab w:val="right" w:pos="1842"/>
              </w:tabs>
              <w:rPr>
                <w:sz w:val="26"/>
                <w:szCs w:val="26"/>
              </w:rPr>
            </w:pPr>
            <w:proofErr w:type="spellStart"/>
            <w:r w:rsidRPr="00D02899">
              <w:rPr>
                <w:sz w:val="26"/>
                <w:szCs w:val="26"/>
              </w:rPr>
              <w:t>Шагиев</w:t>
            </w:r>
            <w:proofErr w:type="spellEnd"/>
            <w:r w:rsidRPr="00D02899">
              <w:rPr>
                <w:sz w:val="26"/>
                <w:szCs w:val="26"/>
              </w:rPr>
              <w:t xml:space="preserve"> Р.А.</w:t>
            </w:r>
          </w:p>
        </w:tc>
        <w:tc>
          <w:tcPr>
            <w:tcW w:w="450" w:type="dxa"/>
          </w:tcPr>
          <w:p w:rsidR="00C0154C" w:rsidRPr="00D02899" w:rsidRDefault="00C0154C" w:rsidP="00796C98">
            <w:pPr>
              <w:jc w:val="both"/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-</w:t>
            </w:r>
          </w:p>
        </w:tc>
        <w:tc>
          <w:tcPr>
            <w:tcW w:w="6389" w:type="dxa"/>
          </w:tcPr>
          <w:p w:rsidR="00C0154C" w:rsidRPr="00D02899" w:rsidRDefault="00C0154C" w:rsidP="00796C98">
            <w:pPr>
              <w:jc w:val="both"/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C0154C" w:rsidRPr="00D02899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6"/>
          <w:szCs w:val="26"/>
        </w:rPr>
      </w:pPr>
      <w:r w:rsidRPr="00D02899">
        <w:rPr>
          <w:sz w:val="26"/>
          <w:szCs w:val="26"/>
        </w:rPr>
        <w:t xml:space="preserve">Комиссия по оценке последствий принятия решения об изменении назначения нежилого помещения, закрепленного на праве оперативного управления за государственным бюджетным учреждением Республики </w:t>
      </w:r>
      <w:r w:rsidR="00D256EC">
        <w:rPr>
          <w:sz w:val="26"/>
          <w:szCs w:val="26"/>
        </w:rPr>
        <w:br/>
      </w:r>
      <w:r w:rsidRPr="00D02899">
        <w:rPr>
          <w:sz w:val="26"/>
          <w:szCs w:val="26"/>
        </w:rPr>
        <w:t xml:space="preserve">Марий Эл «Детская республиканская клиническая больница» (далее – Комиссия), созданная приказом Министерства здравоохранения Республики Марий Эл от </w:t>
      </w:r>
      <w:r w:rsidR="00D02899" w:rsidRPr="00D02899">
        <w:rPr>
          <w:sz w:val="26"/>
          <w:szCs w:val="26"/>
        </w:rPr>
        <w:t>12</w:t>
      </w:r>
      <w:r w:rsidRPr="00D02899">
        <w:rPr>
          <w:sz w:val="26"/>
          <w:szCs w:val="26"/>
        </w:rPr>
        <w:t xml:space="preserve"> сентября 2018 г. № </w:t>
      </w:r>
      <w:r w:rsidR="00D02899" w:rsidRPr="00D02899">
        <w:rPr>
          <w:sz w:val="26"/>
          <w:szCs w:val="26"/>
        </w:rPr>
        <w:t>1596</w:t>
      </w:r>
      <w:r w:rsidRPr="00D02899">
        <w:rPr>
          <w:sz w:val="26"/>
          <w:szCs w:val="26"/>
        </w:rPr>
        <w:t>, в составе:</w:t>
      </w:r>
    </w:p>
    <w:p w:rsidR="00C0154C" w:rsidRPr="00D02899" w:rsidRDefault="00C0154C" w:rsidP="00C0154C">
      <w:pPr>
        <w:tabs>
          <w:tab w:val="left" w:pos="975"/>
          <w:tab w:val="left" w:pos="1875"/>
        </w:tabs>
        <w:jc w:val="both"/>
        <w:rPr>
          <w:sz w:val="26"/>
          <w:szCs w:val="26"/>
        </w:rPr>
      </w:pPr>
      <w:bookmarkStart w:id="0" w:name="_GoBack"/>
      <w:bookmarkEnd w:id="0"/>
    </w:p>
    <w:p w:rsidR="00D02899" w:rsidRPr="00D02899" w:rsidRDefault="00D02899" w:rsidP="00C0154C">
      <w:pPr>
        <w:tabs>
          <w:tab w:val="left" w:pos="975"/>
          <w:tab w:val="left" w:pos="1875"/>
        </w:tabs>
        <w:ind w:firstLine="709"/>
        <w:jc w:val="both"/>
        <w:rPr>
          <w:sz w:val="26"/>
          <w:szCs w:val="26"/>
        </w:rPr>
      </w:pPr>
    </w:p>
    <w:p w:rsidR="00C0154C" w:rsidRPr="00D02899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6"/>
          <w:szCs w:val="26"/>
        </w:rPr>
      </w:pPr>
      <w:r w:rsidRPr="00D02899">
        <w:rPr>
          <w:sz w:val="26"/>
          <w:szCs w:val="26"/>
        </w:rPr>
        <w:t>рассмотре</w:t>
      </w:r>
      <w:r w:rsidR="00796C98" w:rsidRPr="00D02899">
        <w:rPr>
          <w:sz w:val="26"/>
          <w:szCs w:val="26"/>
        </w:rPr>
        <w:t>ла</w:t>
      </w:r>
      <w:r w:rsidRPr="00D02899">
        <w:rPr>
          <w:sz w:val="26"/>
          <w:szCs w:val="26"/>
        </w:rPr>
        <w:t xml:space="preserve"> предложение Минздрава Республики Марий Эл </w:t>
      </w:r>
      <w:r w:rsidR="00292777" w:rsidRPr="00D02899">
        <w:rPr>
          <w:sz w:val="26"/>
          <w:szCs w:val="26"/>
        </w:rPr>
        <w:t>об изменении назначения нежилого помещения, закрепленного на праве оперативного управления за государственным бюджетным учреждением Республики Марий Эл «Детская республиканская клиническая больница»</w:t>
      </w:r>
      <w:r w:rsidR="00547A27" w:rsidRPr="00D02899">
        <w:rPr>
          <w:sz w:val="26"/>
          <w:szCs w:val="26"/>
        </w:rPr>
        <w:t xml:space="preserve"> (далее – </w:t>
      </w:r>
      <w:r w:rsidR="00D256EC">
        <w:rPr>
          <w:sz w:val="26"/>
          <w:szCs w:val="26"/>
        </w:rPr>
        <w:t>ГБУ РМЭ «ДРКБ»</w:t>
      </w:r>
      <w:r w:rsidR="00547A27" w:rsidRPr="00D02899">
        <w:rPr>
          <w:sz w:val="26"/>
          <w:szCs w:val="26"/>
        </w:rPr>
        <w:t>)</w:t>
      </w:r>
      <w:r w:rsidRPr="00D02899">
        <w:rPr>
          <w:sz w:val="26"/>
          <w:szCs w:val="26"/>
        </w:rPr>
        <w:t>, в здании</w:t>
      </w:r>
      <w:r w:rsidR="003D4CE0">
        <w:rPr>
          <w:sz w:val="26"/>
          <w:szCs w:val="26"/>
        </w:rPr>
        <w:t>,</w:t>
      </w:r>
      <w:r w:rsidR="003D4CE0" w:rsidRPr="003D4CE0">
        <w:rPr>
          <w:sz w:val="26"/>
          <w:szCs w:val="26"/>
        </w:rPr>
        <w:t xml:space="preserve"> </w:t>
      </w:r>
      <w:r w:rsidR="003D4CE0" w:rsidRPr="00D02899">
        <w:rPr>
          <w:sz w:val="26"/>
          <w:szCs w:val="26"/>
        </w:rPr>
        <w:t>в котором размещено специализированное отделение «Дом ребенка»,</w:t>
      </w:r>
      <w:r w:rsidR="003D4CE0">
        <w:rPr>
          <w:sz w:val="26"/>
          <w:szCs w:val="26"/>
        </w:rPr>
        <w:t xml:space="preserve"> </w:t>
      </w:r>
      <w:r w:rsidR="003D4CE0" w:rsidRPr="00D02899">
        <w:rPr>
          <w:sz w:val="26"/>
          <w:szCs w:val="26"/>
        </w:rPr>
        <w:t xml:space="preserve">литер А1, этаж 1 (позиции 80, 82 - 94, 103 - 107 общей площадью 322,6 </w:t>
      </w:r>
      <w:proofErr w:type="spellStart"/>
      <w:r w:rsidR="003D4CE0" w:rsidRPr="00D02899">
        <w:rPr>
          <w:sz w:val="26"/>
          <w:szCs w:val="26"/>
        </w:rPr>
        <w:t>кв</w:t>
      </w:r>
      <w:proofErr w:type="gramStart"/>
      <w:r w:rsidR="003D4CE0" w:rsidRPr="00D02899">
        <w:rPr>
          <w:sz w:val="26"/>
          <w:szCs w:val="26"/>
        </w:rPr>
        <w:t>.м</w:t>
      </w:r>
      <w:proofErr w:type="spellEnd"/>
      <w:proofErr w:type="gramEnd"/>
      <w:r w:rsidR="003D4CE0" w:rsidRPr="00D02899">
        <w:rPr>
          <w:sz w:val="26"/>
          <w:szCs w:val="26"/>
        </w:rPr>
        <w:t xml:space="preserve">), этаж 2 (позиции 75 - 82 общей площадью 156,9 </w:t>
      </w:r>
      <w:proofErr w:type="spellStart"/>
      <w:r w:rsidR="003D4CE0" w:rsidRPr="00D02899">
        <w:rPr>
          <w:sz w:val="26"/>
          <w:szCs w:val="26"/>
        </w:rPr>
        <w:t>кв</w:t>
      </w:r>
      <w:proofErr w:type="gramStart"/>
      <w:r w:rsidR="003D4CE0" w:rsidRPr="00D02899">
        <w:rPr>
          <w:sz w:val="26"/>
          <w:szCs w:val="26"/>
        </w:rPr>
        <w:t>.м</w:t>
      </w:r>
      <w:proofErr w:type="spellEnd"/>
      <w:proofErr w:type="gramEnd"/>
      <w:r w:rsidR="003D4CE0" w:rsidRPr="00D02899">
        <w:rPr>
          <w:sz w:val="26"/>
          <w:szCs w:val="26"/>
        </w:rPr>
        <w:t xml:space="preserve">), </w:t>
      </w:r>
      <w:r w:rsidRPr="00D02899">
        <w:rPr>
          <w:sz w:val="26"/>
          <w:szCs w:val="26"/>
        </w:rPr>
        <w:t xml:space="preserve">расположенном по адресу: Республика Марий Эл, </w:t>
      </w:r>
      <w:r w:rsidR="003D4CE0">
        <w:rPr>
          <w:sz w:val="26"/>
          <w:szCs w:val="26"/>
        </w:rPr>
        <w:br/>
      </w:r>
      <w:r w:rsidRPr="00D02899">
        <w:rPr>
          <w:sz w:val="26"/>
          <w:szCs w:val="26"/>
        </w:rPr>
        <w:t xml:space="preserve">г. Йошкар-Ола, ул. </w:t>
      </w:r>
      <w:proofErr w:type="spellStart"/>
      <w:r w:rsidR="00C1149A" w:rsidRPr="00D02899">
        <w:rPr>
          <w:sz w:val="26"/>
          <w:szCs w:val="26"/>
        </w:rPr>
        <w:t>Йывана</w:t>
      </w:r>
      <w:proofErr w:type="spellEnd"/>
      <w:r w:rsidR="00C1149A" w:rsidRPr="00D02899">
        <w:rPr>
          <w:sz w:val="26"/>
          <w:szCs w:val="26"/>
        </w:rPr>
        <w:t xml:space="preserve"> </w:t>
      </w:r>
      <w:proofErr w:type="spellStart"/>
      <w:r w:rsidR="00C1149A" w:rsidRPr="00D02899">
        <w:rPr>
          <w:sz w:val="26"/>
          <w:szCs w:val="26"/>
        </w:rPr>
        <w:t>Кырли</w:t>
      </w:r>
      <w:proofErr w:type="spellEnd"/>
      <w:r w:rsidR="00C1149A" w:rsidRPr="00D02899">
        <w:rPr>
          <w:sz w:val="26"/>
          <w:szCs w:val="26"/>
        </w:rPr>
        <w:t>, д. 16а</w:t>
      </w:r>
      <w:r w:rsidRPr="00D02899">
        <w:rPr>
          <w:sz w:val="26"/>
          <w:szCs w:val="26"/>
        </w:rPr>
        <w:t xml:space="preserve">, </w:t>
      </w:r>
      <w:r w:rsidR="00997671" w:rsidRPr="00D02899">
        <w:rPr>
          <w:sz w:val="26"/>
          <w:szCs w:val="26"/>
        </w:rPr>
        <w:t>(далее – нежилое помещение)</w:t>
      </w:r>
      <w:r w:rsidR="00796C98" w:rsidRPr="00D02899">
        <w:rPr>
          <w:sz w:val="26"/>
          <w:szCs w:val="26"/>
        </w:rPr>
        <w:t>.</w:t>
      </w:r>
      <w:r w:rsidR="0075194A" w:rsidRPr="00D02899">
        <w:rPr>
          <w:sz w:val="26"/>
          <w:szCs w:val="26"/>
        </w:rPr>
        <w:t xml:space="preserve"> Нежилое помещение планируется использовать для оказания </w:t>
      </w:r>
      <w:r w:rsidR="00D256EC">
        <w:rPr>
          <w:sz w:val="26"/>
          <w:szCs w:val="26"/>
        </w:rPr>
        <w:t>ГБУ РМЭ «ДРКБ»</w:t>
      </w:r>
      <w:r w:rsidR="0075194A" w:rsidRPr="00D02899">
        <w:rPr>
          <w:sz w:val="26"/>
          <w:szCs w:val="26"/>
        </w:rPr>
        <w:t xml:space="preserve"> на платной основе услуг по присмотру и уходу за детьми в возрасте от 1,5 до 3 лет, со следующим режимом их пребывания в учреждении: </w:t>
      </w:r>
      <w:r w:rsidR="00D256EC">
        <w:rPr>
          <w:sz w:val="26"/>
          <w:szCs w:val="26"/>
        </w:rPr>
        <w:br/>
      </w:r>
      <w:r w:rsidR="0075194A" w:rsidRPr="00D02899">
        <w:rPr>
          <w:sz w:val="26"/>
          <w:szCs w:val="26"/>
        </w:rPr>
        <w:t>5-дневная рабочая неделя с 7.30 до 18.00.</w:t>
      </w:r>
    </w:p>
    <w:p w:rsidR="00C0154C" w:rsidRPr="00D02899" w:rsidRDefault="0075194A" w:rsidP="00C0154C">
      <w:pPr>
        <w:tabs>
          <w:tab w:val="left" w:pos="975"/>
          <w:tab w:val="left" w:pos="1875"/>
        </w:tabs>
        <w:ind w:firstLine="709"/>
        <w:jc w:val="both"/>
        <w:rPr>
          <w:sz w:val="26"/>
          <w:szCs w:val="26"/>
        </w:rPr>
      </w:pPr>
      <w:proofErr w:type="gramStart"/>
      <w:r w:rsidRPr="00D02899">
        <w:rPr>
          <w:sz w:val="26"/>
          <w:szCs w:val="26"/>
        </w:rPr>
        <w:t>В</w:t>
      </w:r>
      <w:r w:rsidR="00C0154C" w:rsidRPr="00D02899">
        <w:rPr>
          <w:sz w:val="26"/>
          <w:szCs w:val="26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</w:t>
      </w:r>
      <w:r w:rsidR="00C0154C" w:rsidRPr="00D02899">
        <w:rPr>
          <w:sz w:val="26"/>
          <w:szCs w:val="26"/>
        </w:rPr>
        <w:lastRenderedPageBreak/>
        <w:t>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 г. № 338, и приказом Минздрава Респуб</w:t>
      </w:r>
      <w:r w:rsidR="00D256EC">
        <w:rPr>
          <w:sz w:val="26"/>
          <w:szCs w:val="26"/>
        </w:rPr>
        <w:t xml:space="preserve">лики Марий Эл от 7 мая 2018 г. </w:t>
      </w:r>
      <w:r w:rsidR="00C0154C" w:rsidRPr="00D02899">
        <w:rPr>
          <w:sz w:val="26"/>
          <w:szCs w:val="26"/>
        </w:rPr>
        <w:t>№ 766 «О проведении оценки последствий принятия решения в отношении объектов социальной инфраструктуры</w:t>
      </w:r>
      <w:proofErr w:type="gramEnd"/>
      <w:r w:rsidR="00C0154C" w:rsidRPr="00D02899">
        <w:rPr>
          <w:sz w:val="26"/>
          <w:szCs w:val="26"/>
        </w:rPr>
        <w:t xml:space="preserve"> </w:t>
      </w:r>
      <w:proofErr w:type="gramStart"/>
      <w:r w:rsidR="00C0154C" w:rsidRPr="00D02899">
        <w:rPr>
          <w:sz w:val="26"/>
          <w:szCs w:val="26"/>
        </w:rPr>
        <w:t xml:space="preserve">для детей, являющихся государственной собственностью Республики Марий Эл, и подведомственных Министерству здравоохранения Республики Марий Эл медицинских организаций Республики Марий Эл, образующих социальную инфраструктуру для детей» на основании представленных </w:t>
      </w:r>
      <w:r w:rsidR="00D256EC">
        <w:rPr>
          <w:sz w:val="26"/>
          <w:szCs w:val="26"/>
        </w:rPr>
        <w:t>ГБУ РМЭ «ДРКБ»</w:t>
      </w:r>
      <w:r w:rsidR="00C0154C" w:rsidRPr="00D02899">
        <w:rPr>
          <w:sz w:val="26"/>
          <w:szCs w:val="26"/>
        </w:rPr>
        <w:t xml:space="preserve"> документов, указанных в приложении № 1 к данному приказу, </w:t>
      </w:r>
      <w:r w:rsidRPr="00D02899">
        <w:rPr>
          <w:sz w:val="26"/>
          <w:szCs w:val="26"/>
        </w:rPr>
        <w:t xml:space="preserve">Комиссия </w:t>
      </w:r>
      <w:r w:rsidR="00C0154C" w:rsidRPr="00D02899">
        <w:rPr>
          <w:sz w:val="26"/>
          <w:szCs w:val="26"/>
        </w:rPr>
        <w:t xml:space="preserve">провела оценку последствий принятия решения </w:t>
      </w:r>
      <w:r w:rsidR="00547A27" w:rsidRPr="00D02899">
        <w:rPr>
          <w:sz w:val="26"/>
          <w:szCs w:val="26"/>
        </w:rPr>
        <w:t>о</w:t>
      </w:r>
      <w:r w:rsidR="00997671" w:rsidRPr="00D02899">
        <w:rPr>
          <w:sz w:val="26"/>
          <w:szCs w:val="26"/>
        </w:rPr>
        <w:t xml:space="preserve">б изменении назначения нежилого помещения </w:t>
      </w:r>
      <w:r w:rsidR="00C0154C" w:rsidRPr="00D02899">
        <w:rPr>
          <w:sz w:val="26"/>
          <w:szCs w:val="26"/>
        </w:rPr>
        <w:t xml:space="preserve"> по следующим критериям:</w:t>
      </w:r>
      <w:proofErr w:type="gramEnd"/>
    </w:p>
    <w:p w:rsidR="00C0154C" w:rsidRPr="008E620B" w:rsidRDefault="00C0154C" w:rsidP="005153B6">
      <w:pPr>
        <w:tabs>
          <w:tab w:val="left" w:pos="975"/>
          <w:tab w:val="left" w:pos="1875"/>
        </w:tabs>
        <w:jc w:val="both"/>
        <w:rPr>
          <w:sz w:val="14"/>
          <w:szCs w:val="14"/>
        </w:rPr>
      </w:pPr>
    </w:p>
    <w:tbl>
      <w:tblPr>
        <w:tblStyle w:val="aa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1701"/>
      </w:tblGrid>
      <w:tr w:rsidR="00C0154C" w:rsidRPr="00F3300C" w:rsidTr="00796C98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796C98">
        <w:trPr>
          <w:trHeight w:val="875"/>
        </w:trPr>
        <w:tc>
          <w:tcPr>
            <w:tcW w:w="709" w:type="dxa"/>
            <w:vMerge w:val="restart"/>
          </w:tcPr>
          <w:p w:rsidR="00C0154C" w:rsidRDefault="00C0154C" w:rsidP="00796C98">
            <w:pPr>
              <w:jc w:val="center"/>
              <w:rPr>
                <w:b/>
                <w:sz w:val="24"/>
                <w:szCs w:val="24"/>
              </w:rPr>
            </w:pPr>
          </w:p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796C98">
        <w:trPr>
          <w:trHeight w:val="704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Т.Е.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Т.И.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 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997671">
        <w:trPr>
          <w:trHeight w:val="804"/>
        </w:trPr>
        <w:tc>
          <w:tcPr>
            <w:tcW w:w="709" w:type="dxa"/>
            <w:vMerge w:val="restart"/>
          </w:tcPr>
          <w:p w:rsidR="00C0154C" w:rsidRDefault="00C0154C" w:rsidP="00796C98">
            <w:pPr>
              <w:jc w:val="center"/>
              <w:rPr>
                <w:b/>
                <w:sz w:val="24"/>
                <w:szCs w:val="24"/>
              </w:rPr>
            </w:pPr>
          </w:p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vMerge w:val="restart"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</w:t>
            </w:r>
            <w:r>
              <w:rPr>
                <w:bCs/>
                <w:sz w:val="24"/>
                <w:szCs w:val="24"/>
              </w:rPr>
              <w:br/>
            </w:r>
            <w:r w:rsidRPr="00A80D0C">
              <w:rPr>
                <w:bCs/>
                <w:sz w:val="24"/>
                <w:szCs w:val="24"/>
              </w:rPr>
              <w:lastRenderedPageBreak/>
              <w:t>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79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C0154C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Т.Е.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973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846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Т.И.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722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722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722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796C98">
        <w:trPr>
          <w:trHeight w:val="92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vMerge w:val="restart"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796C98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C0154C" w:rsidRPr="00F3300C" w:rsidTr="00796C98">
        <w:trPr>
          <w:trHeight w:val="92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Т.Е.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796C98">
        <w:trPr>
          <w:trHeight w:val="92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796C98">
        <w:trPr>
          <w:trHeight w:val="92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Т.И.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796C98">
        <w:trPr>
          <w:trHeight w:val="92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 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796C98">
        <w:trPr>
          <w:trHeight w:val="698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796C98">
        <w:trPr>
          <w:trHeight w:val="566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75194A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14"/>
          <w:szCs w:val="14"/>
        </w:rPr>
      </w:pPr>
    </w:p>
    <w:p w:rsidR="00C0154C" w:rsidRPr="00D02899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6"/>
          <w:szCs w:val="26"/>
        </w:rPr>
      </w:pPr>
      <w:r w:rsidRPr="00D02899">
        <w:rPr>
          <w:b/>
          <w:sz w:val="26"/>
          <w:szCs w:val="26"/>
        </w:rPr>
        <w:t>Решение Комиссии:</w:t>
      </w:r>
      <w:r w:rsidRPr="00D02899">
        <w:rPr>
          <w:sz w:val="26"/>
          <w:szCs w:val="26"/>
        </w:rPr>
        <w:t xml:space="preserve"> по результатам проведенной оценки</w:t>
      </w:r>
      <w:r w:rsidR="00997671" w:rsidRPr="00D02899">
        <w:rPr>
          <w:sz w:val="26"/>
          <w:szCs w:val="26"/>
        </w:rPr>
        <w:t xml:space="preserve"> последствий принятия решения об изменении назначения нежилого помещения Комиссия </w:t>
      </w:r>
      <w:r w:rsidRPr="00D02899">
        <w:rPr>
          <w:sz w:val="26"/>
          <w:szCs w:val="26"/>
        </w:rPr>
        <w:t xml:space="preserve">дает положительное заключение. </w:t>
      </w:r>
    </w:p>
    <w:p w:rsidR="00C0154C" w:rsidRPr="00D02899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6"/>
          <w:szCs w:val="26"/>
        </w:rPr>
      </w:pPr>
      <w:proofErr w:type="gramStart"/>
      <w:r w:rsidRPr="00D02899">
        <w:rPr>
          <w:sz w:val="26"/>
          <w:szCs w:val="26"/>
        </w:rPr>
        <w:t xml:space="preserve">Комиссия считает, что принятие решения </w:t>
      </w:r>
      <w:r w:rsidR="0075194A" w:rsidRPr="00D02899">
        <w:rPr>
          <w:sz w:val="26"/>
          <w:szCs w:val="26"/>
        </w:rPr>
        <w:t>об изменении назначения нежилого помещения</w:t>
      </w:r>
      <w:r w:rsidRPr="00D02899">
        <w:rPr>
          <w:sz w:val="26"/>
          <w:szCs w:val="26"/>
        </w:rPr>
        <w:t xml:space="preserve"> возможно в связи с тем, что </w:t>
      </w:r>
      <w:r w:rsidR="0075194A" w:rsidRPr="00D02899">
        <w:rPr>
          <w:bCs/>
          <w:sz w:val="26"/>
          <w:szCs w:val="26"/>
        </w:rPr>
        <w:t xml:space="preserve">оказание социальных услуг детям-сиротам и детям, оставшимся без попечения родителей, находящимся круглосуточно в специализированном отделении «Дом ребенка» </w:t>
      </w:r>
      <w:r w:rsidR="00D256EC">
        <w:rPr>
          <w:bCs/>
          <w:sz w:val="26"/>
          <w:szCs w:val="26"/>
        </w:rPr>
        <w:t>ГБУ РМЭ «ДРКБ»</w:t>
      </w:r>
      <w:r w:rsidR="0075194A" w:rsidRPr="00D02899">
        <w:rPr>
          <w:bCs/>
          <w:sz w:val="26"/>
          <w:szCs w:val="26"/>
        </w:rPr>
        <w:t xml:space="preserve">, в целях обеспечения жизнедеятельности, развития и оздоровления </w:t>
      </w:r>
      <w:r w:rsidR="008842B1" w:rsidRPr="00D02899">
        <w:rPr>
          <w:bCs/>
          <w:sz w:val="26"/>
          <w:szCs w:val="26"/>
        </w:rPr>
        <w:t xml:space="preserve">данных </w:t>
      </w:r>
      <w:r w:rsidR="0075194A" w:rsidRPr="00D02899">
        <w:rPr>
          <w:bCs/>
          <w:sz w:val="26"/>
          <w:szCs w:val="26"/>
        </w:rPr>
        <w:t>детей, оказания им медицинской помощи</w:t>
      </w:r>
      <w:r w:rsidR="00D256EC">
        <w:rPr>
          <w:bCs/>
          <w:sz w:val="26"/>
          <w:szCs w:val="26"/>
        </w:rPr>
        <w:t>,</w:t>
      </w:r>
      <w:r w:rsidR="0075194A" w:rsidRPr="00D02899">
        <w:rPr>
          <w:bCs/>
          <w:sz w:val="26"/>
          <w:szCs w:val="26"/>
        </w:rPr>
        <w:t xml:space="preserve"> </w:t>
      </w:r>
      <w:r w:rsidRPr="00D02899">
        <w:rPr>
          <w:sz w:val="26"/>
          <w:szCs w:val="26"/>
        </w:rPr>
        <w:t xml:space="preserve">будет продолжено в объеме не менее чем объем </w:t>
      </w:r>
      <w:r w:rsidR="0075194A" w:rsidRPr="00D02899">
        <w:rPr>
          <w:sz w:val="26"/>
          <w:szCs w:val="26"/>
        </w:rPr>
        <w:t>таких услуг</w:t>
      </w:r>
      <w:r w:rsidRPr="00D02899">
        <w:rPr>
          <w:sz w:val="26"/>
          <w:szCs w:val="26"/>
        </w:rPr>
        <w:t>, предоставляем</w:t>
      </w:r>
      <w:r w:rsidR="0075194A" w:rsidRPr="00D02899">
        <w:rPr>
          <w:sz w:val="26"/>
          <w:szCs w:val="26"/>
        </w:rPr>
        <w:t>ых</w:t>
      </w:r>
      <w:proofErr w:type="gramEnd"/>
      <w:r w:rsidRPr="00D02899">
        <w:rPr>
          <w:sz w:val="26"/>
          <w:szCs w:val="26"/>
        </w:rPr>
        <w:t xml:space="preserve"> до принятия данного решения, а также не приведет к ухудшению условий </w:t>
      </w:r>
      <w:r w:rsidR="0075194A" w:rsidRPr="00D02899">
        <w:rPr>
          <w:sz w:val="26"/>
          <w:szCs w:val="26"/>
        </w:rPr>
        <w:t xml:space="preserve">для обеспечения </w:t>
      </w:r>
      <w:r w:rsidR="0075194A" w:rsidRPr="00D02899">
        <w:rPr>
          <w:bCs/>
          <w:sz w:val="26"/>
          <w:szCs w:val="26"/>
        </w:rPr>
        <w:t>жизнедеятельности, развития и оздоровления детей, оказания им медицинской помощи</w:t>
      </w:r>
      <w:r w:rsidRPr="00D02899">
        <w:rPr>
          <w:sz w:val="26"/>
          <w:szCs w:val="26"/>
        </w:rPr>
        <w:t xml:space="preserve">. </w:t>
      </w:r>
    </w:p>
    <w:p w:rsidR="00C0154C" w:rsidRPr="00D02899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6"/>
          <w:szCs w:val="26"/>
        </w:rPr>
      </w:pPr>
    </w:p>
    <w:p w:rsidR="00C0154C" w:rsidRPr="00D02899" w:rsidRDefault="00C0154C" w:rsidP="00C0154C">
      <w:pPr>
        <w:tabs>
          <w:tab w:val="left" w:pos="975"/>
          <w:tab w:val="left" w:pos="1875"/>
        </w:tabs>
        <w:jc w:val="both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RPr="00D02899" w:rsidTr="00796C98">
        <w:tc>
          <w:tcPr>
            <w:tcW w:w="4501" w:type="dxa"/>
          </w:tcPr>
          <w:p w:rsidR="00C0154C" w:rsidRPr="00D02899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02899">
              <w:rPr>
                <w:sz w:val="26"/>
                <w:szCs w:val="26"/>
              </w:rPr>
              <w:t>Бастракова</w:t>
            </w:r>
            <w:proofErr w:type="spellEnd"/>
            <w:r w:rsidRPr="00D02899"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4502" w:type="dxa"/>
          </w:tcPr>
          <w:p w:rsidR="00C0154C" w:rsidRPr="00D0289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____________________</w:t>
            </w:r>
          </w:p>
        </w:tc>
      </w:tr>
      <w:tr w:rsidR="00C0154C" w:rsidRPr="00D02899" w:rsidTr="00796C98">
        <w:tc>
          <w:tcPr>
            <w:tcW w:w="4501" w:type="dxa"/>
          </w:tcPr>
          <w:p w:rsidR="00C0154C" w:rsidRPr="00D0289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Королева Т.Е.</w:t>
            </w:r>
          </w:p>
        </w:tc>
        <w:tc>
          <w:tcPr>
            <w:tcW w:w="4502" w:type="dxa"/>
          </w:tcPr>
          <w:p w:rsidR="00C0154C" w:rsidRPr="00D0289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____________________</w:t>
            </w:r>
          </w:p>
        </w:tc>
      </w:tr>
      <w:tr w:rsidR="00C0154C" w:rsidRPr="00D02899" w:rsidTr="00796C98">
        <w:tc>
          <w:tcPr>
            <w:tcW w:w="4501" w:type="dxa"/>
          </w:tcPr>
          <w:p w:rsidR="00C0154C" w:rsidRPr="00D0289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Свинцова Н.В.</w:t>
            </w:r>
          </w:p>
        </w:tc>
        <w:tc>
          <w:tcPr>
            <w:tcW w:w="4502" w:type="dxa"/>
          </w:tcPr>
          <w:p w:rsidR="00C0154C" w:rsidRPr="00D0289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____________________</w:t>
            </w:r>
          </w:p>
        </w:tc>
      </w:tr>
      <w:tr w:rsidR="00C0154C" w:rsidRPr="00D02899" w:rsidTr="00796C98">
        <w:tc>
          <w:tcPr>
            <w:tcW w:w="4501" w:type="dxa"/>
          </w:tcPr>
          <w:p w:rsidR="00C0154C" w:rsidRPr="00D02899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Волкова Т.И.</w:t>
            </w:r>
          </w:p>
        </w:tc>
        <w:tc>
          <w:tcPr>
            <w:tcW w:w="4502" w:type="dxa"/>
          </w:tcPr>
          <w:p w:rsidR="00C0154C" w:rsidRPr="00D0289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____________________</w:t>
            </w:r>
          </w:p>
        </w:tc>
      </w:tr>
      <w:tr w:rsidR="00C0154C" w:rsidRPr="00D02899" w:rsidTr="00796C98">
        <w:tc>
          <w:tcPr>
            <w:tcW w:w="4501" w:type="dxa"/>
          </w:tcPr>
          <w:p w:rsidR="00C0154C" w:rsidRPr="00D0289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02899">
              <w:rPr>
                <w:sz w:val="26"/>
                <w:szCs w:val="26"/>
              </w:rPr>
              <w:t>Мурзаева</w:t>
            </w:r>
            <w:proofErr w:type="spellEnd"/>
            <w:r w:rsidRPr="00D02899">
              <w:rPr>
                <w:sz w:val="26"/>
                <w:szCs w:val="26"/>
              </w:rPr>
              <w:t xml:space="preserve"> Г.Н.</w:t>
            </w:r>
          </w:p>
        </w:tc>
        <w:tc>
          <w:tcPr>
            <w:tcW w:w="4502" w:type="dxa"/>
          </w:tcPr>
          <w:p w:rsidR="00C0154C" w:rsidRPr="00D0289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____________________</w:t>
            </w:r>
          </w:p>
        </w:tc>
      </w:tr>
      <w:tr w:rsidR="00C0154C" w:rsidRPr="00D02899" w:rsidTr="00796C98">
        <w:tc>
          <w:tcPr>
            <w:tcW w:w="4501" w:type="dxa"/>
          </w:tcPr>
          <w:p w:rsidR="00C0154C" w:rsidRPr="00D0289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02899">
              <w:rPr>
                <w:sz w:val="26"/>
                <w:szCs w:val="26"/>
              </w:rPr>
              <w:t>Русинова</w:t>
            </w:r>
            <w:proofErr w:type="spellEnd"/>
            <w:r w:rsidRPr="00D02899">
              <w:rPr>
                <w:sz w:val="26"/>
                <w:szCs w:val="26"/>
              </w:rPr>
              <w:t xml:space="preserve"> Н.Г.</w:t>
            </w:r>
          </w:p>
        </w:tc>
        <w:tc>
          <w:tcPr>
            <w:tcW w:w="4502" w:type="dxa"/>
          </w:tcPr>
          <w:p w:rsidR="00C0154C" w:rsidRPr="00D0289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____________________</w:t>
            </w:r>
          </w:p>
        </w:tc>
      </w:tr>
      <w:tr w:rsidR="00C0154C" w:rsidRPr="00D02899" w:rsidTr="00796C98">
        <w:tc>
          <w:tcPr>
            <w:tcW w:w="4501" w:type="dxa"/>
          </w:tcPr>
          <w:p w:rsidR="00C0154C" w:rsidRPr="00D0289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02899">
              <w:rPr>
                <w:sz w:val="26"/>
                <w:szCs w:val="26"/>
              </w:rPr>
              <w:t>Шагиев</w:t>
            </w:r>
            <w:proofErr w:type="spellEnd"/>
            <w:r w:rsidRPr="00D02899">
              <w:rPr>
                <w:sz w:val="26"/>
                <w:szCs w:val="26"/>
              </w:rPr>
              <w:t xml:space="preserve"> Р.А.</w:t>
            </w:r>
          </w:p>
        </w:tc>
        <w:tc>
          <w:tcPr>
            <w:tcW w:w="4502" w:type="dxa"/>
          </w:tcPr>
          <w:p w:rsidR="00C0154C" w:rsidRPr="00D0289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D02899">
              <w:rPr>
                <w:sz w:val="26"/>
                <w:szCs w:val="26"/>
              </w:rPr>
              <w:t>____________________</w:t>
            </w:r>
          </w:p>
        </w:tc>
      </w:tr>
    </w:tbl>
    <w:p w:rsidR="00524493" w:rsidRPr="00C0154C" w:rsidRDefault="00524493" w:rsidP="0075194A"/>
    <w:sectPr w:rsidR="00524493" w:rsidRPr="00C0154C" w:rsidSect="004B5021">
      <w:footerReference w:type="default" r:id="rId7"/>
      <w:pgSz w:w="11906" w:h="16838" w:code="9"/>
      <w:pgMar w:top="454" w:right="1134" w:bottom="851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EC" w:rsidRDefault="00D256EC">
      <w:r>
        <w:separator/>
      </w:r>
    </w:p>
  </w:endnote>
  <w:endnote w:type="continuationSeparator" w:id="0">
    <w:p w:rsidR="00D256EC" w:rsidRDefault="00D2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C" w:rsidRPr="00D256EC" w:rsidRDefault="00D256EC" w:rsidP="0071616D">
    <w:pPr>
      <w:pStyle w:val="a4"/>
      <w:tabs>
        <w:tab w:val="clear" w:pos="4677"/>
        <w:tab w:val="center" w:pos="7938"/>
      </w:tabs>
      <w:rPr>
        <w:snapToGrid w:val="0"/>
        <w:sz w:val="12"/>
      </w:rPr>
    </w:pPr>
    <w:r>
      <w:rPr>
        <w:snapToGrid w:val="0"/>
        <w:sz w:val="12"/>
      </w:rPr>
      <w:fldChar w:fldCharType="begin"/>
    </w:r>
    <w:r w:rsidRPr="00D256E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D256EC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D256EC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="003D4CE0">
      <w:rPr>
        <w:noProof/>
        <w:snapToGrid w:val="0"/>
        <w:sz w:val="12"/>
        <w:lang w:val="en-US"/>
      </w:rPr>
      <w:t>X</w:t>
    </w:r>
    <w:r w:rsidR="003D4CE0" w:rsidRPr="003D4CE0">
      <w:rPr>
        <w:noProof/>
        <w:snapToGrid w:val="0"/>
        <w:sz w:val="12"/>
      </w:rPr>
      <w:t>:\</w:t>
    </w:r>
    <w:r w:rsidR="003D4CE0">
      <w:rPr>
        <w:noProof/>
        <w:snapToGrid w:val="0"/>
        <w:sz w:val="12"/>
        <w:lang w:val="en-US"/>
      </w:rPr>
      <w:t>WORK</w:t>
    </w:r>
    <w:r w:rsidR="003D4CE0" w:rsidRPr="003D4CE0">
      <w:rPr>
        <w:noProof/>
        <w:snapToGrid w:val="0"/>
        <w:sz w:val="12"/>
      </w:rPr>
      <w:t>\</w:t>
    </w:r>
    <w:r w:rsidR="003D4CE0">
      <w:rPr>
        <w:noProof/>
        <w:snapToGrid w:val="0"/>
        <w:sz w:val="12"/>
        <w:lang w:val="en-US"/>
      </w:rPr>
      <w:t>urist</w:t>
    </w:r>
    <w:r w:rsidR="003D4CE0" w:rsidRPr="003D4CE0">
      <w:rPr>
        <w:noProof/>
        <w:snapToGrid w:val="0"/>
        <w:sz w:val="12"/>
      </w:rPr>
      <w:t>\Свинцова\Оценка последствий_по детям\изм назначения_ДРКБ\Заключение Комиссии по оценке последствий принятия решения об изменении назначения нежилого помещения.</w:t>
    </w:r>
    <w:r w:rsidR="003D4CE0">
      <w:rPr>
        <w:noProof/>
        <w:snapToGrid w:val="0"/>
        <w:sz w:val="12"/>
        <w:lang w:val="en-US"/>
      </w:rPr>
      <w:t>docx</w:t>
    </w:r>
    <w:r>
      <w:rPr>
        <w:snapToGrid w:val="0"/>
        <w:sz w:val="12"/>
      </w:rPr>
      <w:fldChar w:fldCharType="end"/>
    </w:r>
    <w:r w:rsidRPr="00D256EC">
      <w:rPr>
        <w:snapToGrid w:val="0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EC" w:rsidRDefault="00D256EC">
      <w:r>
        <w:separator/>
      </w:r>
    </w:p>
  </w:footnote>
  <w:footnote w:type="continuationSeparator" w:id="0">
    <w:p w:rsidR="00D256EC" w:rsidRDefault="00D25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92777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1165"/>
    <w:rsid w:val="003745BF"/>
    <w:rsid w:val="00375C5F"/>
    <w:rsid w:val="00376A08"/>
    <w:rsid w:val="00377791"/>
    <w:rsid w:val="0038697B"/>
    <w:rsid w:val="00387F90"/>
    <w:rsid w:val="00393A5E"/>
    <w:rsid w:val="003A38A4"/>
    <w:rsid w:val="003A51ED"/>
    <w:rsid w:val="003B3788"/>
    <w:rsid w:val="003B3954"/>
    <w:rsid w:val="003B4FE3"/>
    <w:rsid w:val="003B53A8"/>
    <w:rsid w:val="003C3041"/>
    <w:rsid w:val="003C3D36"/>
    <w:rsid w:val="003D0893"/>
    <w:rsid w:val="003D421F"/>
    <w:rsid w:val="003D4CE0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53B6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B0C9B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42B1"/>
    <w:rsid w:val="008872B9"/>
    <w:rsid w:val="008872CE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670A"/>
    <w:rsid w:val="00CE0694"/>
    <w:rsid w:val="00CE1597"/>
    <w:rsid w:val="00CE4CB4"/>
    <w:rsid w:val="00CF22EE"/>
    <w:rsid w:val="00CF52E3"/>
    <w:rsid w:val="00CF53EC"/>
    <w:rsid w:val="00D0021D"/>
    <w:rsid w:val="00D02899"/>
    <w:rsid w:val="00D066E3"/>
    <w:rsid w:val="00D12D82"/>
    <w:rsid w:val="00D12E91"/>
    <w:rsid w:val="00D14023"/>
    <w:rsid w:val="00D149FD"/>
    <w:rsid w:val="00D20581"/>
    <w:rsid w:val="00D2093A"/>
    <w:rsid w:val="00D23083"/>
    <w:rsid w:val="00D256EC"/>
    <w:rsid w:val="00D30E3D"/>
    <w:rsid w:val="00D314D0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table" w:styleId="aa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table" w:styleId="aa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назначения нежилого помещения, закрепленного на праве оперативного управления за государственным бюджетным учреждением Республики Марий Эл «Детская республиканская клиническая больница»</_x041e__x043f__x0438__x0441__x0430__x043d__x0438__x0435_>
    <_dlc_DocId xmlns="57504d04-691e-4fc4-8f09-4f19fdbe90f6">XXJ7TYMEEKJ2-7801-6</_dlc_DocId>
    <_dlc_DocIdUrl xmlns="57504d04-691e-4fc4-8f09-4f19fdbe90f6">
      <Url>https://vip.gov.mari.ru/minzdrav/_layouts/DocIdRedir.aspx?ID=XXJ7TYMEEKJ2-7801-6</Url>
      <Description>XXJ7TYMEEKJ2-7801-6</Description>
    </_dlc_DocIdUrl>
  </documentManagement>
</p:properties>
</file>

<file path=customXml/itemProps1.xml><?xml version="1.0" encoding="utf-8"?>
<ds:datastoreItem xmlns:ds="http://schemas.openxmlformats.org/officeDocument/2006/customXml" ds:itemID="{C119A8E1-C6CF-4E32-9BA8-7A12273009C7}"/>
</file>

<file path=customXml/itemProps2.xml><?xml version="1.0" encoding="utf-8"?>
<ds:datastoreItem xmlns:ds="http://schemas.openxmlformats.org/officeDocument/2006/customXml" ds:itemID="{77272BC9-7478-4C08-829B-CB9B1DED98B8}"/>
</file>

<file path=customXml/itemProps3.xml><?xml version="1.0" encoding="utf-8"?>
<ds:datastoreItem xmlns:ds="http://schemas.openxmlformats.org/officeDocument/2006/customXml" ds:itemID="{142DAED8-E84B-41AA-891F-815ADACA336A}"/>
</file>

<file path=customXml/itemProps4.xml><?xml version="1.0" encoding="utf-8"?>
<ds:datastoreItem xmlns:ds="http://schemas.openxmlformats.org/officeDocument/2006/customXml" ds:itemID="{7FB30E74-712F-4510-B00A-AD89E2313C25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170</TotalTime>
  <Pages>3</Pages>
  <Words>755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6269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Наталья Свинцова</cp:lastModifiedBy>
  <cp:revision>4</cp:revision>
  <cp:lastPrinted>2018-10-19T06:38:00Z</cp:lastPrinted>
  <dcterms:created xsi:type="dcterms:W3CDTF">2018-10-18T07:01:00Z</dcterms:created>
  <dcterms:modified xsi:type="dcterms:W3CDTF">2018-10-19T06:39:00Z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18cd487d-33a0-45f8-94c1-2f30f31f6a0a</vt:lpwstr>
  </property>
</Properties>
</file>