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разрешения</w:t>
      </w: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лицам,</w:t>
      </w: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 должности государственной гражданской службы Республики Марий Эл в Министерстве юстиции Республики Марий Эл,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  <w:t>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юстиции </w:t>
      </w:r>
      <w:r>
        <w:rPr>
          <w:rFonts w:ascii="Times New Roman" w:hAnsi="Times New Roman" w:cs="Times New Roman"/>
          <w:sz w:val="28"/>
          <w:szCs w:val="28"/>
        </w:rPr>
        <w:br/>
        <w:t>Республики Марий Эл</w:t>
      </w: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80952" w:rsidRDefault="00F80952" w:rsidP="00841F17">
      <w:pPr>
        <w:tabs>
          <w:tab w:val="left" w:pos="4140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946A2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 замещаемая должность</w:t>
      </w:r>
      <w:r w:rsidRPr="008946A2">
        <w:rPr>
          <w:rFonts w:ascii="Times New Roman" w:hAnsi="Times New Roman" w:cs="Times New Roman"/>
          <w:sz w:val="16"/>
          <w:szCs w:val="16"/>
        </w:rPr>
        <w:t>)</w:t>
      </w: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F80952" w:rsidRDefault="00F80952" w:rsidP="008946A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F80952" w:rsidRDefault="00F80952" w:rsidP="0084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F80952" w:rsidRDefault="00F80952" w:rsidP="0084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</w:t>
      </w:r>
    </w:p>
    <w:p w:rsidR="00F80952" w:rsidRDefault="00F80952" w:rsidP="0084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ее коллегиального органа управления</w:t>
      </w:r>
    </w:p>
    <w:p w:rsidR="00F80952" w:rsidRDefault="00F80952" w:rsidP="000D592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52" w:rsidRDefault="00F80952" w:rsidP="0084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952" w:rsidRDefault="00F80952" w:rsidP="0084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разрешить мне участие 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  <w:t>в управлении некоммерческой организацией _______________________</w:t>
      </w:r>
    </w:p>
    <w:p w:rsidR="00F80952" w:rsidRDefault="00F80952" w:rsidP="0084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80952" w:rsidRDefault="00F80952" w:rsidP="00841F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некоммерческой организации, юридический адрес)</w:t>
      </w:r>
    </w:p>
    <w:p w:rsidR="00F80952" w:rsidRDefault="00F80952" w:rsidP="0084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/ вхождения в состав коллегиального органа управления (нужное подчеркнуть).</w:t>
      </w:r>
    </w:p>
    <w:p w:rsidR="00F80952" w:rsidRDefault="00F80952" w:rsidP="0084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841F17">
        <w:rPr>
          <w:rFonts w:ascii="Times New Roman" w:hAnsi="Times New Roman" w:cs="Times New Roman"/>
          <w:sz w:val="28"/>
          <w:szCs w:val="28"/>
        </w:rPr>
        <w:t xml:space="preserve">Прошу рассмотреть заявление на заседании комиссии </w:t>
      </w: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Pr="00841F17">
        <w:rPr>
          <w:rFonts w:ascii="Times New Roman" w:hAnsi="Times New Roman" w:cs="Times New Roman"/>
          <w:sz w:val="28"/>
          <w:szCs w:val="28"/>
        </w:rPr>
        <w:t xml:space="preserve"> Республики Марий Эл по соблюдению требований к служебному поведению и урегулированию конфликта интересов без моего участия /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1F17">
        <w:rPr>
          <w:rFonts w:ascii="Times New Roman" w:hAnsi="Times New Roman" w:cs="Times New Roman"/>
          <w:sz w:val="28"/>
          <w:szCs w:val="28"/>
        </w:rPr>
        <w:t xml:space="preserve"> моем присутствии (нужное подчеркнуть).</w:t>
      </w:r>
    </w:p>
    <w:p w:rsidR="00F80952" w:rsidRDefault="00F80952" w:rsidP="00841F17">
      <w:pPr>
        <w:spacing w:after="0" w:line="240" w:lineRule="auto"/>
        <w:jc w:val="both"/>
        <w:rPr>
          <w:sz w:val="28"/>
          <w:szCs w:val="28"/>
        </w:rPr>
      </w:pPr>
    </w:p>
    <w:p w:rsidR="00F80952" w:rsidRPr="00347C8B" w:rsidRDefault="00F80952" w:rsidP="00841F17">
      <w:pPr>
        <w:spacing w:after="0" w:line="240" w:lineRule="auto"/>
        <w:jc w:val="both"/>
        <w:rPr>
          <w:sz w:val="28"/>
          <w:szCs w:val="28"/>
        </w:rPr>
      </w:pPr>
    </w:p>
    <w:p w:rsidR="00F80952" w:rsidRPr="00466FD6" w:rsidRDefault="00F80952" w:rsidP="00347C8B">
      <w:pPr>
        <w:pStyle w:val="1"/>
        <w:shd w:val="clear" w:color="auto" w:fill="auto"/>
        <w:tabs>
          <w:tab w:val="left" w:leader="underscore" w:pos="2122"/>
          <w:tab w:val="left" w:leader="underscore" w:pos="2732"/>
          <w:tab w:val="left" w:leader="underscore" w:pos="3260"/>
          <w:tab w:val="left" w:leader="underscore" w:pos="5574"/>
          <w:tab w:val="left" w:leader="underscore" w:pos="8362"/>
        </w:tabs>
        <w:spacing w:after="0" w:line="260" w:lineRule="exact"/>
        <w:ind w:left="20" w:firstLine="0"/>
      </w:pPr>
      <w:r>
        <w:t xml:space="preserve">«___» _________ 20 ___г.      </w:t>
      </w:r>
      <w:r>
        <w:tab/>
        <w:t>_________________                    ________________</w:t>
      </w:r>
    </w:p>
    <w:p w:rsidR="00F80952" w:rsidRPr="00841F17" w:rsidRDefault="00F80952" w:rsidP="00841F17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t xml:space="preserve">  (</w:t>
      </w:r>
      <w:r w:rsidRPr="00841F17">
        <w:rPr>
          <w:rFonts w:ascii="Times New Roman" w:hAnsi="Times New Roman" w:cs="Times New Roman"/>
          <w:sz w:val="16"/>
          <w:szCs w:val="16"/>
        </w:rPr>
        <w:t>подпись лица,</w:t>
      </w:r>
      <w:r w:rsidRPr="00841F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41F1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80952" w:rsidRDefault="00F80952" w:rsidP="00841F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841F17">
        <w:rPr>
          <w:rFonts w:ascii="Times New Roman" w:hAnsi="Times New Roman" w:cs="Times New Roman"/>
          <w:sz w:val="16"/>
          <w:szCs w:val="16"/>
        </w:rPr>
        <w:t>направляющего заявление)</w:t>
      </w:r>
    </w:p>
    <w:p w:rsidR="00F80952" w:rsidRDefault="00F80952" w:rsidP="00841F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0952" w:rsidRPr="00347C8B" w:rsidRDefault="00F80952" w:rsidP="00330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sectPr w:rsidR="00F80952" w:rsidRPr="00347C8B" w:rsidSect="00841F17">
      <w:pgSz w:w="11906" w:h="16838"/>
      <w:pgMar w:top="719" w:right="1106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A1D"/>
    <w:rsid w:val="0007522E"/>
    <w:rsid w:val="000D592A"/>
    <w:rsid w:val="000F6702"/>
    <w:rsid w:val="0011790B"/>
    <w:rsid w:val="003304A4"/>
    <w:rsid w:val="00335E8B"/>
    <w:rsid w:val="00347C8B"/>
    <w:rsid w:val="0036539B"/>
    <w:rsid w:val="00466FD6"/>
    <w:rsid w:val="00476A1D"/>
    <w:rsid w:val="004C3AB8"/>
    <w:rsid w:val="005B0C4A"/>
    <w:rsid w:val="006E1DA4"/>
    <w:rsid w:val="00727173"/>
    <w:rsid w:val="007570D0"/>
    <w:rsid w:val="008318BA"/>
    <w:rsid w:val="00841F17"/>
    <w:rsid w:val="008946A2"/>
    <w:rsid w:val="008A4571"/>
    <w:rsid w:val="00943D5F"/>
    <w:rsid w:val="0095615F"/>
    <w:rsid w:val="00970345"/>
    <w:rsid w:val="00B43460"/>
    <w:rsid w:val="00C00D8B"/>
    <w:rsid w:val="00C430D6"/>
    <w:rsid w:val="00CF3779"/>
    <w:rsid w:val="00DA7531"/>
    <w:rsid w:val="00DD30EB"/>
    <w:rsid w:val="00E6302C"/>
    <w:rsid w:val="00EC6CB0"/>
    <w:rsid w:val="00ED65FB"/>
    <w:rsid w:val="00F00888"/>
    <w:rsid w:val="00F040B4"/>
    <w:rsid w:val="00F8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347C8B"/>
    <w:rPr>
      <w:sz w:val="26"/>
      <w:szCs w:val="26"/>
    </w:rPr>
  </w:style>
  <w:style w:type="paragraph" w:customStyle="1" w:styleId="1">
    <w:name w:val="Основной текст1"/>
    <w:basedOn w:val="Normal"/>
    <w:link w:val="a"/>
    <w:uiPriority w:val="99"/>
    <w:rsid w:val="00347C8B"/>
    <w:pPr>
      <w:shd w:val="clear" w:color="auto" w:fill="FFFFFF"/>
      <w:spacing w:after="660" w:line="307" w:lineRule="exact"/>
      <w:ind w:hanging="220"/>
    </w:pPr>
    <w:rPr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locked/>
    <w:rsid w:val="00347C8B"/>
    <w:rPr>
      <w:sz w:val="17"/>
      <w:szCs w:val="17"/>
    </w:rPr>
  </w:style>
  <w:style w:type="paragraph" w:customStyle="1" w:styleId="30">
    <w:name w:val="Основной текст (3)"/>
    <w:basedOn w:val="Normal"/>
    <w:link w:val="3"/>
    <w:uiPriority w:val="99"/>
    <w:rsid w:val="00347C8B"/>
    <w:pPr>
      <w:shd w:val="clear" w:color="auto" w:fill="FFFFFF"/>
      <w:spacing w:before="240" w:after="360" w:line="240" w:lineRule="atLeast"/>
      <w:jc w:val="center"/>
    </w:pPr>
    <w:rPr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9E1A3F6A00442A9E2561DB44759BE" ma:contentTypeVersion="1" ma:contentTypeDescription="Создание документа." ma:contentTypeScope="" ma:versionID="4b26f6246aec0993bb68d66a510fa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</_x041e__x043f__x0438__x0441__x0430__x043d__x0438__x0435_>
    <_dlc_DocId xmlns="57504d04-691e-4fc4-8f09-4f19fdbe90f6">XXJ7TYMEEKJ2-5788-9</_dlc_DocId>
    <_dlc_DocIdUrl xmlns="57504d04-691e-4fc4-8f09-4f19fdbe90f6">
      <Url>https://vip.gov.mari.ru/minjust/_layouts/DocIdRedir.aspx?ID=XXJ7TYMEEKJ2-5788-9</Url>
      <Description>XXJ7TYMEEKJ2-5788-9</Description>
    </_dlc_DocIdUrl>
  </documentManagement>
</p:properties>
</file>

<file path=customXml/itemProps1.xml><?xml version="1.0" encoding="utf-8"?>
<ds:datastoreItem xmlns:ds="http://schemas.openxmlformats.org/officeDocument/2006/customXml" ds:itemID="{906200E3-A780-49BC-9667-216D5D4304F0}"/>
</file>

<file path=customXml/itemProps2.xml><?xml version="1.0" encoding="utf-8"?>
<ds:datastoreItem xmlns:ds="http://schemas.openxmlformats.org/officeDocument/2006/customXml" ds:itemID="{B86150C4-71DF-4786-9C77-5FC3F3F72098}"/>
</file>

<file path=customXml/itemProps3.xml><?xml version="1.0" encoding="utf-8"?>
<ds:datastoreItem xmlns:ds="http://schemas.openxmlformats.org/officeDocument/2006/customXml" ds:itemID="{2642A3A7-F90C-49AB-B4A0-2140FD759038}"/>
</file>

<file path=customXml/itemProps4.xml><?xml version="1.0" encoding="utf-8"?>
<ds:datastoreItem xmlns:ds="http://schemas.openxmlformats.org/officeDocument/2006/customXml" ds:itemID="{A292693B-EDD5-41F1-8833-6EADAE1B43A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pravo</dc:creator>
  <cp:keywords/>
  <dc:description/>
  <cp:lastModifiedBy>Soloveva</cp:lastModifiedBy>
  <cp:revision>2</cp:revision>
  <dcterms:created xsi:type="dcterms:W3CDTF">2018-01-11T12:26:00Z</dcterms:created>
  <dcterms:modified xsi:type="dcterms:W3CDTF">2018-01-11T12:26:00Z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0x010100E6C9E1A3F6A00442A9E2561DB44759BE</vt:lpwstr>
  </property>
  <property fmtid="{D5CDD505-2E9C-101B-9397-08002B2CF9AE}" pid="3" name="_dlc_DocIdItemGuid">
    <vt:lpwstr>3bb6b711-83f5-4d97-98b9-b510227ff3b6</vt:lpwstr>
  </property>
</Properties>
</file>