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3" w:rsidRDefault="000A6A53" w:rsidP="00602E79">
      <w:pPr>
        <w:rPr>
          <w:sz w:val="27"/>
          <w:szCs w:val="27"/>
        </w:rPr>
      </w:pPr>
      <w:bookmarkStart w:id="0" w:name="_GoBack"/>
      <w:bookmarkEnd w:id="0"/>
    </w:p>
    <w:p w:rsidR="000A6A53" w:rsidRDefault="000A6A53" w:rsidP="00602E79">
      <w:pPr>
        <w:spacing w:line="360" w:lineRule="auto"/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ИНФОРМАЦИЯ</w:t>
      </w:r>
    </w:p>
    <w:p w:rsidR="000A6A53" w:rsidRDefault="000A6A53" w:rsidP="00602E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наличии в Килемарском муниципальном районе свободных инвестиционных площадок </w:t>
      </w:r>
    </w:p>
    <w:p w:rsidR="000A6A53" w:rsidRDefault="000A6A53" w:rsidP="00602E79">
      <w:pPr>
        <w:ind w:left="4617"/>
        <w:jc w:val="center"/>
        <w:rPr>
          <w:sz w:val="27"/>
          <w:szCs w:val="27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929"/>
        <w:gridCol w:w="8979"/>
      </w:tblGrid>
      <w:tr w:rsidR="000A6A53" w:rsidTr="00D02689">
        <w:tc>
          <w:tcPr>
            <w:tcW w:w="621" w:type="dxa"/>
            <w:tcBorders>
              <w:left w:val="nil"/>
              <w:bottom w:val="nil"/>
            </w:tcBorders>
            <w:vAlign w:val="center"/>
          </w:tcPr>
          <w:p w:rsidR="000A6A53" w:rsidRPr="00D02689" w:rsidRDefault="000A6A53" w:rsidP="00D02689">
            <w:pPr>
              <w:tabs>
                <w:tab w:val="left" w:pos="3645"/>
              </w:tabs>
              <w:spacing w:before="120"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4929" w:type="dxa"/>
            <w:tcBorders>
              <w:bottom w:val="nil"/>
            </w:tcBorders>
            <w:vAlign w:val="center"/>
          </w:tcPr>
          <w:p w:rsidR="000A6A53" w:rsidRPr="00D02689" w:rsidRDefault="000A6A53" w:rsidP="00D02689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Характеристика объекта</w:t>
            </w:r>
          </w:p>
        </w:tc>
        <w:tc>
          <w:tcPr>
            <w:tcW w:w="8979" w:type="dxa"/>
            <w:tcBorders>
              <w:bottom w:val="nil"/>
              <w:right w:val="nil"/>
            </w:tcBorders>
            <w:vAlign w:val="center"/>
          </w:tcPr>
          <w:p w:rsidR="000A6A53" w:rsidRPr="00D02689" w:rsidRDefault="000A6A53" w:rsidP="00D02689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Информация</w:t>
            </w:r>
          </w:p>
        </w:tc>
      </w:tr>
      <w:tr w:rsidR="000A6A53" w:rsidTr="00D02689">
        <w:trPr>
          <w:tblHeader/>
        </w:trPr>
        <w:tc>
          <w:tcPr>
            <w:tcW w:w="621" w:type="dxa"/>
            <w:tcBorders>
              <w:left w:val="nil"/>
            </w:tcBorders>
            <w:vAlign w:val="center"/>
          </w:tcPr>
          <w:p w:rsidR="000A6A53" w:rsidRPr="00D02689" w:rsidRDefault="000A6A53" w:rsidP="00D02689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</w:t>
            </w:r>
          </w:p>
        </w:tc>
        <w:tc>
          <w:tcPr>
            <w:tcW w:w="4929" w:type="dxa"/>
            <w:vAlign w:val="center"/>
          </w:tcPr>
          <w:p w:rsidR="000A6A53" w:rsidRPr="00D02689" w:rsidRDefault="000A6A53" w:rsidP="00D02689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</w:t>
            </w:r>
          </w:p>
        </w:tc>
        <w:tc>
          <w:tcPr>
            <w:tcW w:w="8979" w:type="dxa"/>
            <w:tcBorders>
              <w:right w:val="nil"/>
            </w:tcBorders>
            <w:vAlign w:val="center"/>
          </w:tcPr>
          <w:p w:rsidR="000A6A53" w:rsidRPr="00D02689" w:rsidRDefault="000A6A53" w:rsidP="00D02689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</w:t>
            </w:r>
          </w:p>
        </w:tc>
      </w:tr>
      <w:tr w:rsidR="000A6A53" w:rsidTr="00D02689">
        <w:tc>
          <w:tcPr>
            <w:tcW w:w="14529" w:type="dxa"/>
            <w:gridSpan w:val="3"/>
            <w:tcBorders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smartTag w:uri="urn:schemas-microsoft-com:office:smarttags" w:element="place">
              <w:r w:rsidRPr="00D02689">
                <w:rPr>
                  <w:b/>
                  <w:sz w:val="27"/>
                  <w:szCs w:val="27"/>
                  <w:lang w:val="en-US"/>
                </w:rPr>
                <w:t>I</w:t>
              </w:r>
              <w:r w:rsidRPr="00D02689">
                <w:rPr>
                  <w:b/>
                  <w:sz w:val="27"/>
                  <w:szCs w:val="27"/>
                </w:rPr>
                <w:t>.</w:t>
              </w:r>
            </w:smartTag>
            <w:r w:rsidRPr="00D02689">
              <w:rPr>
                <w:b/>
                <w:sz w:val="27"/>
                <w:szCs w:val="27"/>
              </w:rPr>
              <w:t xml:space="preserve"> Оценка земельного участка  №1</w:t>
            </w:r>
          </w:p>
        </w:tc>
      </w:tr>
      <w:tr w:rsidR="000A6A53" w:rsidTr="00D0268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государственная собственность (не разграничена)</w:t>
            </w:r>
          </w:p>
        </w:tc>
      </w:tr>
      <w:tr w:rsidR="000A6A53" w:rsidTr="00D02689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Место расположения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Республика Марий Эл, Килемарский район, с. Юксары, ул. Школьная, д.1а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Площадь, га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0,255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от:</w:t>
            </w:r>
          </w:p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административного центра;</w:t>
            </w:r>
          </w:p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2) грузовой железнодорожной станции </w:t>
            </w:r>
            <w:r w:rsidRPr="00D02689">
              <w:rPr>
                <w:sz w:val="27"/>
                <w:szCs w:val="27"/>
              </w:rPr>
              <w:br/>
              <w:t xml:space="preserve">    (наименование);</w:t>
            </w:r>
          </w:p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3) автодорог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61 км"/>
              </w:smartTagPr>
              <w:r w:rsidRPr="00D02689">
                <w:rPr>
                  <w:sz w:val="27"/>
                  <w:szCs w:val="27"/>
                </w:rPr>
                <w:t>61 км</w:t>
              </w:r>
            </w:smartTag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85 км-ж/д станция «Аксаматово»</w:t>
            </w: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 w:rsidRPr="00D02689">
                <w:rPr>
                  <w:sz w:val="27"/>
                  <w:szCs w:val="27"/>
                </w:rPr>
                <w:t>0,1 км</w:t>
              </w:r>
            </w:smartTag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12:03:0905001:136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Существующее использование участка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используется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подготовке инженерных коммуникаций: газо-, водо-, тепло-, электроснабжение, водоотведение, подъездные пути и т.д. с указанием доступных мощностей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Имеются технические условия на электроснабжение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 объектов социальной инфраструктуры:</w:t>
            </w:r>
          </w:p>
          <w:p w:rsidR="000A6A53" w:rsidRPr="00D02689" w:rsidRDefault="000A6A53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учреждений здравоохранения;</w:t>
            </w:r>
          </w:p>
          <w:p w:rsidR="000A6A53" w:rsidRPr="00D02689" w:rsidRDefault="000A6A53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2) учреждений образования;</w:t>
            </w:r>
          </w:p>
          <w:p w:rsidR="000A6A53" w:rsidRPr="00D02689" w:rsidRDefault="000A6A53" w:rsidP="00D02689">
            <w:pPr>
              <w:spacing w:after="120"/>
              <w:ind w:left="-6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3) учреждений социального </w:t>
            </w:r>
            <w:r w:rsidRPr="00D02689">
              <w:rPr>
                <w:sz w:val="27"/>
                <w:szCs w:val="27"/>
              </w:rPr>
              <w:br/>
              <w:t xml:space="preserve">    обеспечения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0,1км</w:t>
            </w: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 w:rsidRPr="00D02689">
                <w:rPr>
                  <w:sz w:val="27"/>
                  <w:szCs w:val="27"/>
                </w:rPr>
                <w:t>0,1 км</w:t>
              </w:r>
            </w:smartTag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61 км"/>
              </w:smartTagPr>
              <w:r w:rsidRPr="00D02689">
                <w:rPr>
                  <w:sz w:val="27"/>
                  <w:szCs w:val="27"/>
                </w:rPr>
                <w:t>61 км</w:t>
              </w:r>
            </w:smartTag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Наличие обременений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обременен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В случае наличия построек на территории участка – незастроенная площадь, га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 застроен</w:t>
            </w:r>
          </w:p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 По результатам аукциона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По результатам аукциона</w:t>
            </w:r>
          </w:p>
        </w:tc>
      </w:tr>
      <w:tr w:rsidR="000A6A53" w:rsidTr="00D02689">
        <w:tc>
          <w:tcPr>
            <w:tcW w:w="14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240" w:after="240"/>
              <w:jc w:val="center"/>
              <w:rPr>
                <w:b/>
                <w:sz w:val="27"/>
                <w:szCs w:val="27"/>
              </w:rPr>
            </w:pPr>
            <w:r w:rsidRPr="00D02689">
              <w:rPr>
                <w:b/>
                <w:sz w:val="27"/>
                <w:szCs w:val="27"/>
                <w:lang w:val="en-US"/>
              </w:rPr>
              <w:t>II</w:t>
            </w:r>
            <w:r w:rsidRPr="00D02689">
              <w:rPr>
                <w:b/>
                <w:sz w:val="27"/>
                <w:szCs w:val="27"/>
              </w:rPr>
              <w:t>. Оценка объектов капитального строительства, расположенных на земельном участке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Тип постройки (цех, корпус, этажность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застроен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  <w:vertAlign w:val="superscript"/>
              </w:rPr>
            </w:pPr>
            <w:r w:rsidRPr="00D02689">
              <w:rPr>
                <w:sz w:val="27"/>
                <w:szCs w:val="27"/>
              </w:rPr>
              <w:t>Площадь, кв. м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Год постройки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 объекта капитального строительства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Нормативный срок службы, лет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Техническое состояние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Строительная характеристика (фундамент, стены, перекрытия, перегородки, кровля, полы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Предполагаемое использование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</w:tbl>
    <w:p w:rsidR="000A6A53" w:rsidRDefault="000A6A53" w:rsidP="00602E79">
      <w:pPr>
        <w:jc w:val="center"/>
        <w:rPr>
          <w:sz w:val="27"/>
          <w:szCs w:val="27"/>
        </w:rPr>
      </w:pPr>
    </w:p>
    <w:p w:rsidR="000A6A53" w:rsidRDefault="000A6A53" w:rsidP="00602E79">
      <w:pPr>
        <w:jc w:val="center"/>
        <w:rPr>
          <w:sz w:val="27"/>
          <w:szCs w:val="27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929"/>
        <w:gridCol w:w="8979"/>
      </w:tblGrid>
      <w:tr w:rsidR="000A6A53" w:rsidTr="00D02689">
        <w:tc>
          <w:tcPr>
            <w:tcW w:w="14529" w:type="dxa"/>
            <w:gridSpan w:val="3"/>
            <w:tcBorders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D02689">
              <w:rPr>
                <w:b/>
                <w:sz w:val="27"/>
                <w:szCs w:val="27"/>
              </w:rPr>
              <w:t xml:space="preserve"> Оценка земельного участка №2</w:t>
            </w:r>
          </w:p>
        </w:tc>
      </w:tr>
      <w:tr w:rsidR="000A6A53" w:rsidTr="00D0268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Собственность  МО «Городское поселение Килемары»</w:t>
            </w:r>
          </w:p>
        </w:tc>
      </w:tr>
      <w:tr w:rsidR="000A6A53" w:rsidTr="00D02689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Место расположения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Республика Марий Эл, пгт. Килемары, ул. Комсомольская, участок №27 «О»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Площадь, га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0,0107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от:</w:t>
            </w:r>
          </w:p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административного центра;</w:t>
            </w:r>
          </w:p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2) грузовой железнодорожной станции </w:t>
            </w:r>
            <w:r w:rsidRPr="00D02689">
              <w:rPr>
                <w:sz w:val="27"/>
                <w:szCs w:val="27"/>
              </w:rPr>
              <w:br/>
              <w:t xml:space="preserve">    (наименование);</w:t>
            </w:r>
          </w:p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3) автодорог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 w:rsidRPr="00D02689">
                <w:rPr>
                  <w:sz w:val="27"/>
                  <w:szCs w:val="27"/>
                </w:rPr>
                <w:t>0,1 км</w:t>
              </w:r>
            </w:smartTag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85 км- ж/д станция «Аксаматово»</w:t>
            </w: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02 км"/>
              </w:smartTagPr>
              <w:r w:rsidRPr="00D02689">
                <w:rPr>
                  <w:sz w:val="27"/>
                  <w:szCs w:val="27"/>
                </w:rPr>
                <w:t>0,02 км</w:t>
              </w:r>
            </w:smartTag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12:03:3101004:364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Существующее использование участка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используется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подготовке инженерных коммуникаций: газо-, водо-, тепло-, электроснабжение, водоотведение, подъездные пути и т.д. с указанием доступных мощностей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Имеется возможность электро-, водоснабжения, водоотведения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 объектов социальной инфраструктуры:</w:t>
            </w:r>
          </w:p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учреждений здравоохранения;</w:t>
            </w:r>
          </w:p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2) учреждений образования;</w:t>
            </w:r>
          </w:p>
          <w:p w:rsidR="000A6A53" w:rsidRPr="00D02689" w:rsidRDefault="000A6A53" w:rsidP="00D02689">
            <w:pPr>
              <w:spacing w:after="120"/>
              <w:ind w:left="-6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3) учреждений социального </w:t>
            </w:r>
            <w:r w:rsidRPr="00D02689">
              <w:rPr>
                <w:sz w:val="27"/>
                <w:szCs w:val="27"/>
              </w:rPr>
              <w:br/>
              <w:t xml:space="preserve">    обеспечения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D02689">
                <w:rPr>
                  <w:sz w:val="27"/>
                  <w:szCs w:val="27"/>
                </w:rPr>
                <w:t>0,6 км</w:t>
              </w:r>
            </w:smartTag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D02689">
                <w:rPr>
                  <w:sz w:val="27"/>
                  <w:szCs w:val="27"/>
                </w:rPr>
                <w:t>0,4 км</w:t>
              </w:r>
            </w:smartTag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D02689">
                <w:rPr>
                  <w:sz w:val="27"/>
                  <w:szCs w:val="27"/>
                </w:rPr>
                <w:t>0,6 км</w:t>
              </w:r>
            </w:smartTag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Наличие обременений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обременен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В случае наличия построек на территории участка – незастроенная площадь, га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 застроен</w:t>
            </w:r>
          </w:p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 По результатам аукциона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По результатам аукциона</w:t>
            </w:r>
          </w:p>
        </w:tc>
      </w:tr>
      <w:tr w:rsidR="000A6A53" w:rsidTr="00D02689">
        <w:tc>
          <w:tcPr>
            <w:tcW w:w="14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240" w:after="240"/>
              <w:jc w:val="center"/>
              <w:rPr>
                <w:b/>
                <w:sz w:val="27"/>
                <w:szCs w:val="27"/>
              </w:rPr>
            </w:pPr>
            <w:r w:rsidRPr="00D02689">
              <w:rPr>
                <w:b/>
                <w:sz w:val="27"/>
                <w:szCs w:val="27"/>
                <w:lang w:val="en-US"/>
              </w:rPr>
              <w:t>II</w:t>
            </w:r>
            <w:r w:rsidRPr="00D02689">
              <w:rPr>
                <w:b/>
                <w:sz w:val="27"/>
                <w:szCs w:val="27"/>
              </w:rPr>
              <w:t>. Оценка объектов капитального строительства, расположенных на земельном участке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Тип постройки (цех, корпус, этажность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застроен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  <w:vertAlign w:val="superscript"/>
              </w:rPr>
            </w:pPr>
            <w:r w:rsidRPr="00D02689">
              <w:rPr>
                <w:sz w:val="27"/>
                <w:szCs w:val="27"/>
              </w:rPr>
              <w:t>Площадь, кв. м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Год постройки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 объекта капитального строительства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Нормативный срок службы, лет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Техническое состояние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Строительная характеристика (фундамент, стены, перекрытия, перегородки, кровля, полы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Предполагаемое использование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</w:tbl>
    <w:p w:rsidR="000A6A53" w:rsidRDefault="000A6A53" w:rsidP="00894D31">
      <w:pPr>
        <w:jc w:val="center"/>
        <w:rPr>
          <w:sz w:val="27"/>
          <w:szCs w:val="27"/>
        </w:rPr>
      </w:pPr>
    </w:p>
    <w:p w:rsidR="000A6A53" w:rsidRDefault="000A6A53" w:rsidP="00894D31">
      <w:pPr>
        <w:jc w:val="center"/>
        <w:rPr>
          <w:sz w:val="27"/>
          <w:szCs w:val="27"/>
        </w:rPr>
      </w:pPr>
    </w:p>
    <w:p w:rsidR="000A6A53" w:rsidRDefault="000A6A53" w:rsidP="00894D31">
      <w:pPr>
        <w:jc w:val="center"/>
        <w:rPr>
          <w:sz w:val="27"/>
          <w:szCs w:val="27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929"/>
        <w:gridCol w:w="9159"/>
      </w:tblGrid>
      <w:tr w:rsidR="000A6A53" w:rsidTr="00D02689">
        <w:tc>
          <w:tcPr>
            <w:tcW w:w="14709" w:type="dxa"/>
            <w:gridSpan w:val="3"/>
            <w:tcBorders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D02689">
              <w:rPr>
                <w:b/>
                <w:sz w:val="27"/>
                <w:szCs w:val="27"/>
              </w:rPr>
              <w:t xml:space="preserve"> Оценка земельного участка №3</w:t>
            </w:r>
          </w:p>
        </w:tc>
      </w:tr>
      <w:tr w:rsidR="000A6A53" w:rsidTr="00D0268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Собственность  МО «Городское поселение Килемары»</w:t>
            </w:r>
          </w:p>
        </w:tc>
      </w:tr>
      <w:tr w:rsidR="000A6A53" w:rsidTr="00D02689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Место расположения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Республика Марий Эл, пгт. Килемары, ул. Комсомольская, участок №27 «Н»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Площадь, га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0,0122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от:</w:t>
            </w:r>
          </w:p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административного центра;</w:t>
            </w:r>
          </w:p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2) грузовой железнодорожной станции </w:t>
            </w:r>
            <w:r w:rsidRPr="00D02689">
              <w:rPr>
                <w:sz w:val="27"/>
                <w:szCs w:val="27"/>
              </w:rPr>
              <w:br/>
              <w:t xml:space="preserve">    (наименование);</w:t>
            </w:r>
          </w:p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3) автодорог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 w:rsidRPr="00D02689">
                <w:rPr>
                  <w:sz w:val="27"/>
                  <w:szCs w:val="27"/>
                </w:rPr>
                <w:t>0,1 км</w:t>
              </w:r>
            </w:smartTag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85 км- ж/д станция «Аксаматово»</w:t>
            </w: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02 км"/>
              </w:smartTagPr>
              <w:r w:rsidRPr="00D02689">
                <w:rPr>
                  <w:sz w:val="27"/>
                  <w:szCs w:val="27"/>
                </w:rPr>
                <w:t>0,02 км</w:t>
              </w:r>
            </w:smartTag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12:03:3101004:362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Существующее использование участка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Используется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подготовке инженерных коммуникаций: газо-, водо-, тепло-, электроснабжение, водоотведение, подъездные пути и т.д. с указанием доступных мощностей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Имеется электроснабжение,  имеется возможность водоснабжения, и водоотведения, отопление печное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 объектов социальной инфраструктуры:</w:t>
            </w:r>
          </w:p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учреждений здравоохранения;</w:t>
            </w:r>
          </w:p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2) учреждений образования;</w:t>
            </w:r>
          </w:p>
          <w:p w:rsidR="000A6A53" w:rsidRPr="00D02689" w:rsidRDefault="000A6A53" w:rsidP="00D02689">
            <w:pPr>
              <w:spacing w:after="120"/>
              <w:ind w:left="-6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3) учреждений социального </w:t>
            </w:r>
            <w:r w:rsidRPr="00D02689">
              <w:rPr>
                <w:sz w:val="27"/>
                <w:szCs w:val="27"/>
              </w:rPr>
              <w:br/>
              <w:t xml:space="preserve">    обеспечения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D02689">
                <w:rPr>
                  <w:sz w:val="27"/>
                  <w:szCs w:val="27"/>
                </w:rPr>
                <w:t>0,6 км</w:t>
              </w:r>
            </w:smartTag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D02689">
                <w:rPr>
                  <w:sz w:val="27"/>
                  <w:szCs w:val="27"/>
                </w:rPr>
                <w:t>0,4 км</w:t>
              </w:r>
            </w:smartTag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D02689">
                <w:rPr>
                  <w:sz w:val="27"/>
                  <w:szCs w:val="27"/>
                </w:rPr>
                <w:t>0,6 км</w:t>
              </w:r>
            </w:smartTag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Наличие обременений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обременен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В случае наличия построек на территории участка – незастроенная площадь, га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Предоставление в аренду не предполагается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По результатам аукциона</w:t>
            </w:r>
          </w:p>
        </w:tc>
      </w:tr>
      <w:tr w:rsidR="000A6A53" w:rsidTr="00D02689">
        <w:tc>
          <w:tcPr>
            <w:tcW w:w="1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240" w:after="240"/>
              <w:jc w:val="center"/>
              <w:rPr>
                <w:b/>
                <w:sz w:val="27"/>
                <w:szCs w:val="27"/>
              </w:rPr>
            </w:pPr>
            <w:r w:rsidRPr="00D02689">
              <w:rPr>
                <w:b/>
                <w:sz w:val="27"/>
                <w:szCs w:val="27"/>
                <w:lang w:val="en-US"/>
              </w:rPr>
              <w:t>II</w:t>
            </w:r>
            <w:r w:rsidRPr="00D02689">
              <w:rPr>
                <w:b/>
                <w:sz w:val="27"/>
                <w:szCs w:val="27"/>
              </w:rPr>
              <w:t>. Оценка объектов капитального строительства, расположенных на земельном участке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Тип постройки (цех, корпус, этажность и т.д.)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1-этажное нежилое здание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  <w:vertAlign w:val="superscript"/>
              </w:rPr>
            </w:pPr>
            <w:r w:rsidRPr="00D02689">
              <w:rPr>
                <w:sz w:val="27"/>
                <w:szCs w:val="27"/>
              </w:rPr>
              <w:t>Площадь, кв. м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12,1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Год постройки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МО «Городское поселение Килемары»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 объекта капитального строительства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По результатам  аукциона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Предоставление в аренду не предполагается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Нормативный срок службы, лет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Техническое состояние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Удовлетворительное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Строительная характеристика (фундамент, стены, перекрытия, перегородки, кровля, полы и т.д.)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Фундамент ленточный, кровля-шифер,стены бревенчатые, </w:t>
            </w: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перегородки дощаные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Предполагаемое использование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Торговый объект</w:t>
            </w:r>
          </w:p>
        </w:tc>
      </w:tr>
    </w:tbl>
    <w:p w:rsidR="000A6A53" w:rsidRDefault="000A6A53" w:rsidP="00894D31">
      <w:pPr>
        <w:jc w:val="center"/>
        <w:rPr>
          <w:sz w:val="27"/>
          <w:szCs w:val="27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929"/>
        <w:gridCol w:w="8979"/>
      </w:tblGrid>
      <w:tr w:rsidR="000A6A53" w:rsidTr="00D02689">
        <w:tc>
          <w:tcPr>
            <w:tcW w:w="14529" w:type="dxa"/>
            <w:gridSpan w:val="3"/>
            <w:tcBorders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D02689">
              <w:rPr>
                <w:b/>
                <w:sz w:val="27"/>
                <w:szCs w:val="27"/>
              </w:rPr>
              <w:t xml:space="preserve"> Оценка земельного участка №4</w:t>
            </w:r>
          </w:p>
        </w:tc>
      </w:tr>
      <w:tr w:rsidR="000A6A53" w:rsidTr="00D0268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Государственная собственность (не разграничена)</w:t>
            </w:r>
          </w:p>
        </w:tc>
      </w:tr>
      <w:tr w:rsidR="000A6A53" w:rsidTr="00D02689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Место расположения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Республика Марий Эл, Килемарский район, д. Широкундыш,</w:t>
            </w: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 ул. Центральная, д.70 «А»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Площадь, га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от:</w:t>
            </w:r>
          </w:p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административного центра;</w:t>
            </w:r>
          </w:p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2) грузовой железнодорожной станции </w:t>
            </w:r>
            <w:r w:rsidRPr="00D02689">
              <w:rPr>
                <w:sz w:val="27"/>
                <w:szCs w:val="27"/>
              </w:rPr>
              <w:br/>
              <w:t xml:space="preserve">    (наименование);</w:t>
            </w:r>
          </w:p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3) автодорог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02689">
                <w:rPr>
                  <w:sz w:val="27"/>
                  <w:szCs w:val="27"/>
                </w:rPr>
                <w:t>5 км</w:t>
              </w:r>
            </w:smartTag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70 км- ж/д станция «Аксаматово»</w:t>
            </w: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 w:rsidRPr="00D02689">
                <w:rPr>
                  <w:sz w:val="27"/>
                  <w:szCs w:val="27"/>
                </w:rPr>
                <w:t>0,1 км</w:t>
              </w:r>
            </w:smartTag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12:03:0601001:300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Существующее использование участка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используется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подготовке инженерных коммуникаций: газо-, водо-, тепло-, электроснабжение, водоотведение, подъездные пути и т.д. с указанием доступных мощностей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Имеются технические условия на электроснабжение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 объектов социальной инфраструктуры:</w:t>
            </w:r>
          </w:p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учреждений здравоохранения;</w:t>
            </w:r>
          </w:p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2) учреждений образования;</w:t>
            </w:r>
          </w:p>
          <w:p w:rsidR="000A6A53" w:rsidRPr="00D02689" w:rsidRDefault="000A6A53" w:rsidP="00D02689">
            <w:pPr>
              <w:spacing w:after="120"/>
              <w:ind w:left="-6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3) учреждений социального </w:t>
            </w:r>
            <w:r w:rsidRPr="00D02689">
              <w:rPr>
                <w:sz w:val="27"/>
                <w:szCs w:val="27"/>
              </w:rPr>
              <w:br/>
              <w:t xml:space="preserve">    обеспечения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02689">
                <w:rPr>
                  <w:sz w:val="27"/>
                  <w:szCs w:val="27"/>
                </w:rPr>
                <w:t>5 км</w:t>
              </w:r>
            </w:smartTag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02689">
                <w:rPr>
                  <w:sz w:val="27"/>
                  <w:szCs w:val="27"/>
                </w:rPr>
                <w:t>5 км</w:t>
              </w:r>
            </w:smartTag>
          </w:p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02689">
                <w:rPr>
                  <w:sz w:val="27"/>
                  <w:szCs w:val="27"/>
                </w:rPr>
                <w:t>5 км</w:t>
              </w:r>
            </w:smartTag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Наличие обременений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обременен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В случае наличия построек на территории участка – незастроенная площадь, га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 застроен</w:t>
            </w:r>
          </w:p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 По результатам аукциона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5422F4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По результатам аукциона</w:t>
            </w:r>
          </w:p>
        </w:tc>
      </w:tr>
      <w:tr w:rsidR="000A6A53" w:rsidTr="00D02689">
        <w:tc>
          <w:tcPr>
            <w:tcW w:w="14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240" w:after="240"/>
              <w:jc w:val="center"/>
              <w:rPr>
                <w:b/>
                <w:sz w:val="27"/>
                <w:szCs w:val="27"/>
              </w:rPr>
            </w:pPr>
            <w:r w:rsidRPr="00D02689">
              <w:rPr>
                <w:b/>
                <w:sz w:val="27"/>
                <w:szCs w:val="27"/>
                <w:lang w:val="en-US"/>
              </w:rPr>
              <w:t>II</w:t>
            </w:r>
            <w:r w:rsidRPr="00D02689">
              <w:rPr>
                <w:b/>
                <w:sz w:val="27"/>
                <w:szCs w:val="27"/>
              </w:rPr>
              <w:t>. Оценка объектов капитального строительства, расположенных на земельном участке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Тип постройки (цех, корпус, этажность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застроен</w:t>
            </w: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  <w:vertAlign w:val="superscript"/>
              </w:rPr>
            </w:pPr>
            <w:r w:rsidRPr="00D02689">
              <w:rPr>
                <w:sz w:val="27"/>
                <w:szCs w:val="27"/>
              </w:rPr>
              <w:t>Площадь, кв. м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Год постройки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 объекта капитального строительства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Нормативный срок службы, лет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Техническое состояние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Строительная характеристика (фундамент, стены, перекрытия, перегородки, кровля, полы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Tr="00D02689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Предполагаемое использование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D02689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</w:tbl>
    <w:p w:rsidR="000A6A53" w:rsidRDefault="000A6A53" w:rsidP="00894D31">
      <w:pPr>
        <w:jc w:val="center"/>
        <w:rPr>
          <w:sz w:val="27"/>
          <w:szCs w:val="27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929"/>
        <w:gridCol w:w="8979"/>
      </w:tblGrid>
      <w:tr w:rsidR="000A6A53" w:rsidRPr="00D02689" w:rsidTr="007C69FF">
        <w:tc>
          <w:tcPr>
            <w:tcW w:w="14529" w:type="dxa"/>
            <w:gridSpan w:val="3"/>
            <w:tcBorders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Оценка земельного участка №5</w:t>
            </w:r>
          </w:p>
        </w:tc>
      </w:tr>
      <w:tr w:rsidR="000A6A53" w:rsidRPr="00D02689" w:rsidTr="007C69FF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Государственная собственность (не разграничена)</w:t>
            </w:r>
          </w:p>
        </w:tc>
      </w:tr>
      <w:tr w:rsidR="000A6A53" w:rsidRPr="00D02689" w:rsidTr="007C69FF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Место расположения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Республика Марий Эл, Килемарский район, д. </w:t>
            </w:r>
            <w:r>
              <w:rPr>
                <w:sz w:val="27"/>
                <w:szCs w:val="27"/>
              </w:rPr>
              <w:t>Озерки</w:t>
            </w:r>
            <w:r w:rsidRPr="00D02689">
              <w:rPr>
                <w:sz w:val="27"/>
                <w:szCs w:val="27"/>
              </w:rPr>
              <w:t>,</w:t>
            </w:r>
          </w:p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 ул. </w:t>
            </w:r>
            <w:r>
              <w:rPr>
                <w:sz w:val="27"/>
                <w:szCs w:val="27"/>
              </w:rPr>
              <w:t>Коммунистическая, д.4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Площадь, га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0,77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от:</w:t>
            </w:r>
          </w:p>
          <w:p w:rsidR="000A6A53" w:rsidRPr="00D02689" w:rsidRDefault="000A6A53" w:rsidP="007C69FF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административного центра;</w:t>
            </w:r>
          </w:p>
          <w:p w:rsidR="000A6A53" w:rsidRPr="00D02689" w:rsidRDefault="000A6A53" w:rsidP="007C69FF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2) грузовой железнодорожной станции </w:t>
            </w:r>
            <w:r w:rsidRPr="00D02689">
              <w:rPr>
                <w:sz w:val="27"/>
                <w:szCs w:val="27"/>
              </w:rPr>
              <w:br/>
              <w:t xml:space="preserve">    (наименование);</w:t>
            </w:r>
          </w:p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3) автодорог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  <w:p w:rsidR="000A6A53" w:rsidRPr="00D02689" w:rsidRDefault="000A6A53" w:rsidP="00BB002F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7"/>
                  <w:szCs w:val="27"/>
                </w:rPr>
                <w:t>0,8</w:t>
              </w:r>
              <w:r w:rsidRPr="00D02689">
                <w:rPr>
                  <w:sz w:val="27"/>
                  <w:szCs w:val="27"/>
                </w:rPr>
                <w:t xml:space="preserve"> км</w:t>
              </w:r>
            </w:smartTag>
          </w:p>
          <w:p w:rsidR="000A6A53" w:rsidRPr="00D02689" w:rsidRDefault="000A6A53" w:rsidP="00BB002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85 км-ж/д станция «Аксаматово»</w:t>
            </w:r>
          </w:p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 w:val="27"/>
                  <w:szCs w:val="27"/>
                </w:rPr>
                <w:t>0,4 км</w:t>
              </w:r>
            </w:smartTag>
          </w:p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12:03:0801004:1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Существующее использование участка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используется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подготовке инженерных коммуникаций: газо-, водо-, тепло-, электроснабжение, водоотведение, подъездные пути и т.д. с указанием доступных мощностей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 объектов социальной инфраструктуры:</w:t>
            </w:r>
          </w:p>
          <w:p w:rsidR="000A6A53" w:rsidRPr="00D02689" w:rsidRDefault="000A6A53" w:rsidP="007C69FF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учреждений здравоохранения;</w:t>
            </w:r>
          </w:p>
          <w:p w:rsidR="000A6A53" w:rsidRPr="00D02689" w:rsidRDefault="000A6A53" w:rsidP="007C69FF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2) учреждений образования;</w:t>
            </w:r>
          </w:p>
          <w:p w:rsidR="000A6A53" w:rsidRPr="00D02689" w:rsidRDefault="000A6A53" w:rsidP="007C69FF">
            <w:pPr>
              <w:spacing w:after="120"/>
              <w:ind w:left="-6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3) учреждений социального </w:t>
            </w:r>
            <w:r w:rsidRPr="00D02689">
              <w:rPr>
                <w:sz w:val="27"/>
                <w:szCs w:val="27"/>
              </w:rPr>
              <w:br/>
              <w:t xml:space="preserve">    обеспечения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  <w:p w:rsidR="000A6A53" w:rsidRDefault="000A6A53" w:rsidP="00BB002F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 км.</w:t>
            </w:r>
          </w:p>
          <w:p w:rsidR="000A6A53" w:rsidRDefault="000A6A53" w:rsidP="00BB002F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0,8 км.</w:t>
            </w:r>
          </w:p>
          <w:p w:rsidR="000A6A53" w:rsidRPr="00D02689" w:rsidRDefault="000A6A53" w:rsidP="00BB002F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0,8 км.</w:t>
            </w:r>
          </w:p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Наличие обременений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обременен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В случае наличия построек на территории участка – незастроенная площадь, га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 застроен</w:t>
            </w:r>
          </w:p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 По результатам аукциона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По результатам аукциона</w:t>
            </w:r>
          </w:p>
        </w:tc>
      </w:tr>
      <w:tr w:rsidR="000A6A53" w:rsidRPr="00D02689" w:rsidTr="007C69FF">
        <w:tc>
          <w:tcPr>
            <w:tcW w:w="14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240" w:after="240"/>
              <w:jc w:val="center"/>
              <w:rPr>
                <w:b/>
                <w:sz w:val="27"/>
                <w:szCs w:val="27"/>
              </w:rPr>
            </w:pPr>
            <w:r w:rsidRPr="00D02689">
              <w:rPr>
                <w:b/>
                <w:sz w:val="27"/>
                <w:szCs w:val="27"/>
                <w:lang w:val="en-US"/>
              </w:rPr>
              <w:t>II</w:t>
            </w:r>
            <w:r w:rsidRPr="00D02689">
              <w:rPr>
                <w:b/>
                <w:sz w:val="27"/>
                <w:szCs w:val="27"/>
              </w:rPr>
              <w:t>. Оценка объектов капитального строительства, расположенных на земельном участке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Тип постройки (цех, корпус, этажность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застроен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  <w:vertAlign w:val="superscript"/>
              </w:rPr>
            </w:pPr>
            <w:r w:rsidRPr="00D02689">
              <w:rPr>
                <w:sz w:val="27"/>
                <w:szCs w:val="27"/>
              </w:rPr>
              <w:t>Площадь, кв. м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Год постройки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 объекта капитального строительства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Нормативный срок службы, лет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Техническое состояние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Строительная характеристика (фундамент, стены, перекрытия, перегородки, кровля, полы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Предполагаемое использование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</w:tbl>
    <w:p w:rsidR="000A6A53" w:rsidRDefault="000A6A53" w:rsidP="00894D31">
      <w:pPr>
        <w:jc w:val="center"/>
        <w:rPr>
          <w:sz w:val="27"/>
          <w:szCs w:val="27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929"/>
        <w:gridCol w:w="8979"/>
      </w:tblGrid>
      <w:tr w:rsidR="000A6A53" w:rsidRPr="00D02689" w:rsidTr="007C69FF">
        <w:tc>
          <w:tcPr>
            <w:tcW w:w="14529" w:type="dxa"/>
            <w:gridSpan w:val="3"/>
            <w:tcBorders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D02689">
              <w:rPr>
                <w:b/>
                <w:sz w:val="27"/>
                <w:szCs w:val="27"/>
              </w:rPr>
              <w:t>Оценка земельного участка №</w:t>
            </w:r>
            <w:r>
              <w:rPr>
                <w:b/>
                <w:sz w:val="27"/>
                <w:szCs w:val="27"/>
              </w:rPr>
              <w:t>6</w:t>
            </w:r>
          </w:p>
        </w:tc>
      </w:tr>
      <w:tr w:rsidR="000A6A53" w:rsidRPr="00D02689" w:rsidTr="007C69FF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Государственная собственность (не разграничена)</w:t>
            </w:r>
          </w:p>
        </w:tc>
      </w:tr>
      <w:tr w:rsidR="000A6A53" w:rsidRPr="00D02689" w:rsidTr="007C69FF">
        <w:trPr>
          <w:trHeight w:val="3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Место расположения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Республика Марий Эл, Килемарский район, д. </w:t>
            </w:r>
            <w:r>
              <w:rPr>
                <w:sz w:val="27"/>
                <w:szCs w:val="27"/>
              </w:rPr>
              <w:t>Водозерье</w:t>
            </w:r>
            <w:r w:rsidRPr="00D02689">
              <w:rPr>
                <w:sz w:val="27"/>
                <w:szCs w:val="27"/>
              </w:rPr>
              <w:t>,</w:t>
            </w:r>
          </w:p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 ул. Центральная, д.</w:t>
            </w:r>
            <w:r>
              <w:rPr>
                <w:sz w:val="27"/>
                <w:szCs w:val="27"/>
              </w:rPr>
              <w:t>45</w:t>
            </w:r>
            <w:r w:rsidRPr="00D02689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Б</w:t>
            </w:r>
            <w:r w:rsidRPr="00D02689">
              <w:rPr>
                <w:sz w:val="27"/>
                <w:szCs w:val="27"/>
              </w:rPr>
              <w:t>»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Площадь, га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0,33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от:</w:t>
            </w:r>
          </w:p>
          <w:p w:rsidR="000A6A53" w:rsidRPr="00D02689" w:rsidRDefault="000A6A53" w:rsidP="007C69FF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административного центра;</w:t>
            </w:r>
          </w:p>
          <w:p w:rsidR="000A6A53" w:rsidRPr="00D02689" w:rsidRDefault="000A6A53" w:rsidP="007C69FF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2) грузовой железнодорожной станции </w:t>
            </w:r>
            <w:r w:rsidRPr="00D02689">
              <w:rPr>
                <w:sz w:val="27"/>
                <w:szCs w:val="27"/>
              </w:rPr>
              <w:br/>
              <w:t xml:space="preserve">    (наименование);</w:t>
            </w:r>
          </w:p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3) автодорог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  <w:p w:rsidR="000A6A53" w:rsidRPr="00D02689" w:rsidRDefault="000A6A53" w:rsidP="00BB002F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02689">
              <w:rPr>
                <w:sz w:val="27"/>
                <w:szCs w:val="27"/>
              </w:rPr>
              <w:t xml:space="preserve"> км</w:t>
            </w:r>
          </w:p>
          <w:p w:rsidR="000A6A53" w:rsidRPr="00D02689" w:rsidRDefault="000A6A53" w:rsidP="00BB002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85 км-ж/д станция «Аксаматово»</w:t>
            </w:r>
          </w:p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</w:t>
            </w:r>
          </w:p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12:03:0601001:39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Существующее использование участка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используется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подготовке инженерных коммуникаций: газо-, водо-, тепло-, электроснабжение, водоотведение, подъездные пути и т.д. с указанием доступных мощностей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Имеются технические условия на электроснабжение</w:t>
            </w:r>
            <w:r>
              <w:rPr>
                <w:sz w:val="27"/>
                <w:szCs w:val="27"/>
              </w:rPr>
              <w:t>, подъездные пути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Удаленность участка от объектов социальной инфраструктуры:</w:t>
            </w:r>
          </w:p>
          <w:p w:rsidR="000A6A53" w:rsidRPr="00D02689" w:rsidRDefault="000A6A53" w:rsidP="007C69FF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1) учреждений здравоохранения;</w:t>
            </w:r>
          </w:p>
          <w:p w:rsidR="000A6A53" w:rsidRPr="00D02689" w:rsidRDefault="000A6A53" w:rsidP="007C69FF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2) учреждений образования;</w:t>
            </w:r>
          </w:p>
          <w:p w:rsidR="000A6A53" w:rsidRPr="00D02689" w:rsidRDefault="000A6A53" w:rsidP="007C69FF">
            <w:pPr>
              <w:spacing w:after="120"/>
              <w:ind w:left="-6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3) учреждений социального </w:t>
            </w:r>
            <w:r w:rsidRPr="00D02689">
              <w:rPr>
                <w:sz w:val="27"/>
                <w:szCs w:val="27"/>
              </w:rPr>
              <w:br/>
              <w:t xml:space="preserve">    обеспечения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  <w:p w:rsidR="000A6A53" w:rsidRDefault="000A6A53" w:rsidP="00BB002F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км.</w:t>
            </w:r>
          </w:p>
          <w:p w:rsidR="000A6A53" w:rsidRDefault="000A6A53" w:rsidP="00BB002F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км.</w:t>
            </w:r>
          </w:p>
          <w:p w:rsidR="000A6A53" w:rsidRPr="00D02689" w:rsidRDefault="000A6A53" w:rsidP="00BB002F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км.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Наличие обременений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обременен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В случае наличия построек на территории участка – незастроенная площадь, га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 застроен</w:t>
            </w:r>
          </w:p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 По результатам аукциона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По результатам аукциона</w:t>
            </w:r>
          </w:p>
        </w:tc>
      </w:tr>
      <w:tr w:rsidR="000A6A53" w:rsidRPr="00D02689" w:rsidTr="007C69FF">
        <w:tc>
          <w:tcPr>
            <w:tcW w:w="14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240" w:after="240"/>
              <w:jc w:val="center"/>
              <w:rPr>
                <w:b/>
                <w:sz w:val="27"/>
                <w:szCs w:val="27"/>
              </w:rPr>
            </w:pPr>
            <w:r w:rsidRPr="00D02689">
              <w:rPr>
                <w:b/>
                <w:sz w:val="27"/>
                <w:szCs w:val="27"/>
                <w:lang w:val="en-US"/>
              </w:rPr>
              <w:t>II</w:t>
            </w:r>
            <w:r w:rsidRPr="00D02689">
              <w:rPr>
                <w:b/>
                <w:sz w:val="27"/>
                <w:szCs w:val="27"/>
              </w:rPr>
              <w:t>. Оценка объектов капитального строительства, расположенных на земельном участке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13.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Тип постройки (цех, корпус, этажность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Не застроен</w:t>
            </w: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14.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  <w:vertAlign w:val="superscript"/>
              </w:rPr>
            </w:pPr>
            <w:r w:rsidRPr="00D02689">
              <w:rPr>
                <w:sz w:val="27"/>
                <w:szCs w:val="27"/>
              </w:rPr>
              <w:t>Площадь, кв. м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15.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Год постройки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16.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Сведения о владельце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17.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Цена и условия продажи объекта капитального строительства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18.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 xml:space="preserve">Стоимость и условия предоставления </w:t>
            </w:r>
            <w:r w:rsidRPr="00D02689">
              <w:rPr>
                <w:sz w:val="27"/>
                <w:szCs w:val="27"/>
              </w:rPr>
              <w:br/>
              <w:t>в аренду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19.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Нормативный срок службы, лет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20.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Техническое состояние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both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Строительная характеристика (фундамент, стены, перекрытия, перегородки, кровля, полы и т.д.)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0A6A53" w:rsidRPr="00D02689" w:rsidTr="007C69FF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right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22.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rPr>
                <w:sz w:val="27"/>
                <w:szCs w:val="27"/>
              </w:rPr>
            </w:pPr>
            <w:r w:rsidRPr="00D02689">
              <w:rPr>
                <w:sz w:val="27"/>
                <w:szCs w:val="27"/>
              </w:rPr>
              <w:t>Предполагаемое использование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0A6A53" w:rsidRPr="00D02689" w:rsidRDefault="000A6A53" w:rsidP="007C69FF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</w:tbl>
    <w:p w:rsidR="000A6A53" w:rsidRDefault="000A6A53" w:rsidP="00894D31">
      <w:pPr>
        <w:jc w:val="center"/>
        <w:rPr>
          <w:sz w:val="27"/>
          <w:szCs w:val="27"/>
        </w:rPr>
      </w:pPr>
    </w:p>
    <w:p w:rsidR="000A6A53" w:rsidRDefault="000A6A53" w:rsidP="00894D31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</w:t>
      </w:r>
    </w:p>
    <w:p w:rsidR="000A6A53" w:rsidRDefault="000A6A53" w:rsidP="00894D31">
      <w:pPr>
        <w:jc w:val="center"/>
        <w:rPr>
          <w:sz w:val="27"/>
          <w:szCs w:val="27"/>
        </w:rPr>
      </w:pPr>
    </w:p>
    <w:p w:rsidR="000A6A53" w:rsidRDefault="000A6A53" w:rsidP="00894D31">
      <w:pPr>
        <w:jc w:val="center"/>
        <w:rPr>
          <w:sz w:val="27"/>
          <w:szCs w:val="27"/>
        </w:rPr>
      </w:pPr>
    </w:p>
    <w:p w:rsidR="000A6A53" w:rsidRDefault="000A6A53" w:rsidP="00894D31">
      <w:pPr>
        <w:jc w:val="center"/>
        <w:rPr>
          <w:sz w:val="27"/>
          <w:szCs w:val="27"/>
        </w:rPr>
      </w:pPr>
    </w:p>
    <w:p w:rsidR="000A6A53" w:rsidRDefault="000A6A53" w:rsidP="00894D31">
      <w:pPr>
        <w:jc w:val="center"/>
        <w:rPr>
          <w:sz w:val="27"/>
          <w:szCs w:val="27"/>
        </w:rPr>
      </w:pPr>
    </w:p>
    <w:p w:rsidR="000A6A53" w:rsidRDefault="000A6A53" w:rsidP="00894D31">
      <w:pPr>
        <w:jc w:val="center"/>
        <w:rPr>
          <w:sz w:val="27"/>
          <w:szCs w:val="27"/>
        </w:rPr>
      </w:pPr>
    </w:p>
    <w:p w:rsidR="000A6A53" w:rsidRDefault="000A6A53" w:rsidP="00894D31">
      <w:pPr>
        <w:rPr>
          <w:sz w:val="27"/>
          <w:szCs w:val="27"/>
        </w:rPr>
      </w:pPr>
    </w:p>
    <w:sectPr w:rsidR="000A6A53" w:rsidSect="00602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E79"/>
    <w:rsid w:val="00011F76"/>
    <w:rsid w:val="0008339D"/>
    <w:rsid w:val="000A6A53"/>
    <w:rsid w:val="001C6F00"/>
    <w:rsid w:val="001D1FAB"/>
    <w:rsid w:val="005422F4"/>
    <w:rsid w:val="005C75C3"/>
    <w:rsid w:val="00602E79"/>
    <w:rsid w:val="0070412A"/>
    <w:rsid w:val="00715A57"/>
    <w:rsid w:val="007205C5"/>
    <w:rsid w:val="007C69FF"/>
    <w:rsid w:val="00804410"/>
    <w:rsid w:val="00894D31"/>
    <w:rsid w:val="009D6E3E"/>
    <w:rsid w:val="00A41966"/>
    <w:rsid w:val="00A528D2"/>
    <w:rsid w:val="00BB002F"/>
    <w:rsid w:val="00C730E7"/>
    <w:rsid w:val="00D02689"/>
    <w:rsid w:val="00D115E7"/>
    <w:rsid w:val="00D96A07"/>
    <w:rsid w:val="00FA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2E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611C1CAA5894EBA951949F4956492" ma:contentTypeVersion="1" ma:contentTypeDescription="Создание документа." ma:contentTypeScope="" ma:versionID="63476507defefc7563451d4349ab3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XXJ7TYMEEKJ2-5542-12</_dlc_DocId>
    <_x041e__x043f__x0438__x0441__x0430__x043d__x0438__x0435_ xmlns="6d7c22ec-c6a4-4777-88aa-bc3c76ac660e">свободных инвестиционных площадок</_x041e__x043f__x0438__x0441__x0430__x043d__x0438__x0435_>
    <_dlc_DocIdUrl xmlns="57504d04-691e-4fc4-8f09-4f19fdbe90f6">
      <Url>https://vip.gov.mari.ru/kilemary/_layouts/DocIdRedir.aspx?ID=XXJ7TYMEEKJ2-5542-12</Url>
      <Description>XXJ7TYMEEKJ2-5542-12</Description>
    </_dlc_DocIdUrl>
  </documentManagement>
</p:properties>
</file>

<file path=customXml/itemProps1.xml><?xml version="1.0" encoding="utf-8"?>
<ds:datastoreItem xmlns:ds="http://schemas.openxmlformats.org/officeDocument/2006/customXml" ds:itemID="{94F0AB21-CCE6-4DA7-A29F-88B5686F65F4}"/>
</file>

<file path=customXml/itemProps2.xml><?xml version="1.0" encoding="utf-8"?>
<ds:datastoreItem xmlns:ds="http://schemas.openxmlformats.org/officeDocument/2006/customXml" ds:itemID="{166C300D-9F92-48B1-9152-239A69CE0A0A}"/>
</file>

<file path=customXml/itemProps3.xml><?xml version="1.0" encoding="utf-8"?>
<ds:datastoreItem xmlns:ds="http://schemas.openxmlformats.org/officeDocument/2006/customXml" ds:itemID="{CD033D36-3EBD-4F1E-BF30-61749A49AAFE}"/>
</file>

<file path=customXml/itemProps4.xml><?xml version="1.0" encoding="utf-8"?>
<ds:datastoreItem xmlns:ds="http://schemas.openxmlformats.org/officeDocument/2006/customXml" ds:itemID="{86B068EF-9E31-4F27-B252-44A251F90E2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1621</Words>
  <Characters>9241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Экономика</cp:lastModifiedBy>
  <cp:revision>2</cp:revision>
  <dcterms:created xsi:type="dcterms:W3CDTF">2016-04-07T13:11:00Z</dcterms:created>
  <dcterms:modified xsi:type="dcterms:W3CDTF">2016-04-07T13:11:00Z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0x010100F26611C1CAA5894EBA951949F4956492</vt:lpwstr>
  </property>
  <property fmtid="{D5CDD505-2E9C-101B-9397-08002B2CF9AE}" pid="3" name="_dlc_DocIdItemGuid">
    <vt:lpwstr>4a384ee6-b3ab-40ba-8f0c-9067aa2b0eba</vt:lpwstr>
  </property>
  <property fmtid="{D5CDD505-2E9C-101B-9397-08002B2CF9AE}" pid="4" name="Описание">
    <vt:lpwstr>свободных инвестиционных площадок</vt:lpwstr>
  </property>
  <property fmtid="{D5CDD505-2E9C-101B-9397-08002B2CF9AE}" pid="5" name="_dlc_DocId">
    <vt:lpwstr>XXJ7TYMEEKJ2-5542-12</vt:lpwstr>
  </property>
  <property fmtid="{D5CDD505-2E9C-101B-9397-08002B2CF9AE}" pid="6" name="_dlc_DocIdUrl">
    <vt:lpwstr>https://vip.gov.mari.ru/kilemary/_layouts/DocIdRedir.aspx?ID=XXJ7TYMEEKJ2-5542-12, XXJ7TYMEEKJ2-5542-12</vt:lpwstr>
  </property>
</Properties>
</file>