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3" w:rsidRPr="00423BE0" w:rsidRDefault="00527D43" w:rsidP="00423BE0">
      <w:pPr>
        <w:jc w:val="center"/>
        <w:rPr>
          <w:bCs w:val="0"/>
          <w:color w:val="auto"/>
          <w:szCs w:val="28"/>
        </w:rPr>
      </w:pPr>
      <w:r w:rsidRPr="00C56B7C"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527D43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527D43" w:rsidRPr="00423BE0" w:rsidRDefault="00527D43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527D43" w:rsidRPr="00423BE0" w:rsidRDefault="00527D43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527D43" w:rsidRPr="00423BE0" w:rsidRDefault="00527D43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527D43" w:rsidRPr="00423BE0" w:rsidRDefault="00527D43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527D43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27D43" w:rsidRPr="00423BE0" w:rsidRDefault="00527D43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527D43" w:rsidRPr="00423BE0" w:rsidRDefault="00527D43" w:rsidP="00423BE0">
      <w:pPr>
        <w:jc w:val="center"/>
        <w:rPr>
          <w:b/>
          <w:bCs w:val="0"/>
          <w:color w:val="auto"/>
          <w:szCs w:val="28"/>
        </w:rPr>
      </w:pPr>
    </w:p>
    <w:p w:rsidR="00527D43" w:rsidRDefault="00527D43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527D43" w:rsidRPr="00423BE0" w:rsidRDefault="00527D43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108"/>
      </w:tblGrid>
      <w:tr w:rsidR="00527D43" w:rsidRPr="00CF06C2" w:rsidTr="00CF06C2">
        <w:tc>
          <w:tcPr>
            <w:tcW w:w="9108" w:type="dxa"/>
          </w:tcPr>
          <w:p w:rsidR="00527D43" w:rsidRPr="009E0F9C" w:rsidRDefault="00527D43" w:rsidP="008447F8">
            <w:pPr>
              <w:spacing w:before="100" w:beforeAutospacing="1"/>
              <w:jc w:val="center"/>
              <w:rPr>
                <w:bCs w:val="0"/>
                <w:color w:val="auto"/>
                <w:szCs w:val="28"/>
              </w:rPr>
            </w:pPr>
            <w:r w:rsidRPr="00A96B62">
              <w:rPr>
                <w:bCs w:val="0"/>
                <w:color w:val="auto"/>
                <w:szCs w:val="28"/>
              </w:rPr>
              <w:t xml:space="preserve">от </w:t>
            </w:r>
            <w:r>
              <w:rPr>
                <w:bCs w:val="0"/>
                <w:color w:val="auto"/>
                <w:szCs w:val="28"/>
              </w:rPr>
              <w:t>25 августа</w:t>
            </w:r>
            <w:r w:rsidRPr="00A96B62">
              <w:rPr>
                <w:bCs w:val="0"/>
                <w:color w:val="auto"/>
                <w:szCs w:val="28"/>
              </w:rPr>
              <w:t xml:space="preserve"> 202</w:t>
            </w:r>
            <w:r>
              <w:rPr>
                <w:bCs w:val="0"/>
                <w:color w:val="auto"/>
                <w:szCs w:val="28"/>
              </w:rPr>
              <w:t>1</w:t>
            </w:r>
            <w:r w:rsidRPr="00A96B62">
              <w:rPr>
                <w:bCs w:val="0"/>
                <w:color w:val="auto"/>
                <w:szCs w:val="28"/>
              </w:rPr>
              <w:t xml:space="preserve"> года № </w:t>
            </w:r>
            <w:r>
              <w:rPr>
                <w:bCs w:val="0"/>
                <w:color w:val="auto"/>
                <w:szCs w:val="28"/>
              </w:rPr>
              <w:t>326</w:t>
            </w:r>
          </w:p>
        </w:tc>
      </w:tr>
    </w:tbl>
    <w:p w:rsidR="00527D43" w:rsidRDefault="00527D43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27D43" w:rsidRPr="00681AA6" w:rsidRDefault="00527D43" w:rsidP="008447F8">
      <w:pPr>
        <w:rPr>
          <w:szCs w:val="28"/>
        </w:rPr>
      </w:pPr>
      <w:bookmarkStart w:id="0" w:name="_GoBack"/>
      <w:bookmarkEnd w:id="0"/>
    </w:p>
    <w:p w:rsidR="00527D43" w:rsidRPr="00EC3738" w:rsidRDefault="00527D43" w:rsidP="00EC3738">
      <w:pPr>
        <w:jc w:val="center"/>
        <w:rPr>
          <w:szCs w:val="28"/>
        </w:rPr>
      </w:pPr>
      <w:r w:rsidRPr="00EC3738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Килемарского муниципального района от 1 марта 2011 года № 66 </w:t>
      </w:r>
    </w:p>
    <w:p w:rsidR="00527D43" w:rsidRDefault="00527D43" w:rsidP="0050085E">
      <w:pPr>
        <w:ind w:firstLine="720"/>
        <w:jc w:val="both"/>
        <w:rPr>
          <w:szCs w:val="28"/>
        </w:rPr>
      </w:pPr>
    </w:p>
    <w:p w:rsidR="00527D43" w:rsidRDefault="00527D43" w:rsidP="004C5F61">
      <w:pPr>
        <w:jc w:val="both"/>
        <w:rPr>
          <w:szCs w:val="28"/>
        </w:rPr>
      </w:pPr>
    </w:p>
    <w:p w:rsidR="00527D43" w:rsidRDefault="00527D43" w:rsidP="002F2E92">
      <w:pPr>
        <w:ind w:firstLine="708"/>
        <w:jc w:val="both"/>
        <w:rPr>
          <w:color w:val="auto"/>
          <w:szCs w:val="28"/>
        </w:rPr>
      </w:pPr>
      <w:r w:rsidRPr="00AB0889">
        <w:rPr>
          <w:color w:val="auto"/>
          <w:szCs w:val="28"/>
        </w:rPr>
        <w:t xml:space="preserve">В соответствии с </w:t>
      </w:r>
      <w:r>
        <w:rPr>
          <w:color w:val="auto"/>
          <w:szCs w:val="28"/>
        </w:rPr>
        <w:t xml:space="preserve">постановлением Правительства Республики 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auto"/>
            <w:szCs w:val="28"/>
          </w:rPr>
          <w:t>2021 г</w:t>
        </w:r>
      </w:smartTag>
      <w:r>
        <w:rPr>
          <w:color w:val="auto"/>
          <w:szCs w:val="28"/>
        </w:rPr>
        <w:t xml:space="preserve">. № 277 «О внесении изменений в постановление Правительства Республики Марий Эл от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auto"/>
            <w:szCs w:val="28"/>
          </w:rPr>
          <w:t>2011 г</w:t>
        </w:r>
      </w:smartTag>
      <w:r>
        <w:rPr>
          <w:color w:val="auto"/>
          <w:szCs w:val="28"/>
        </w:rPr>
        <w:t xml:space="preserve">. № 31» </w:t>
      </w:r>
      <w:r w:rsidRPr="00F27A86">
        <w:rPr>
          <w:color w:val="auto"/>
          <w:szCs w:val="28"/>
        </w:rPr>
        <w:t>администрация Кил</w:t>
      </w:r>
      <w:r>
        <w:rPr>
          <w:color w:val="auto"/>
          <w:szCs w:val="28"/>
        </w:rPr>
        <w:t xml:space="preserve">емарского муниципального района                                  </w:t>
      </w:r>
      <w:r w:rsidRPr="00F27A86">
        <w:rPr>
          <w:color w:val="auto"/>
          <w:szCs w:val="28"/>
        </w:rPr>
        <w:t>п о с т а н о в л я е т:</w:t>
      </w:r>
    </w:p>
    <w:p w:rsidR="00527D43" w:rsidRDefault="00527D43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1. Внести в Положение об оплате труда отдельных категорий работников органов местного самоуправления Килемарского муниципального района, осуществляющих профессиональную деятельность по профессиям рабочих, утвержденное постановлением администрации  Килемарского муниципального района от 1 марта 2011 года № 66 следующее изменение:</w:t>
      </w:r>
    </w:p>
    <w:p w:rsidR="00527D43" w:rsidRDefault="00527D43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абзац третий пункта 14 изложить в следующей редакции:</w:t>
      </w:r>
    </w:p>
    <w:p w:rsidR="00527D43" w:rsidRDefault="00527D43" w:rsidP="00A23D16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стаж.»</w:t>
      </w:r>
      <w:r w:rsidRPr="002F2E92">
        <w:rPr>
          <w:color w:val="auto"/>
          <w:szCs w:val="28"/>
        </w:rPr>
        <w:t>.</w:t>
      </w:r>
    </w:p>
    <w:p w:rsidR="00527D43" w:rsidRDefault="00527D43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2. Настоящее постановление вступает в силу со дня его официального опубликования.</w:t>
      </w:r>
    </w:p>
    <w:p w:rsidR="00527D43" w:rsidRPr="002F2E92" w:rsidRDefault="00527D43" w:rsidP="002F2E92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 </w:t>
      </w:r>
      <w:r w:rsidRPr="002F2E92">
        <w:rPr>
          <w:color w:val="auto"/>
          <w:szCs w:val="28"/>
        </w:rPr>
        <w:t xml:space="preserve"> </w:t>
      </w:r>
      <w:r w:rsidRPr="005B0E76">
        <w:rPr>
          <w:color w:val="auto"/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color w:val="auto"/>
          <w:szCs w:val="28"/>
        </w:rPr>
        <w:t>аппарата</w:t>
      </w:r>
      <w:r w:rsidRPr="005B0E76">
        <w:rPr>
          <w:color w:val="auto"/>
          <w:szCs w:val="28"/>
        </w:rPr>
        <w:t xml:space="preserve"> администрации Килемарского муниципального района </w:t>
      </w:r>
      <w:r>
        <w:rPr>
          <w:color w:val="auto"/>
          <w:szCs w:val="28"/>
        </w:rPr>
        <w:t>Сафину Е.А.</w:t>
      </w:r>
    </w:p>
    <w:p w:rsidR="00527D43" w:rsidRPr="002F2E92" w:rsidRDefault="00527D43" w:rsidP="002F2E92">
      <w:pPr>
        <w:ind w:firstLine="708"/>
        <w:jc w:val="both"/>
        <w:rPr>
          <w:color w:val="auto"/>
          <w:szCs w:val="28"/>
        </w:rPr>
      </w:pPr>
    </w:p>
    <w:p w:rsidR="00527D43" w:rsidRDefault="00527D43" w:rsidP="00172ACB">
      <w:pPr>
        <w:jc w:val="both"/>
        <w:rPr>
          <w:szCs w:val="28"/>
        </w:rPr>
      </w:pPr>
    </w:p>
    <w:p w:rsidR="00527D43" w:rsidRPr="002637B2" w:rsidRDefault="00527D43" w:rsidP="00172ACB">
      <w:pPr>
        <w:jc w:val="both"/>
        <w:rPr>
          <w:szCs w:val="28"/>
        </w:rPr>
      </w:pPr>
    </w:p>
    <w:p w:rsidR="00527D43" w:rsidRPr="002637B2" w:rsidRDefault="00527D43" w:rsidP="00172ACB">
      <w:pPr>
        <w:jc w:val="both"/>
        <w:rPr>
          <w:szCs w:val="28"/>
        </w:rPr>
      </w:pPr>
      <w:r w:rsidRPr="002637B2">
        <w:rPr>
          <w:szCs w:val="28"/>
        </w:rPr>
        <w:t>Глава администрации</w:t>
      </w:r>
    </w:p>
    <w:p w:rsidR="00527D43" w:rsidRPr="006346D9" w:rsidRDefault="00527D43" w:rsidP="00172ACB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527D43" w:rsidRPr="006346D9" w:rsidRDefault="00527D43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        </w:t>
      </w:r>
      <w:r>
        <w:rPr>
          <w:szCs w:val="28"/>
        </w:rPr>
        <w:t xml:space="preserve">                 </w:t>
      </w:r>
      <w:r w:rsidRPr="006346D9">
        <w:rPr>
          <w:szCs w:val="28"/>
        </w:rPr>
        <w:t xml:space="preserve">  </w:t>
      </w:r>
      <w:r>
        <w:rPr>
          <w:szCs w:val="28"/>
        </w:rPr>
        <w:t>Т.В. Обухова</w:t>
      </w:r>
    </w:p>
    <w:p w:rsidR="00527D43" w:rsidRDefault="00527D43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527D43" w:rsidSect="004C5F61">
      <w:headerReference w:type="even" r:id="rId8"/>
      <w:headerReference w:type="default" r:id="rId9"/>
      <w:pgSz w:w="11906" w:h="16838"/>
      <w:pgMar w:top="284" w:right="113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43" w:rsidRDefault="00527D43" w:rsidP="0074777F">
      <w:r>
        <w:separator/>
      </w:r>
    </w:p>
  </w:endnote>
  <w:endnote w:type="continuationSeparator" w:id="0">
    <w:p w:rsidR="00527D43" w:rsidRDefault="00527D43" w:rsidP="0074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43" w:rsidRDefault="00527D43" w:rsidP="0074777F">
      <w:r>
        <w:separator/>
      </w:r>
    </w:p>
  </w:footnote>
  <w:footnote w:type="continuationSeparator" w:id="0">
    <w:p w:rsidR="00527D43" w:rsidRDefault="00527D43" w:rsidP="0074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43" w:rsidRDefault="00527D43" w:rsidP="00CA73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D43" w:rsidRDefault="00527D4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43" w:rsidRPr="00656B1A" w:rsidRDefault="00527D43" w:rsidP="00CA7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67"/>
    <w:rsid w:val="00063C63"/>
    <w:rsid w:val="000A03F8"/>
    <w:rsid w:val="000A3968"/>
    <w:rsid w:val="000D5DFB"/>
    <w:rsid w:val="000D7517"/>
    <w:rsid w:val="000F0267"/>
    <w:rsid w:val="00103648"/>
    <w:rsid w:val="00172ACB"/>
    <w:rsid w:val="001D532A"/>
    <w:rsid w:val="00215A2A"/>
    <w:rsid w:val="0021794B"/>
    <w:rsid w:val="00234B0C"/>
    <w:rsid w:val="00240B00"/>
    <w:rsid w:val="00247E1F"/>
    <w:rsid w:val="00253CDA"/>
    <w:rsid w:val="002637B2"/>
    <w:rsid w:val="002706D3"/>
    <w:rsid w:val="00291236"/>
    <w:rsid w:val="002F116C"/>
    <w:rsid w:val="002F2E92"/>
    <w:rsid w:val="00317AAA"/>
    <w:rsid w:val="00325C59"/>
    <w:rsid w:val="00366B0E"/>
    <w:rsid w:val="0038421A"/>
    <w:rsid w:val="003A64F0"/>
    <w:rsid w:val="003B4BF3"/>
    <w:rsid w:val="003B52AD"/>
    <w:rsid w:val="003C0055"/>
    <w:rsid w:val="00402B5F"/>
    <w:rsid w:val="00423BE0"/>
    <w:rsid w:val="00426BC5"/>
    <w:rsid w:val="00470866"/>
    <w:rsid w:val="00476BDF"/>
    <w:rsid w:val="004C5F61"/>
    <w:rsid w:val="0050085E"/>
    <w:rsid w:val="00511E51"/>
    <w:rsid w:val="0051659E"/>
    <w:rsid w:val="00526593"/>
    <w:rsid w:val="00527D43"/>
    <w:rsid w:val="00534164"/>
    <w:rsid w:val="00536BDE"/>
    <w:rsid w:val="005401BE"/>
    <w:rsid w:val="00550277"/>
    <w:rsid w:val="005A7760"/>
    <w:rsid w:val="005B0E76"/>
    <w:rsid w:val="005C347D"/>
    <w:rsid w:val="006302C7"/>
    <w:rsid w:val="006346D9"/>
    <w:rsid w:val="00641385"/>
    <w:rsid w:val="00656B1A"/>
    <w:rsid w:val="00681AA6"/>
    <w:rsid w:val="00713703"/>
    <w:rsid w:val="00721202"/>
    <w:rsid w:val="0074777F"/>
    <w:rsid w:val="00815CCC"/>
    <w:rsid w:val="00833A4A"/>
    <w:rsid w:val="008447F8"/>
    <w:rsid w:val="008B5840"/>
    <w:rsid w:val="008F5E5D"/>
    <w:rsid w:val="0092606B"/>
    <w:rsid w:val="009538F3"/>
    <w:rsid w:val="00956449"/>
    <w:rsid w:val="00961BB9"/>
    <w:rsid w:val="009B2D17"/>
    <w:rsid w:val="009E0E0E"/>
    <w:rsid w:val="009E0F9C"/>
    <w:rsid w:val="009F1C32"/>
    <w:rsid w:val="009F59C9"/>
    <w:rsid w:val="00A23D16"/>
    <w:rsid w:val="00A50C27"/>
    <w:rsid w:val="00A87558"/>
    <w:rsid w:val="00A96288"/>
    <w:rsid w:val="00A964FF"/>
    <w:rsid w:val="00A968BE"/>
    <w:rsid w:val="00A96B62"/>
    <w:rsid w:val="00AB0889"/>
    <w:rsid w:val="00AD2239"/>
    <w:rsid w:val="00AD30AB"/>
    <w:rsid w:val="00B67FDB"/>
    <w:rsid w:val="00B77F52"/>
    <w:rsid w:val="00B8077C"/>
    <w:rsid w:val="00B9531B"/>
    <w:rsid w:val="00BB5B97"/>
    <w:rsid w:val="00BB6EC4"/>
    <w:rsid w:val="00BF0CB7"/>
    <w:rsid w:val="00C11129"/>
    <w:rsid w:val="00C23222"/>
    <w:rsid w:val="00C241B1"/>
    <w:rsid w:val="00C42D07"/>
    <w:rsid w:val="00C56B7C"/>
    <w:rsid w:val="00C57DE9"/>
    <w:rsid w:val="00C666B9"/>
    <w:rsid w:val="00C972C0"/>
    <w:rsid w:val="00CA735D"/>
    <w:rsid w:val="00CF06C2"/>
    <w:rsid w:val="00CF2BA9"/>
    <w:rsid w:val="00D410AD"/>
    <w:rsid w:val="00D80948"/>
    <w:rsid w:val="00DB6EAA"/>
    <w:rsid w:val="00DC0CF8"/>
    <w:rsid w:val="00DC3B9D"/>
    <w:rsid w:val="00E32ADC"/>
    <w:rsid w:val="00E35EC9"/>
    <w:rsid w:val="00E769E1"/>
    <w:rsid w:val="00EC3738"/>
    <w:rsid w:val="00EF1537"/>
    <w:rsid w:val="00EF47CA"/>
    <w:rsid w:val="00F1268A"/>
    <w:rsid w:val="00F27A86"/>
    <w:rsid w:val="00F740E0"/>
    <w:rsid w:val="00F9454E"/>
    <w:rsid w:val="00FA20D3"/>
    <w:rsid w:val="00FB3D04"/>
    <w:rsid w:val="00FD417B"/>
    <w:rsid w:val="00FE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67"/>
    <w:rPr>
      <w:b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2B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6D9"/>
    <w:rPr>
      <w:sz w:val="28"/>
    </w:rPr>
  </w:style>
  <w:style w:type="paragraph" w:styleId="BodyText">
    <w:name w:val="Body Text"/>
    <w:basedOn w:val="Normal"/>
    <w:link w:val="BodyTextChar"/>
    <w:uiPriority w:val="99"/>
    <w:rsid w:val="000F0267"/>
    <w:pPr>
      <w:jc w:val="center"/>
    </w:pPr>
    <w:rPr>
      <w:b/>
      <w:bCs w:val="0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2B1"/>
    <w:rPr>
      <w:bCs/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DC0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">
    <w:name w:val="Знак Знак Знак Знак"/>
    <w:basedOn w:val="Normal"/>
    <w:uiPriority w:val="99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6346D9"/>
    <w:rPr>
      <w:rFonts w:cs="Times New Roman"/>
    </w:rPr>
  </w:style>
  <w:style w:type="paragraph" w:customStyle="1" w:styleId="ConsPlusNormal">
    <w:name w:val="ConsPlusNormal"/>
    <w:uiPriority w:val="99"/>
    <w:rsid w:val="006346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50085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1 марта 2011 года № 66</_x041e__x043f__x0438__x0441__x0430__x043d__x0438__x0435_>
    <_x043f__x0430__x043f__x043a__x0430_ xmlns="e933ab51-2cb3-417f-bfc3-56ca52d6d890">2021</_x043f__x0430__x043f__x043a__x0430_>
    <_dlc_DocId xmlns="57504d04-691e-4fc4-8f09-4f19fdbe90f6">XXJ7TYMEEKJ2-1473-358</_dlc_DocId>
    <_dlc_DocIdUrl xmlns="57504d04-691e-4fc4-8f09-4f19fdbe90f6">
      <Url>https://vip.gov.mari.ru/kilemary/_layouts/DocIdRedir.aspx?ID=XXJ7TYMEEKJ2-1473-358</Url>
      <Description>XXJ7TYMEEKJ2-1473-358</Description>
    </_dlc_DocIdUrl>
  </documentManagement>
</p:properties>
</file>

<file path=customXml/itemProps1.xml><?xml version="1.0" encoding="utf-8"?>
<ds:datastoreItem xmlns:ds="http://schemas.openxmlformats.org/officeDocument/2006/customXml" ds:itemID="{809AC9FA-4E21-435C-8C51-4C1F7B9BCE3F}"/>
</file>

<file path=customXml/itemProps2.xml><?xml version="1.0" encoding="utf-8"?>
<ds:datastoreItem xmlns:ds="http://schemas.openxmlformats.org/officeDocument/2006/customXml" ds:itemID="{B8FD05CC-858B-4B7D-AB90-DF33D020D6E7}"/>
</file>

<file path=customXml/itemProps3.xml><?xml version="1.0" encoding="utf-8"?>
<ds:datastoreItem xmlns:ds="http://schemas.openxmlformats.org/officeDocument/2006/customXml" ds:itemID="{2025DEF9-6E19-4497-8F66-2423F0D24ED0}"/>
</file>

<file path=customXml/itemProps4.xml><?xml version="1.0" encoding="utf-8"?>
<ds:datastoreItem xmlns:ds="http://schemas.openxmlformats.org/officeDocument/2006/customXml" ds:itemID="{B6531BB9-BA42-48F7-9030-61418D51BE3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251</Words>
  <Characters>1433</Characters>
  <Application>Microsoft Office Outlook</Application>
  <DocSecurity>0</DocSecurity>
  <Lines>0</Lines>
  <Paragraphs>0</Paragraphs>
  <ScaleCrop>false</ScaleCrop>
  <Company>Other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ПОСТАНОВЛЕНИЕот 25 августа 2021 года № 326</dc:title>
  <dc:subject/>
  <dc:creator>User</dc:creator>
  <cp:keywords/>
  <dc:description/>
  <cp:lastModifiedBy>admin</cp:lastModifiedBy>
  <cp:revision>10</cp:revision>
  <cp:lastPrinted>2018-01-25T11:39:00Z</cp:lastPrinted>
  <dcterms:created xsi:type="dcterms:W3CDTF">2020-07-29T11:37:00Z</dcterms:created>
  <dcterms:modified xsi:type="dcterms:W3CDTF">2021-08-27T06:06:00Z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b0cb48f0-00f8-4274-af7c-469cccf87b02</vt:lpwstr>
  </property>
</Properties>
</file>