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F2" w:rsidRPr="000F14D8" w:rsidRDefault="00677AF2" w:rsidP="000F14D8">
      <w:pPr>
        <w:pStyle w:val="a0"/>
        <w:spacing w:before="120" w:after="120"/>
        <w:rPr>
          <w:sz w:val="27"/>
          <w:szCs w:val="27"/>
        </w:rPr>
      </w:pPr>
      <w:r w:rsidRPr="000F14D8">
        <w:rPr>
          <w:sz w:val="27"/>
          <w:szCs w:val="27"/>
        </w:rPr>
        <w:t>МУНИЦИПАЛЬНОЕ ОБРАЗОВАНИЕ «ВАСИЛЬЕВСКОЕ сельскоЕ поселениЕ» ЮРИНСКОГО МУНИЦИПАЛЬНОГ РАЙОНА РЕСПУБЛИКИ МАРИЙ ЭЛ</w:t>
      </w:r>
    </w:p>
    <w:p w:rsidR="00677AF2" w:rsidRPr="000F14D8" w:rsidRDefault="00677AF2" w:rsidP="000F14D8">
      <w:pPr>
        <w:rPr>
          <w:sz w:val="27"/>
          <w:szCs w:val="27"/>
          <w:lang w:eastAsia="ru-RU"/>
        </w:rPr>
      </w:pPr>
    </w:p>
    <w:p w:rsidR="00677AF2" w:rsidRPr="000F14D8" w:rsidRDefault="00677AF2" w:rsidP="004A090F">
      <w:pPr>
        <w:spacing w:after="0" w:line="240" w:lineRule="auto"/>
        <w:jc w:val="center"/>
        <w:rPr>
          <w:rFonts w:ascii="Times New Roman" w:hAnsi="Times New Roman" w:cs="Times New Roman"/>
          <w:sz w:val="27"/>
          <w:szCs w:val="27"/>
        </w:rPr>
      </w:pPr>
      <w:r w:rsidRPr="000F14D8">
        <w:rPr>
          <w:rFonts w:ascii="Times New Roman" w:hAnsi="Times New Roman" w:cs="Times New Roman"/>
          <w:sz w:val="27"/>
          <w:szCs w:val="27"/>
        </w:rPr>
        <w:t xml:space="preserve">П О С Т А Н О В Л Е Н И Е </w:t>
      </w:r>
    </w:p>
    <w:p w:rsidR="00677AF2" w:rsidRPr="000F14D8" w:rsidRDefault="00677AF2" w:rsidP="004A090F">
      <w:pPr>
        <w:spacing w:after="0" w:line="240" w:lineRule="auto"/>
        <w:jc w:val="center"/>
        <w:rPr>
          <w:rFonts w:ascii="Times New Roman" w:hAnsi="Times New Roman" w:cs="Times New Roman"/>
          <w:sz w:val="27"/>
          <w:szCs w:val="27"/>
        </w:rPr>
      </w:pPr>
      <w:r w:rsidRPr="000F14D8">
        <w:rPr>
          <w:rFonts w:ascii="Times New Roman" w:hAnsi="Times New Roman" w:cs="Times New Roman"/>
          <w:sz w:val="27"/>
          <w:szCs w:val="27"/>
        </w:rPr>
        <w:t>администрации муниципального образования</w:t>
      </w:r>
    </w:p>
    <w:p w:rsidR="00677AF2" w:rsidRPr="000F14D8" w:rsidRDefault="00677AF2" w:rsidP="004A090F">
      <w:pPr>
        <w:spacing w:after="0" w:line="240" w:lineRule="auto"/>
        <w:jc w:val="center"/>
        <w:rPr>
          <w:rFonts w:ascii="Times New Roman" w:hAnsi="Times New Roman" w:cs="Times New Roman"/>
          <w:sz w:val="27"/>
          <w:szCs w:val="27"/>
        </w:rPr>
      </w:pPr>
      <w:r w:rsidRPr="000F14D8">
        <w:rPr>
          <w:rFonts w:ascii="Times New Roman" w:hAnsi="Times New Roman" w:cs="Times New Roman"/>
          <w:sz w:val="27"/>
          <w:szCs w:val="27"/>
        </w:rPr>
        <w:t>«Васильевское сельское поселение»</w:t>
      </w:r>
    </w:p>
    <w:p w:rsidR="00677AF2" w:rsidRPr="000F14D8" w:rsidRDefault="00677AF2" w:rsidP="004A090F">
      <w:pPr>
        <w:spacing w:after="0" w:line="240" w:lineRule="auto"/>
        <w:jc w:val="both"/>
        <w:rPr>
          <w:rFonts w:ascii="Times New Roman" w:hAnsi="Times New Roman" w:cs="Times New Roman"/>
          <w:b/>
          <w:bCs/>
          <w:sz w:val="27"/>
          <w:szCs w:val="27"/>
        </w:rPr>
      </w:pPr>
    </w:p>
    <w:p w:rsidR="00677AF2" w:rsidRPr="000F14D8" w:rsidRDefault="00677AF2" w:rsidP="004A090F">
      <w:pPr>
        <w:pStyle w:val="ConsNormal0"/>
        <w:widowControl/>
        <w:ind w:firstLine="0"/>
        <w:jc w:val="center"/>
        <w:rPr>
          <w:rFonts w:ascii="Times New Roman" w:hAnsi="Times New Roman" w:cs="Times New Roman"/>
          <w:sz w:val="27"/>
          <w:szCs w:val="27"/>
        </w:rPr>
      </w:pPr>
    </w:p>
    <w:p w:rsidR="00677AF2" w:rsidRPr="000F14D8" w:rsidRDefault="00677AF2" w:rsidP="004A090F">
      <w:pPr>
        <w:pStyle w:val="Title"/>
        <w:ind w:firstLine="0"/>
        <w:jc w:val="left"/>
        <w:rPr>
          <w:rFonts w:ascii="Times New Roman" w:hAnsi="Times New Roman" w:cs="Times New Roman"/>
          <w:sz w:val="27"/>
          <w:szCs w:val="27"/>
          <w:u w:val="single"/>
        </w:rPr>
      </w:pPr>
      <w:r w:rsidRPr="000F14D8">
        <w:rPr>
          <w:rFonts w:ascii="Times New Roman" w:hAnsi="Times New Roman" w:cs="Times New Roman"/>
          <w:sz w:val="27"/>
          <w:szCs w:val="27"/>
        </w:rPr>
        <w:t xml:space="preserve">            от 7 февраля  2017года                                                  №  10</w:t>
      </w:r>
    </w:p>
    <w:p w:rsidR="00677AF2" w:rsidRPr="000F14D8" w:rsidRDefault="00677AF2" w:rsidP="004A090F">
      <w:pPr>
        <w:spacing w:after="0" w:line="240" w:lineRule="auto"/>
        <w:rPr>
          <w:rFonts w:ascii="Times New Roman" w:hAnsi="Times New Roman" w:cs="Times New Roman"/>
          <w:sz w:val="27"/>
          <w:szCs w:val="27"/>
        </w:rPr>
      </w:pPr>
    </w:p>
    <w:p w:rsidR="00677AF2" w:rsidRPr="000F14D8" w:rsidRDefault="00677AF2" w:rsidP="004A090F">
      <w:pPr>
        <w:spacing w:after="0" w:line="240" w:lineRule="auto"/>
        <w:rPr>
          <w:rFonts w:ascii="Times New Roman" w:hAnsi="Times New Roman" w:cs="Times New Roman"/>
          <w:b/>
          <w:bCs/>
          <w:sz w:val="27"/>
          <w:szCs w:val="27"/>
        </w:rPr>
      </w:pPr>
      <w:r w:rsidRPr="000F14D8">
        <w:rPr>
          <w:rFonts w:ascii="Times New Roman" w:hAnsi="Times New Roman" w:cs="Times New Roman"/>
          <w:sz w:val="27"/>
          <w:szCs w:val="27"/>
        </w:rPr>
        <w:t xml:space="preserve">                 </w:t>
      </w:r>
      <w:r w:rsidRPr="000F14D8">
        <w:rPr>
          <w:rFonts w:ascii="Times New Roman" w:hAnsi="Times New Roman" w:cs="Times New Roman"/>
          <w:b/>
          <w:bCs/>
          <w:sz w:val="27"/>
          <w:szCs w:val="27"/>
        </w:rPr>
        <w:t xml:space="preserve">О внесении изменений в   административный регламент            </w:t>
      </w:r>
    </w:p>
    <w:p w:rsidR="00677AF2" w:rsidRPr="000F14D8" w:rsidRDefault="00677AF2" w:rsidP="004A090F">
      <w:pPr>
        <w:spacing w:after="0" w:line="240" w:lineRule="auto"/>
        <w:jc w:val="center"/>
        <w:rPr>
          <w:rFonts w:ascii="Times New Roman" w:hAnsi="Times New Roman" w:cs="Times New Roman"/>
          <w:b/>
          <w:bCs/>
          <w:sz w:val="27"/>
          <w:szCs w:val="27"/>
        </w:rPr>
      </w:pPr>
      <w:r w:rsidRPr="000F14D8">
        <w:rPr>
          <w:rFonts w:ascii="Times New Roman" w:hAnsi="Times New Roman" w:cs="Times New Roman"/>
          <w:b/>
          <w:bCs/>
          <w:sz w:val="27"/>
          <w:szCs w:val="27"/>
        </w:rPr>
        <w:t xml:space="preserve"> по       исполнению муниципальной функции </w:t>
      </w:r>
    </w:p>
    <w:p w:rsidR="00677AF2" w:rsidRPr="000F14D8" w:rsidRDefault="00677AF2" w:rsidP="004A090F">
      <w:pPr>
        <w:spacing w:after="0" w:line="240" w:lineRule="auto"/>
        <w:jc w:val="center"/>
        <w:rPr>
          <w:rFonts w:ascii="Times New Roman" w:hAnsi="Times New Roman" w:cs="Times New Roman"/>
          <w:b/>
          <w:bCs/>
          <w:sz w:val="27"/>
          <w:szCs w:val="27"/>
        </w:rPr>
      </w:pPr>
      <w:r w:rsidRPr="000F14D8">
        <w:rPr>
          <w:rFonts w:ascii="Times New Roman" w:hAnsi="Times New Roman" w:cs="Times New Roman"/>
          <w:b/>
          <w:bCs/>
          <w:sz w:val="27"/>
          <w:szCs w:val="27"/>
        </w:rPr>
        <w:t xml:space="preserve">«Осуществление муниципального лесного контроля </w:t>
      </w:r>
    </w:p>
    <w:p w:rsidR="00677AF2" w:rsidRPr="000F14D8" w:rsidRDefault="00677AF2" w:rsidP="004A090F">
      <w:pPr>
        <w:spacing w:after="0" w:line="240" w:lineRule="auto"/>
        <w:jc w:val="center"/>
        <w:rPr>
          <w:rFonts w:ascii="Times New Roman" w:hAnsi="Times New Roman" w:cs="Times New Roman"/>
          <w:b/>
          <w:bCs/>
          <w:sz w:val="27"/>
          <w:szCs w:val="27"/>
        </w:rPr>
      </w:pPr>
      <w:r w:rsidRPr="000F14D8">
        <w:rPr>
          <w:rFonts w:ascii="Times New Roman" w:hAnsi="Times New Roman" w:cs="Times New Roman"/>
          <w:b/>
          <w:bCs/>
          <w:sz w:val="27"/>
          <w:szCs w:val="27"/>
        </w:rPr>
        <w:t xml:space="preserve">и надзора в границах муниципального образования </w:t>
      </w:r>
    </w:p>
    <w:p w:rsidR="00677AF2" w:rsidRPr="000F14D8" w:rsidRDefault="00677AF2" w:rsidP="004A090F">
      <w:pPr>
        <w:spacing w:after="0" w:line="240" w:lineRule="auto"/>
        <w:jc w:val="center"/>
        <w:rPr>
          <w:rFonts w:ascii="Times New Roman" w:hAnsi="Times New Roman" w:cs="Times New Roman"/>
          <w:b/>
          <w:bCs/>
          <w:sz w:val="27"/>
          <w:szCs w:val="27"/>
        </w:rPr>
      </w:pPr>
      <w:r w:rsidRPr="000F14D8">
        <w:rPr>
          <w:rFonts w:ascii="Times New Roman" w:hAnsi="Times New Roman" w:cs="Times New Roman"/>
          <w:b/>
          <w:bCs/>
          <w:sz w:val="27"/>
          <w:szCs w:val="27"/>
        </w:rPr>
        <w:t xml:space="preserve">«Васильевское сельское поселение»  </w:t>
      </w:r>
    </w:p>
    <w:p w:rsidR="00677AF2" w:rsidRPr="000F14D8" w:rsidRDefault="00677AF2" w:rsidP="004A090F">
      <w:pPr>
        <w:spacing w:after="0" w:line="240" w:lineRule="auto"/>
        <w:jc w:val="center"/>
        <w:rPr>
          <w:rFonts w:ascii="Times New Roman" w:hAnsi="Times New Roman" w:cs="Times New Roman"/>
          <w:b/>
          <w:bCs/>
          <w:sz w:val="27"/>
          <w:szCs w:val="27"/>
        </w:rPr>
      </w:pPr>
    </w:p>
    <w:p w:rsidR="00677AF2" w:rsidRPr="000F14D8" w:rsidRDefault="00677AF2" w:rsidP="00E7417A">
      <w:pPr>
        <w:pStyle w:val="NormalWeb"/>
        <w:spacing w:after="0"/>
        <w:jc w:val="both"/>
        <w:rPr>
          <w:rStyle w:val="Strong"/>
          <w:sz w:val="27"/>
          <w:szCs w:val="27"/>
        </w:rPr>
      </w:pPr>
      <w:r w:rsidRPr="000F14D8">
        <w:rPr>
          <w:sz w:val="27"/>
          <w:szCs w:val="27"/>
        </w:rPr>
        <w:t xml:space="preserve">                        В соответствии с законом РФ № 210-ФЗ от 27.07.2010 г. «Об организации предоставления государственных и муниципальных услуг», администрация муниципального образования «Васильевское сельское поселение»      </w:t>
      </w:r>
      <w:r w:rsidRPr="000F14D8">
        <w:rPr>
          <w:rStyle w:val="Strong"/>
          <w:sz w:val="27"/>
          <w:szCs w:val="27"/>
        </w:rPr>
        <w:t>п о с т а н о в л я е т:</w:t>
      </w:r>
    </w:p>
    <w:p w:rsidR="00677AF2" w:rsidRPr="000F14D8" w:rsidRDefault="00677AF2" w:rsidP="00002DFF">
      <w:pPr>
        <w:jc w:val="both"/>
        <w:rPr>
          <w:rFonts w:ascii="Times New Roman" w:hAnsi="Times New Roman" w:cs="Times New Roman"/>
          <w:sz w:val="27"/>
          <w:szCs w:val="27"/>
        </w:rPr>
      </w:pPr>
      <w:r w:rsidRPr="000F14D8">
        <w:rPr>
          <w:sz w:val="27"/>
          <w:szCs w:val="27"/>
        </w:rPr>
        <w:t xml:space="preserve">             </w:t>
      </w:r>
      <w:r w:rsidRPr="000F14D8">
        <w:rPr>
          <w:rFonts w:ascii="Times New Roman" w:hAnsi="Times New Roman" w:cs="Times New Roman"/>
          <w:sz w:val="27"/>
          <w:szCs w:val="27"/>
        </w:rPr>
        <w:t>1. Внести изменения в постановление  администрации муниципального образования «Васильевское сельское поселение» № 10   от 20 марта 2015 года «Об утверждении административного регламента по исполнению муниципальной функции «Осуществление муниципального   лесного контроля и надзора в границах муниципального образования «Васильевское сельское поселение»</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  п.3.2.4 дополнить  абзацем 5 следующего содержания: </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   п. 3.3.2 подпункте 2  дополнить абзацем  г  следующего содержания: </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«г)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  п. 3.3.2  изложить в новой редакции: </w:t>
      </w:r>
    </w:p>
    <w:p w:rsidR="00677AF2" w:rsidRPr="000F14D8" w:rsidRDefault="00677AF2" w:rsidP="00002DFF">
      <w:pPr>
        <w:pStyle w:val="ConsPlusNormal"/>
        <w:widowControl/>
        <w:ind w:firstLine="540"/>
        <w:jc w:val="both"/>
        <w:rPr>
          <w:rFonts w:ascii="Times New Roman" w:hAnsi="Times New Roman" w:cs="Times New Roman"/>
          <w:sz w:val="27"/>
          <w:szCs w:val="27"/>
        </w:rPr>
      </w:pPr>
      <w:r w:rsidRPr="000F14D8">
        <w:rPr>
          <w:rStyle w:val="blk"/>
          <w:rFonts w:ascii="Times New Roman" w:hAnsi="Times New Roman" w:cs="Times New Roman"/>
          <w:sz w:val="27"/>
          <w:szCs w:val="27"/>
        </w:rPr>
        <w:t xml:space="preserve">« 3.3.2 </w:t>
      </w:r>
      <w:r w:rsidRPr="000F14D8">
        <w:rPr>
          <w:rFonts w:ascii="Times New Roman" w:hAnsi="Times New Roman" w:cs="Times New Roman"/>
          <w:sz w:val="27"/>
          <w:szCs w:val="27"/>
        </w:rPr>
        <w:t>Основанием для проведения внеплановой проверки является:</w:t>
      </w:r>
    </w:p>
    <w:p w:rsidR="00677AF2" w:rsidRPr="000F14D8" w:rsidRDefault="00677AF2" w:rsidP="00002DFF">
      <w:pPr>
        <w:pStyle w:val="ConsPlusNormal"/>
        <w:widowControl/>
        <w:ind w:firstLine="709"/>
        <w:jc w:val="both"/>
        <w:rPr>
          <w:rFonts w:ascii="Times New Roman" w:hAnsi="Times New Roman" w:cs="Times New Roman"/>
          <w:sz w:val="27"/>
          <w:szCs w:val="27"/>
        </w:rPr>
      </w:pPr>
      <w:r w:rsidRPr="000F14D8">
        <w:rPr>
          <w:sz w:val="27"/>
          <w:szCs w:val="27"/>
        </w:rPr>
        <w:t>«</w:t>
      </w:r>
      <w:r w:rsidRPr="000F14D8">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677AF2" w:rsidRPr="000F14D8" w:rsidRDefault="00677AF2" w:rsidP="00002DFF">
      <w:pPr>
        <w:ind w:firstLine="720"/>
        <w:jc w:val="both"/>
        <w:rPr>
          <w:rFonts w:ascii="Times New Roman" w:hAnsi="Times New Roman" w:cs="Times New Roman"/>
          <w:sz w:val="27"/>
          <w:szCs w:val="27"/>
        </w:rPr>
      </w:pPr>
      <w:r w:rsidRPr="000F14D8">
        <w:rPr>
          <w:rFonts w:ascii="Times New Roman" w:hAnsi="Times New Roman" w:cs="Times New Roman"/>
          <w:sz w:val="27"/>
          <w:szCs w:val="27"/>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предоставлении правового статуса, специального разрешения (лицензии),выдачи разрешения (согласования).»</w:t>
      </w:r>
    </w:p>
    <w:p w:rsidR="00677AF2" w:rsidRPr="000F14D8" w:rsidRDefault="00677AF2" w:rsidP="00002DFF">
      <w:pPr>
        <w:ind w:firstLine="720"/>
        <w:jc w:val="both"/>
        <w:rPr>
          <w:rFonts w:ascii="Times New Roman" w:hAnsi="Times New Roman" w:cs="Times New Roman"/>
          <w:sz w:val="27"/>
          <w:szCs w:val="27"/>
        </w:rPr>
      </w:pPr>
      <w:r w:rsidRPr="000F14D8">
        <w:rPr>
          <w:rFonts w:ascii="Times New Roman" w:hAnsi="Times New Roman" w:cs="Times New Roman"/>
          <w:sz w:val="27"/>
          <w:szCs w:val="27"/>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w:t>
      </w:r>
    </w:p>
    <w:p w:rsidR="00677AF2" w:rsidRPr="000F14D8" w:rsidRDefault="00677AF2" w:rsidP="00002DFF">
      <w:pPr>
        <w:autoSpaceDE w:val="0"/>
        <w:autoSpaceDN w:val="0"/>
        <w:adjustRightInd w:val="0"/>
        <w:ind w:firstLine="540"/>
        <w:jc w:val="both"/>
        <w:rPr>
          <w:rFonts w:ascii="Times New Roman" w:hAnsi="Times New Roman" w:cs="Times New Roman"/>
          <w:sz w:val="27"/>
          <w:szCs w:val="27"/>
        </w:rPr>
      </w:pPr>
      <w:r w:rsidRPr="000F14D8">
        <w:rPr>
          <w:rFonts w:ascii="Times New Roman" w:hAnsi="Times New Roman" w:cs="Times New Roman"/>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7AF2" w:rsidRPr="000F14D8" w:rsidRDefault="00677AF2" w:rsidP="00002DFF">
      <w:pPr>
        <w:autoSpaceDE w:val="0"/>
        <w:autoSpaceDN w:val="0"/>
        <w:adjustRightInd w:val="0"/>
        <w:ind w:firstLine="540"/>
        <w:jc w:val="both"/>
        <w:rPr>
          <w:rFonts w:ascii="Times New Roman" w:hAnsi="Times New Roman" w:cs="Times New Roman"/>
          <w:sz w:val="27"/>
          <w:szCs w:val="27"/>
        </w:rPr>
      </w:pPr>
      <w:r w:rsidRPr="000F14D8">
        <w:rPr>
          <w:rFonts w:ascii="Times New Roman" w:hAnsi="Times New Roman" w:cs="Times New Roman"/>
          <w:sz w:val="27"/>
          <w:szCs w:val="27"/>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677AF2" w:rsidRPr="000F14D8" w:rsidRDefault="00677AF2" w:rsidP="00002DFF">
      <w:pPr>
        <w:ind w:firstLine="720"/>
        <w:jc w:val="both"/>
        <w:rPr>
          <w:rFonts w:ascii="Times New Roman" w:hAnsi="Times New Roman" w:cs="Times New Roman"/>
          <w:sz w:val="27"/>
          <w:szCs w:val="27"/>
        </w:rPr>
      </w:pPr>
      <w:r w:rsidRPr="000F14D8">
        <w:rPr>
          <w:rFonts w:ascii="Times New Roman" w:hAnsi="Times New Roman" w:cs="Times New Roman"/>
          <w:sz w:val="27"/>
          <w:szCs w:val="27"/>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7AF2" w:rsidRPr="000F14D8" w:rsidRDefault="00677AF2" w:rsidP="000F14D8">
      <w:pPr>
        <w:ind w:firstLine="720"/>
        <w:jc w:val="both"/>
        <w:rPr>
          <w:rFonts w:ascii="Times New Roman" w:hAnsi="Times New Roman" w:cs="Times New Roman"/>
          <w:sz w:val="27"/>
          <w:szCs w:val="27"/>
        </w:rPr>
      </w:pPr>
      <w:r w:rsidRPr="000F14D8">
        <w:rPr>
          <w:rFonts w:ascii="Times New Roman" w:hAnsi="Times New Roman" w:cs="Times New Roman"/>
          <w:sz w:val="27"/>
          <w:szCs w:val="27"/>
        </w:rPr>
        <w:t>г)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предоставлении правового статуса, специального разрешения (лицензии),выдачи разрешения (согласования).»</w:t>
      </w:r>
    </w:p>
    <w:p w:rsidR="00677AF2" w:rsidRPr="000F14D8" w:rsidRDefault="00677AF2" w:rsidP="00E7417A">
      <w:pPr>
        <w:spacing w:after="0" w:line="240" w:lineRule="auto"/>
        <w:jc w:val="both"/>
        <w:rPr>
          <w:rFonts w:ascii="Times New Roman" w:hAnsi="Times New Roman" w:cs="Times New Roman"/>
          <w:sz w:val="27"/>
          <w:szCs w:val="27"/>
        </w:rPr>
      </w:pPr>
      <w:r w:rsidRPr="000F14D8">
        <w:rPr>
          <w:rFonts w:ascii="Times New Roman" w:hAnsi="Times New Roman" w:cs="Times New Roman"/>
          <w:sz w:val="27"/>
          <w:szCs w:val="27"/>
          <w:highlight w:val="white"/>
        </w:rPr>
        <w:t xml:space="preserve">          - пункт 3.3.11</w:t>
      </w:r>
      <w:r w:rsidRPr="000F14D8">
        <w:rPr>
          <w:rFonts w:ascii="Times New Roman" w:hAnsi="Times New Roman" w:cs="Times New Roman"/>
          <w:sz w:val="27"/>
          <w:szCs w:val="27"/>
        </w:rPr>
        <w:t xml:space="preserve"> изложить в новой редакции : </w:t>
      </w:r>
    </w:p>
    <w:p w:rsidR="00677AF2" w:rsidRPr="000F14D8" w:rsidRDefault="00677AF2" w:rsidP="00AB714B">
      <w:pPr>
        <w:spacing w:after="0" w:line="240" w:lineRule="auto"/>
        <w:jc w:val="both"/>
        <w:rPr>
          <w:rFonts w:ascii="Times New Roman" w:hAnsi="Times New Roman" w:cs="Times New Roman"/>
          <w:sz w:val="27"/>
          <w:szCs w:val="27"/>
        </w:rPr>
      </w:pPr>
      <w:r w:rsidRPr="000F14D8">
        <w:rPr>
          <w:rFonts w:ascii="Times New Roman" w:hAnsi="Times New Roman" w:cs="Times New Roman"/>
          <w:sz w:val="27"/>
          <w:szCs w:val="27"/>
        </w:rPr>
        <w:t xml:space="preserve">          «3.3.11</w:t>
      </w:r>
      <w:r w:rsidRPr="000F14D8">
        <w:rPr>
          <w:rFonts w:ascii="Times New Roman" w:hAnsi="Times New Roman" w:cs="Times New Roman"/>
          <w:i/>
          <w:iCs/>
          <w:sz w:val="27"/>
          <w:szCs w:val="27"/>
        </w:rPr>
        <w:t xml:space="preserve"> </w:t>
      </w:r>
      <w:r w:rsidRPr="000F14D8">
        <w:rPr>
          <w:rFonts w:ascii="Times New Roman" w:hAnsi="Times New Roman" w:cs="Times New Roman"/>
          <w:sz w:val="27"/>
          <w:szCs w:val="27"/>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 w:anchor="dst318" w:history="1">
        <w:r w:rsidRPr="000F14D8">
          <w:rPr>
            <w:rFonts w:ascii="Times New Roman" w:hAnsi="Times New Roman" w:cs="Times New Roman"/>
            <w:sz w:val="27"/>
            <w:szCs w:val="27"/>
          </w:rPr>
          <w:t>пункте 2 части 2</w:t>
        </w:r>
      </w:hyperlink>
      <w:r w:rsidRPr="000F14D8">
        <w:rPr>
          <w:rFonts w:ascii="Times New Roman" w:hAnsi="Times New Roman" w:cs="Times New Roman"/>
          <w:sz w:val="27"/>
          <w:szCs w:val="27"/>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0F14D8">
        <w:rPr>
          <w:rFonts w:ascii="Times New Roman" w:hAnsi="Times New Roman" w:cs="Times New Roman"/>
          <w:sz w:val="27"/>
          <w:szCs w:val="27"/>
          <w:highlight w:val="white"/>
        </w:rPr>
        <w:t xml:space="preserve"> абзацах а)- б) части 2 пункта 3.3.2.</w:t>
      </w:r>
      <w:r w:rsidRPr="000F14D8">
        <w:rPr>
          <w:rFonts w:ascii="Times New Roman" w:hAnsi="Times New Roman" w:cs="Times New Roman"/>
          <w:sz w:val="27"/>
          <w:szCs w:val="27"/>
        </w:rPr>
        <w:t>»</w:t>
      </w:r>
    </w:p>
    <w:p w:rsidR="00677AF2" w:rsidRPr="000F14D8" w:rsidRDefault="00677AF2" w:rsidP="00E7417A">
      <w:pPr>
        <w:spacing w:after="0" w:line="240" w:lineRule="auto"/>
        <w:jc w:val="both"/>
        <w:rPr>
          <w:rStyle w:val="blk"/>
          <w:rFonts w:ascii="Times New Roman" w:hAnsi="Times New Roman" w:cs="Times New Roman"/>
          <w:sz w:val="27"/>
          <w:szCs w:val="27"/>
        </w:rPr>
      </w:pP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 пункт 3.4.2 дополнить подпунктом 10 следующего содержания: </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«10)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 пункт  3.4.3 добавить подпунктом  8 следующего содержания:</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77AF2" w:rsidRPr="000F14D8" w:rsidRDefault="00677AF2" w:rsidP="00E7417A">
      <w:pPr>
        <w:spacing w:after="0" w:line="240" w:lineRule="auto"/>
        <w:jc w:val="both"/>
        <w:rPr>
          <w:rStyle w:val="blk"/>
          <w:rFonts w:ascii="Times New Roman" w:hAnsi="Times New Roman" w:cs="Times New Roman"/>
          <w:sz w:val="27"/>
          <w:szCs w:val="27"/>
        </w:rPr>
      </w:pP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 в пункте 3.1.2 подпункте 1  после слов «муниципального контроля» дополнить словами «, а также вид (виды) муниципального контроля»</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 пункт 3.1.2 подпункта 5 изложить в следующей редакции:  </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«а)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дожжен быть использован проверочный лист (список контрольных вопросов)»</w:t>
      </w:r>
    </w:p>
    <w:p w:rsidR="00677AF2" w:rsidRPr="000F14D8" w:rsidRDefault="00677AF2" w:rsidP="00E7417A">
      <w:pPr>
        <w:spacing w:after="0" w:line="240" w:lineRule="auto"/>
        <w:jc w:val="both"/>
        <w:rPr>
          <w:rStyle w:val="blk"/>
          <w:rFonts w:ascii="Times New Roman" w:hAnsi="Times New Roman" w:cs="Times New Roman"/>
          <w:sz w:val="27"/>
          <w:szCs w:val="27"/>
        </w:rPr>
      </w:pPr>
      <w:r w:rsidRPr="000F14D8">
        <w:rPr>
          <w:rStyle w:val="blk"/>
          <w:rFonts w:ascii="Times New Roman" w:hAnsi="Times New Roman" w:cs="Times New Roman"/>
          <w:sz w:val="27"/>
          <w:szCs w:val="27"/>
        </w:rPr>
        <w:t xml:space="preserve">        «б)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77AF2" w:rsidRPr="000F14D8" w:rsidRDefault="00677AF2" w:rsidP="00E7417A">
      <w:pPr>
        <w:spacing w:after="0" w:line="240" w:lineRule="auto"/>
        <w:jc w:val="both"/>
        <w:rPr>
          <w:rFonts w:ascii="Times New Roman" w:hAnsi="Times New Roman" w:cs="Times New Roman"/>
          <w:b/>
          <w:bCs/>
          <w:sz w:val="27"/>
          <w:szCs w:val="27"/>
        </w:rPr>
      </w:pPr>
    </w:p>
    <w:p w:rsidR="00677AF2" w:rsidRPr="000F14D8" w:rsidRDefault="00677AF2" w:rsidP="00E7417A">
      <w:pPr>
        <w:spacing w:after="0" w:line="240" w:lineRule="auto"/>
        <w:jc w:val="both"/>
        <w:rPr>
          <w:rFonts w:ascii="Times New Roman" w:hAnsi="Times New Roman" w:cs="Times New Roman"/>
          <w:b/>
          <w:bCs/>
          <w:sz w:val="27"/>
          <w:szCs w:val="27"/>
        </w:rPr>
      </w:pPr>
      <w:r w:rsidRPr="000F14D8">
        <w:rPr>
          <w:rFonts w:ascii="Times New Roman" w:hAnsi="Times New Roman" w:cs="Times New Roman"/>
          <w:b/>
          <w:bCs/>
          <w:sz w:val="27"/>
          <w:szCs w:val="27"/>
        </w:rPr>
        <w:t xml:space="preserve">Глава администрации </w:t>
      </w:r>
    </w:p>
    <w:p w:rsidR="00677AF2" w:rsidRPr="000F14D8" w:rsidRDefault="00677AF2" w:rsidP="00E7417A">
      <w:pPr>
        <w:spacing w:after="0" w:line="240" w:lineRule="auto"/>
        <w:jc w:val="both"/>
        <w:rPr>
          <w:rFonts w:ascii="Times New Roman" w:hAnsi="Times New Roman" w:cs="Times New Roman"/>
          <w:b/>
          <w:bCs/>
          <w:sz w:val="27"/>
          <w:szCs w:val="27"/>
        </w:rPr>
      </w:pPr>
      <w:r w:rsidRPr="000F14D8">
        <w:rPr>
          <w:rFonts w:ascii="Times New Roman" w:hAnsi="Times New Roman" w:cs="Times New Roman"/>
          <w:b/>
          <w:bCs/>
          <w:sz w:val="27"/>
          <w:szCs w:val="27"/>
        </w:rPr>
        <w:t xml:space="preserve">муниципального образования </w:t>
      </w:r>
    </w:p>
    <w:p w:rsidR="00677AF2" w:rsidRPr="000F14D8" w:rsidRDefault="00677AF2" w:rsidP="00E7417A">
      <w:pPr>
        <w:spacing w:after="0" w:line="240" w:lineRule="auto"/>
        <w:jc w:val="both"/>
        <w:rPr>
          <w:rFonts w:ascii="Times New Roman" w:hAnsi="Times New Roman" w:cs="Times New Roman"/>
          <w:b/>
          <w:bCs/>
          <w:sz w:val="27"/>
          <w:szCs w:val="27"/>
        </w:rPr>
      </w:pPr>
      <w:r w:rsidRPr="000F14D8">
        <w:rPr>
          <w:rFonts w:ascii="Times New Roman" w:hAnsi="Times New Roman" w:cs="Times New Roman"/>
          <w:b/>
          <w:bCs/>
          <w:sz w:val="27"/>
          <w:szCs w:val="27"/>
        </w:rPr>
        <w:t>«Васильевское сельское поселение»                                            Е.Ф.Фролова</w:t>
      </w:r>
    </w:p>
    <w:p w:rsidR="00677AF2" w:rsidRPr="000F14D8" w:rsidRDefault="00677AF2" w:rsidP="00E7417A">
      <w:pPr>
        <w:jc w:val="both"/>
        <w:rPr>
          <w:sz w:val="27"/>
          <w:szCs w:val="27"/>
        </w:rPr>
      </w:pPr>
    </w:p>
    <w:p w:rsidR="00677AF2" w:rsidRPr="000F14D8" w:rsidRDefault="00677AF2" w:rsidP="00E7417A">
      <w:pPr>
        <w:spacing w:after="0" w:line="240" w:lineRule="auto"/>
        <w:jc w:val="both"/>
        <w:rPr>
          <w:rFonts w:ascii="Times New Roman" w:hAnsi="Times New Roman" w:cs="Times New Roman"/>
          <w:sz w:val="27"/>
          <w:szCs w:val="27"/>
        </w:rPr>
      </w:pPr>
    </w:p>
    <w:sectPr w:rsidR="00677AF2" w:rsidRPr="000F14D8" w:rsidSect="00807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203"/>
    <w:rsid w:val="00000979"/>
    <w:rsid w:val="00001367"/>
    <w:rsid w:val="00002DFF"/>
    <w:rsid w:val="000031B5"/>
    <w:rsid w:val="000039D5"/>
    <w:rsid w:val="0001453A"/>
    <w:rsid w:val="000156C0"/>
    <w:rsid w:val="00016DF3"/>
    <w:rsid w:val="00021773"/>
    <w:rsid w:val="00021D6B"/>
    <w:rsid w:val="00022479"/>
    <w:rsid w:val="00023987"/>
    <w:rsid w:val="000240EF"/>
    <w:rsid w:val="00025512"/>
    <w:rsid w:val="00025FC9"/>
    <w:rsid w:val="0002706B"/>
    <w:rsid w:val="00027AEF"/>
    <w:rsid w:val="00027C7A"/>
    <w:rsid w:val="0003013C"/>
    <w:rsid w:val="00032774"/>
    <w:rsid w:val="00034F07"/>
    <w:rsid w:val="0003531E"/>
    <w:rsid w:val="000367EF"/>
    <w:rsid w:val="00040BF8"/>
    <w:rsid w:val="00043CD6"/>
    <w:rsid w:val="00044EEE"/>
    <w:rsid w:val="000515A8"/>
    <w:rsid w:val="00054D08"/>
    <w:rsid w:val="0005717C"/>
    <w:rsid w:val="00060B6B"/>
    <w:rsid w:val="000618C6"/>
    <w:rsid w:val="000634E0"/>
    <w:rsid w:val="00065A3C"/>
    <w:rsid w:val="00070F26"/>
    <w:rsid w:val="0007460A"/>
    <w:rsid w:val="00075954"/>
    <w:rsid w:val="000760D9"/>
    <w:rsid w:val="000761C3"/>
    <w:rsid w:val="00080C8C"/>
    <w:rsid w:val="00081F99"/>
    <w:rsid w:val="00084AC5"/>
    <w:rsid w:val="0008500A"/>
    <w:rsid w:val="00087638"/>
    <w:rsid w:val="0009172C"/>
    <w:rsid w:val="0009209A"/>
    <w:rsid w:val="000A2199"/>
    <w:rsid w:val="000A3A11"/>
    <w:rsid w:val="000B009D"/>
    <w:rsid w:val="000B13C1"/>
    <w:rsid w:val="000B1732"/>
    <w:rsid w:val="000B194E"/>
    <w:rsid w:val="000B293E"/>
    <w:rsid w:val="000B3B2C"/>
    <w:rsid w:val="000B5702"/>
    <w:rsid w:val="000C43B5"/>
    <w:rsid w:val="000C4C2D"/>
    <w:rsid w:val="000C60B3"/>
    <w:rsid w:val="000D0495"/>
    <w:rsid w:val="000D086D"/>
    <w:rsid w:val="000D0F38"/>
    <w:rsid w:val="000D1217"/>
    <w:rsid w:val="000D2C50"/>
    <w:rsid w:val="000D33A9"/>
    <w:rsid w:val="000D3558"/>
    <w:rsid w:val="000D4F7A"/>
    <w:rsid w:val="000D570B"/>
    <w:rsid w:val="000D71F9"/>
    <w:rsid w:val="000D7347"/>
    <w:rsid w:val="000D762A"/>
    <w:rsid w:val="000E1A0E"/>
    <w:rsid w:val="000E2580"/>
    <w:rsid w:val="000E34D2"/>
    <w:rsid w:val="000E39A0"/>
    <w:rsid w:val="000E3EB4"/>
    <w:rsid w:val="000E5376"/>
    <w:rsid w:val="000E636C"/>
    <w:rsid w:val="000E6C7C"/>
    <w:rsid w:val="000F14D8"/>
    <w:rsid w:val="000F66AC"/>
    <w:rsid w:val="000F789F"/>
    <w:rsid w:val="00100F8D"/>
    <w:rsid w:val="00102553"/>
    <w:rsid w:val="00103BE1"/>
    <w:rsid w:val="00103C51"/>
    <w:rsid w:val="00106A7F"/>
    <w:rsid w:val="00107D9F"/>
    <w:rsid w:val="001101C2"/>
    <w:rsid w:val="0011049B"/>
    <w:rsid w:val="00111314"/>
    <w:rsid w:val="00111361"/>
    <w:rsid w:val="00111835"/>
    <w:rsid w:val="00112FCB"/>
    <w:rsid w:val="001138E2"/>
    <w:rsid w:val="00114000"/>
    <w:rsid w:val="00115D14"/>
    <w:rsid w:val="00121C19"/>
    <w:rsid w:val="001239CB"/>
    <w:rsid w:val="00124025"/>
    <w:rsid w:val="001241D3"/>
    <w:rsid w:val="00124FD2"/>
    <w:rsid w:val="001265A7"/>
    <w:rsid w:val="00130D0F"/>
    <w:rsid w:val="001324C0"/>
    <w:rsid w:val="00135DEF"/>
    <w:rsid w:val="001472C8"/>
    <w:rsid w:val="00147559"/>
    <w:rsid w:val="001478A3"/>
    <w:rsid w:val="00147BD5"/>
    <w:rsid w:val="00150D09"/>
    <w:rsid w:val="00154907"/>
    <w:rsid w:val="001551AF"/>
    <w:rsid w:val="00156315"/>
    <w:rsid w:val="0015640D"/>
    <w:rsid w:val="00157181"/>
    <w:rsid w:val="00157924"/>
    <w:rsid w:val="00157EE0"/>
    <w:rsid w:val="00160B1C"/>
    <w:rsid w:val="0016251D"/>
    <w:rsid w:val="001637A4"/>
    <w:rsid w:val="00164667"/>
    <w:rsid w:val="00165B13"/>
    <w:rsid w:val="00165CD6"/>
    <w:rsid w:val="001728FF"/>
    <w:rsid w:val="001736A2"/>
    <w:rsid w:val="00184B14"/>
    <w:rsid w:val="00184DC5"/>
    <w:rsid w:val="00185E48"/>
    <w:rsid w:val="00186148"/>
    <w:rsid w:val="00186203"/>
    <w:rsid w:val="001914C4"/>
    <w:rsid w:val="001A1610"/>
    <w:rsid w:val="001A3AAA"/>
    <w:rsid w:val="001B0B40"/>
    <w:rsid w:val="001B0C62"/>
    <w:rsid w:val="001B1FEC"/>
    <w:rsid w:val="001B2648"/>
    <w:rsid w:val="001B335C"/>
    <w:rsid w:val="001B373C"/>
    <w:rsid w:val="001B3D51"/>
    <w:rsid w:val="001B4665"/>
    <w:rsid w:val="001B6761"/>
    <w:rsid w:val="001B747B"/>
    <w:rsid w:val="001B7512"/>
    <w:rsid w:val="001C0457"/>
    <w:rsid w:val="001C07E2"/>
    <w:rsid w:val="001C1251"/>
    <w:rsid w:val="001C3368"/>
    <w:rsid w:val="001C3CB2"/>
    <w:rsid w:val="001C45CE"/>
    <w:rsid w:val="001C4E4B"/>
    <w:rsid w:val="001C6C07"/>
    <w:rsid w:val="001C71CE"/>
    <w:rsid w:val="001D0A01"/>
    <w:rsid w:val="001D1463"/>
    <w:rsid w:val="001D2D97"/>
    <w:rsid w:val="001D38DD"/>
    <w:rsid w:val="001E115E"/>
    <w:rsid w:val="001E2A53"/>
    <w:rsid w:val="001E7777"/>
    <w:rsid w:val="001F1502"/>
    <w:rsid w:val="001F451A"/>
    <w:rsid w:val="001F6C0B"/>
    <w:rsid w:val="001F6C95"/>
    <w:rsid w:val="002006DB"/>
    <w:rsid w:val="002011AF"/>
    <w:rsid w:val="002043A3"/>
    <w:rsid w:val="0020510E"/>
    <w:rsid w:val="002055B2"/>
    <w:rsid w:val="002073AF"/>
    <w:rsid w:val="0021361E"/>
    <w:rsid w:val="00214283"/>
    <w:rsid w:val="002147D8"/>
    <w:rsid w:val="00215EF8"/>
    <w:rsid w:val="00216104"/>
    <w:rsid w:val="00222164"/>
    <w:rsid w:val="00223EB4"/>
    <w:rsid w:val="00223FC2"/>
    <w:rsid w:val="002246C3"/>
    <w:rsid w:val="00225031"/>
    <w:rsid w:val="00227288"/>
    <w:rsid w:val="0023154F"/>
    <w:rsid w:val="00231F14"/>
    <w:rsid w:val="002347C2"/>
    <w:rsid w:val="00235FE5"/>
    <w:rsid w:val="00240F3C"/>
    <w:rsid w:val="002427F2"/>
    <w:rsid w:val="00243DD3"/>
    <w:rsid w:val="00244A4D"/>
    <w:rsid w:val="002456D0"/>
    <w:rsid w:val="002459DA"/>
    <w:rsid w:val="00245F8A"/>
    <w:rsid w:val="0025243B"/>
    <w:rsid w:val="00256757"/>
    <w:rsid w:val="002603CA"/>
    <w:rsid w:val="00262214"/>
    <w:rsid w:val="0026376F"/>
    <w:rsid w:val="00265248"/>
    <w:rsid w:val="0026638D"/>
    <w:rsid w:val="00270D5D"/>
    <w:rsid w:val="00270F8C"/>
    <w:rsid w:val="002758B6"/>
    <w:rsid w:val="00275C20"/>
    <w:rsid w:val="00276C07"/>
    <w:rsid w:val="00280718"/>
    <w:rsid w:val="00282BC5"/>
    <w:rsid w:val="0028379D"/>
    <w:rsid w:val="002869C2"/>
    <w:rsid w:val="002901C3"/>
    <w:rsid w:val="0029140D"/>
    <w:rsid w:val="00295F56"/>
    <w:rsid w:val="002A04B2"/>
    <w:rsid w:val="002A19C4"/>
    <w:rsid w:val="002A1B2C"/>
    <w:rsid w:val="002A32AC"/>
    <w:rsid w:val="002A6AE1"/>
    <w:rsid w:val="002B02F5"/>
    <w:rsid w:val="002B4663"/>
    <w:rsid w:val="002B54C6"/>
    <w:rsid w:val="002B5696"/>
    <w:rsid w:val="002B5A22"/>
    <w:rsid w:val="002B6D1C"/>
    <w:rsid w:val="002C022A"/>
    <w:rsid w:val="002C02E3"/>
    <w:rsid w:val="002C0D0C"/>
    <w:rsid w:val="002C1D90"/>
    <w:rsid w:val="002C239A"/>
    <w:rsid w:val="002C52F8"/>
    <w:rsid w:val="002D0848"/>
    <w:rsid w:val="002D12D5"/>
    <w:rsid w:val="002D5873"/>
    <w:rsid w:val="002D634C"/>
    <w:rsid w:val="002D6620"/>
    <w:rsid w:val="002D705B"/>
    <w:rsid w:val="002E1977"/>
    <w:rsid w:val="002E2AE3"/>
    <w:rsid w:val="002E3B0E"/>
    <w:rsid w:val="002E3D7F"/>
    <w:rsid w:val="002E520A"/>
    <w:rsid w:val="002E684B"/>
    <w:rsid w:val="002F0730"/>
    <w:rsid w:val="002F2724"/>
    <w:rsid w:val="002F595F"/>
    <w:rsid w:val="002F7973"/>
    <w:rsid w:val="002F7B1F"/>
    <w:rsid w:val="003001E9"/>
    <w:rsid w:val="0030248F"/>
    <w:rsid w:val="00303382"/>
    <w:rsid w:val="00303E6C"/>
    <w:rsid w:val="003046F4"/>
    <w:rsid w:val="003106EC"/>
    <w:rsid w:val="003107C4"/>
    <w:rsid w:val="0031165D"/>
    <w:rsid w:val="00311984"/>
    <w:rsid w:val="003138A1"/>
    <w:rsid w:val="00313C5B"/>
    <w:rsid w:val="00314A2B"/>
    <w:rsid w:val="00315B1E"/>
    <w:rsid w:val="0031653E"/>
    <w:rsid w:val="00320D25"/>
    <w:rsid w:val="003219D9"/>
    <w:rsid w:val="003324FF"/>
    <w:rsid w:val="003356BB"/>
    <w:rsid w:val="00336A41"/>
    <w:rsid w:val="003372EC"/>
    <w:rsid w:val="0034126C"/>
    <w:rsid w:val="00341910"/>
    <w:rsid w:val="00342636"/>
    <w:rsid w:val="003444C8"/>
    <w:rsid w:val="003452D5"/>
    <w:rsid w:val="0034603B"/>
    <w:rsid w:val="00350DB7"/>
    <w:rsid w:val="003567AF"/>
    <w:rsid w:val="00361130"/>
    <w:rsid w:val="00361C0F"/>
    <w:rsid w:val="00364158"/>
    <w:rsid w:val="0036582A"/>
    <w:rsid w:val="00365C95"/>
    <w:rsid w:val="003663CA"/>
    <w:rsid w:val="00367D5E"/>
    <w:rsid w:val="003717F8"/>
    <w:rsid w:val="00372885"/>
    <w:rsid w:val="0037353E"/>
    <w:rsid w:val="003739AE"/>
    <w:rsid w:val="00377C16"/>
    <w:rsid w:val="003810DF"/>
    <w:rsid w:val="00381AC4"/>
    <w:rsid w:val="00381EA5"/>
    <w:rsid w:val="00383301"/>
    <w:rsid w:val="00384272"/>
    <w:rsid w:val="00385E80"/>
    <w:rsid w:val="00387568"/>
    <w:rsid w:val="00390809"/>
    <w:rsid w:val="00393EA4"/>
    <w:rsid w:val="00396EEF"/>
    <w:rsid w:val="00397BAA"/>
    <w:rsid w:val="00397ECA"/>
    <w:rsid w:val="003A0179"/>
    <w:rsid w:val="003A0504"/>
    <w:rsid w:val="003A07C7"/>
    <w:rsid w:val="003A18E6"/>
    <w:rsid w:val="003A1BD9"/>
    <w:rsid w:val="003A21D9"/>
    <w:rsid w:val="003A296B"/>
    <w:rsid w:val="003A497E"/>
    <w:rsid w:val="003A49BF"/>
    <w:rsid w:val="003A74DB"/>
    <w:rsid w:val="003B09D1"/>
    <w:rsid w:val="003B39DC"/>
    <w:rsid w:val="003B5060"/>
    <w:rsid w:val="003B6C71"/>
    <w:rsid w:val="003B757C"/>
    <w:rsid w:val="003B77C5"/>
    <w:rsid w:val="003C0639"/>
    <w:rsid w:val="003C20F0"/>
    <w:rsid w:val="003C3F66"/>
    <w:rsid w:val="003C57C3"/>
    <w:rsid w:val="003C5E19"/>
    <w:rsid w:val="003C61E9"/>
    <w:rsid w:val="003D2780"/>
    <w:rsid w:val="003D2CF8"/>
    <w:rsid w:val="003D47FF"/>
    <w:rsid w:val="003D6217"/>
    <w:rsid w:val="003D6F9B"/>
    <w:rsid w:val="003D7B8C"/>
    <w:rsid w:val="003D7EE3"/>
    <w:rsid w:val="003E106B"/>
    <w:rsid w:val="003E1E93"/>
    <w:rsid w:val="003F2982"/>
    <w:rsid w:val="003F3CA0"/>
    <w:rsid w:val="003F4E96"/>
    <w:rsid w:val="003F5564"/>
    <w:rsid w:val="003F6518"/>
    <w:rsid w:val="003F6E5A"/>
    <w:rsid w:val="00402AD5"/>
    <w:rsid w:val="00406827"/>
    <w:rsid w:val="00410173"/>
    <w:rsid w:val="00411026"/>
    <w:rsid w:val="0041394F"/>
    <w:rsid w:val="00415A3A"/>
    <w:rsid w:val="00425188"/>
    <w:rsid w:val="00425700"/>
    <w:rsid w:val="00425AB2"/>
    <w:rsid w:val="00426E24"/>
    <w:rsid w:val="004310E6"/>
    <w:rsid w:val="00431327"/>
    <w:rsid w:val="0043158C"/>
    <w:rsid w:val="004330FB"/>
    <w:rsid w:val="00434DD6"/>
    <w:rsid w:val="00436DEE"/>
    <w:rsid w:val="00441D89"/>
    <w:rsid w:val="00442F20"/>
    <w:rsid w:val="00445D18"/>
    <w:rsid w:val="00445F67"/>
    <w:rsid w:val="004465E6"/>
    <w:rsid w:val="0044688B"/>
    <w:rsid w:val="00446AE5"/>
    <w:rsid w:val="0044738A"/>
    <w:rsid w:val="0044744C"/>
    <w:rsid w:val="00447CDA"/>
    <w:rsid w:val="00451D60"/>
    <w:rsid w:val="004553B1"/>
    <w:rsid w:val="004560E3"/>
    <w:rsid w:val="0045698F"/>
    <w:rsid w:val="004572CF"/>
    <w:rsid w:val="00460959"/>
    <w:rsid w:val="00460A0C"/>
    <w:rsid w:val="00460D56"/>
    <w:rsid w:val="00462AE5"/>
    <w:rsid w:val="00470E80"/>
    <w:rsid w:val="004744AF"/>
    <w:rsid w:val="0047484A"/>
    <w:rsid w:val="004760C1"/>
    <w:rsid w:val="0047652A"/>
    <w:rsid w:val="00480C43"/>
    <w:rsid w:val="00484744"/>
    <w:rsid w:val="004874B3"/>
    <w:rsid w:val="00490FBA"/>
    <w:rsid w:val="00492426"/>
    <w:rsid w:val="00493074"/>
    <w:rsid w:val="00495EB3"/>
    <w:rsid w:val="00496164"/>
    <w:rsid w:val="004968C5"/>
    <w:rsid w:val="004969E8"/>
    <w:rsid w:val="00497271"/>
    <w:rsid w:val="00497485"/>
    <w:rsid w:val="004A083F"/>
    <w:rsid w:val="004A090F"/>
    <w:rsid w:val="004A2E65"/>
    <w:rsid w:val="004A415B"/>
    <w:rsid w:val="004A4FAB"/>
    <w:rsid w:val="004A55EA"/>
    <w:rsid w:val="004A654F"/>
    <w:rsid w:val="004A6816"/>
    <w:rsid w:val="004B09D9"/>
    <w:rsid w:val="004B6B1C"/>
    <w:rsid w:val="004B756C"/>
    <w:rsid w:val="004B7592"/>
    <w:rsid w:val="004C0A2C"/>
    <w:rsid w:val="004C1959"/>
    <w:rsid w:val="004C2C0A"/>
    <w:rsid w:val="004C694C"/>
    <w:rsid w:val="004C6CFC"/>
    <w:rsid w:val="004C75B9"/>
    <w:rsid w:val="004C77B0"/>
    <w:rsid w:val="004D0257"/>
    <w:rsid w:val="004D07B3"/>
    <w:rsid w:val="004D0DE8"/>
    <w:rsid w:val="004D16D7"/>
    <w:rsid w:val="004D23B2"/>
    <w:rsid w:val="004D4514"/>
    <w:rsid w:val="004E01A4"/>
    <w:rsid w:val="004E072F"/>
    <w:rsid w:val="004E1BA0"/>
    <w:rsid w:val="004E1E44"/>
    <w:rsid w:val="004E3446"/>
    <w:rsid w:val="004E608F"/>
    <w:rsid w:val="004E609F"/>
    <w:rsid w:val="004F0879"/>
    <w:rsid w:val="004F0DD4"/>
    <w:rsid w:val="004F0DE9"/>
    <w:rsid w:val="004F1E1D"/>
    <w:rsid w:val="004F3304"/>
    <w:rsid w:val="004F54AE"/>
    <w:rsid w:val="004F61DA"/>
    <w:rsid w:val="004F62BD"/>
    <w:rsid w:val="004F6825"/>
    <w:rsid w:val="00500EDD"/>
    <w:rsid w:val="005043B1"/>
    <w:rsid w:val="00505236"/>
    <w:rsid w:val="00505CB7"/>
    <w:rsid w:val="00511208"/>
    <w:rsid w:val="00511BC6"/>
    <w:rsid w:val="00513F2C"/>
    <w:rsid w:val="00514A30"/>
    <w:rsid w:val="00517B04"/>
    <w:rsid w:val="00522281"/>
    <w:rsid w:val="00524945"/>
    <w:rsid w:val="00524DB6"/>
    <w:rsid w:val="00524F21"/>
    <w:rsid w:val="00525826"/>
    <w:rsid w:val="00525C48"/>
    <w:rsid w:val="00532E44"/>
    <w:rsid w:val="00533390"/>
    <w:rsid w:val="00533E2D"/>
    <w:rsid w:val="0053554C"/>
    <w:rsid w:val="00535932"/>
    <w:rsid w:val="00541800"/>
    <w:rsid w:val="005431BA"/>
    <w:rsid w:val="00543ECB"/>
    <w:rsid w:val="0054444A"/>
    <w:rsid w:val="005503D0"/>
    <w:rsid w:val="005503EE"/>
    <w:rsid w:val="00550B40"/>
    <w:rsid w:val="00552584"/>
    <w:rsid w:val="00553C2F"/>
    <w:rsid w:val="0055480A"/>
    <w:rsid w:val="00555087"/>
    <w:rsid w:val="00555751"/>
    <w:rsid w:val="005561D3"/>
    <w:rsid w:val="00557017"/>
    <w:rsid w:val="00560EDC"/>
    <w:rsid w:val="00561304"/>
    <w:rsid w:val="0056156D"/>
    <w:rsid w:val="00562619"/>
    <w:rsid w:val="0056475A"/>
    <w:rsid w:val="005657E3"/>
    <w:rsid w:val="00566B34"/>
    <w:rsid w:val="00571225"/>
    <w:rsid w:val="00572617"/>
    <w:rsid w:val="00575E71"/>
    <w:rsid w:val="005774D6"/>
    <w:rsid w:val="005804FE"/>
    <w:rsid w:val="005854D5"/>
    <w:rsid w:val="005858E5"/>
    <w:rsid w:val="00590EC0"/>
    <w:rsid w:val="00591405"/>
    <w:rsid w:val="00592BFF"/>
    <w:rsid w:val="005934B8"/>
    <w:rsid w:val="00593862"/>
    <w:rsid w:val="00594EC9"/>
    <w:rsid w:val="00597E4D"/>
    <w:rsid w:val="005A043F"/>
    <w:rsid w:val="005A42EF"/>
    <w:rsid w:val="005A5608"/>
    <w:rsid w:val="005B0124"/>
    <w:rsid w:val="005B11C4"/>
    <w:rsid w:val="005B79A3"/>
    <w:rsid w:val="005D11DA"/>
    <w:rsid w:val="005D2FB5"/>
    <w:rsid w:val="005D6A2D"/>
    <w:rsid w:val="005D7010"/>
    <w:rsid w:val="005D7676"/>
    <w:rsid w:val="005D78C8"/>
    <w:rsid w:val="005E1A59"/>
    <w:rsid w:val="005E5978"/>
    <w:rsid w:val="005E6B75"/>
    <w:rsid w:val="005E739D"/>
    <w:rsid w:val="005F1C33"/>
    <w:rsid w:val="005F20A6"/>
    <w:rsid w:val="005F2CD7"/>
    <w:rsid w:val="005F4943"/>
    <w:rsid w:val="005F4D57"/>
    <w:rsid w:val="005F6460"/>
    <w:rsid w:val="0060111A"/>
    <w:rsid w:val="00603BF4"/>
    <w:rsid w:val="006048AB"/>
    <w:rsid w:val="006070DB"/>
    <w:rsid w:val="006077E1"/>
    <w:rsid w:val="00607B8D"/>
    <w:rsid w:val="00612716"/>
    <w:rsid w:val="00614645"/>
    <w:rsid w:val="006155CC"/>
    <w:rsid w:val="0062128D"/>
    <w:rsid w:val="0062134F"/>
    <w:rsid w:val="0062200E"/>
    <w:rsid w:val="00625CCF"/>
    <w:rsid w:val="0062715C"/>
    <w:rsid w:val="006278A3"/>
    <w:rsid w:val="00630272"/>
    <w:rsid w:val="0063095E"/>
    <w:rsid w:val="00630998"/>
    <w:rsid w:val="0063361A"/>
    <w:rsid w:val="006336C6"/>
    <w:rsid w:val="006351AA"/>
    <w:rsid w:val="00636BD6"/>
    <w:rsid w:val="006401C3"/>
    <w:rsid w:val="006433B2"/>
    <w:rsid w:val="006439CB"/>
    <w:rsid w:val="00644075"/>
    <w:rsid w:val="00644E62"/>
    <w:rsid w:val="00650892"/>
    <w:rsid w:val="0065196C"/>
    <w:rsid w:val="00652870"/>
    <w:rsid w:val="006536DD"/>
    <w:rsid w:val="006563CE"/>
    <w:rsid w:val="00656BCA"/>
    <w:rsid w:val="00660251"/>
    <w:rsid w:val="00661FE5"/>
    <w:rsid w:val="006647E7"/>
    <w:rsid w:val="00667325"/>
    <w:rsid w:val="006740B7"/>
    <w:rsid w:val="006764BC"/>
    <w:rsid w:val="00677AF2"/>
    <w:rsid w:val="006822E7"/>
    <w:rsid w:val="00682545"/>
    <w:rsid w:val="00682CC1"/>
    <w:rsid w:val="006851DA"/>
    <w:rsid w:val="00686628"/>
    <w:rsid w:val="00687371"/>
    <w:rsid w:val="006915B5"/>
    <w:rsid w:val="00693331"/>
    <w:rsid w:val="00694943"/>
    <w:rsid w:val="006956C4"/>
    <w:rsid w:val="006A25E3"/>
    <w:rsid w:val="006A49CF"/>
    <w:rsid w:val="006A7A33"/>
    <w:rsid w:val="006B2E05"/>
    <w:rsid w:val="006B6E05"/>
    <w:rsid w:val="006B7731"/>
    <w:rsid w:val="006C0E8D"/>
    <w:rsid w:val="006C1383"/>
    <w:rsid w:val="006C3AE4"/>
    <w:rsid w:val="006C42AC"/>
    <w:rsid w:val="006C5D17"/>
    <w:rsid w:val="006C7865"/>
    <w:rsid w:val="006D2475"/>
    <w:rsid w:val="006D3C69"/>
    <w:rsid w:val="006D3D63"/>
    <w:rsid w:val="006D4078"/>
    <w:rsid w:val="006D699B"/>
    <w:rsid w:val="006E05ED"/>
    <w:rsid w:val="006E124B"/>
    <w:rsid w:val="006E1B25"/>
    <w:rsid w:val="006E2FA5"/>
    <w:rsid w:val="006E316C"/>
    <w:rsid w:val="006E3C30"/>
    <w:rsid w:val="006E4021"/>
    <w:rsid w:val="006E701D"/>
    <w:rsid w:val="006E7487"/>
    <w:rsid w:val="006F3BB4"/>
    <w:rsid w:val="006F3DA0"/>
    <w:rsid w:val="006F46A6"/>
    <w:rsid w:val="006F5188"/>
    <w:rsid w:val="006F5B71"/>
    <w:rsid w:val="006F6258"/>
    <w:rsid w:val="006F797C"/>
    <w:rsid w:val="00700642"/>
    <w:rsid w:val="00701B2E"/>
    <w:rsid w:val="00702381"/>
    <w:rsid w:val="007072D1"/>
    <w:rsid w:val="00710045"/>
    <w:rsid w:val="0071184A"/>
    <w:rsid w:val="00711CFB"/>
    <w:rsid w:val="00711EAB"/>
    <w:rsid w:val="007129EE"/>
    <w:rsid w:val="00712D88"/>
    <w:rsid w:val="0071366E"/>
    <w:rsid w:val="0071390E"/>
    <w:rsid w:val="00717C46"/>
    <w:rsid w:val="007219BD"/>
    <w:rsid w:val="00727BFE"/>
    <w:rsid w:val="00730B12"/>
    <w:rsid w:val="007311BD"/>
    <w:rsid w:val="00731CC3"/>
    <w:rsid w:val="0073585C"/>
    <w:rsid w:val="00742D73"/>
    <w:rsid w:val="0074304F"/>
    <w:rsid w:val="00743F1E"/>
    <w:rsid w:val="00744345"/>
    <w:rsid w:val="00746121"/>
    <w:rsid w:val="00747432"/>
    <w:rsid w:val="00750601"/>
    <w:rsid w:val="0075117A"/>
    <w:rsid w:val="00753B48"/>
    <w:rsid w:val="007542B2"/>
    <w:rsid w:val="007546BE"/>
    <w:rsid w:val="00755B74"/>
    <w:rsid w:val="00763CCC"/>
    <w:rsid w:val="007644F2"/>
    <w:rsid w:val="007645C1"/>
    <w:rsid w:val="007649A1"/>
    <w:rsid w:val="00765963"/>
    <w:rsid w:val="00765FE5"/>
    <w:rsid w:val="0076736D"/>
    <w:rsid w:val="0077023E"/>
    <w:rsid w:val="0077509E"/>
    <w:rsid w:val="00775205"/>
    <w:rsid w:val="00776C89"/>
    <w:rsid w:val="00781304"/>
    <w:rsid w:val="007822C0"/>
    <w:rsid w:val="00784952"/>
    <w:rsid w:val="007866F7"/>
    <w:rsid w:val="00790403"/>
    <w:rsid w:val="00792414"/>
    <w:rsid w:val="00793E32"/>
    <w:rsid w:val="007968E9"/>
    <w:rsid w:val="00797A1C"/>
    <w:rsid w:val="007A588B"/>
    <w:rsid w:val="007A6911"/>
    <w:rsid w:val="007B004B"/>
    <w:rsid w:val="007B2BC8"/>
    <w:rsid w:val="007C17FB"/>
    <w:rsid w:val="007C1993"/>
    <w:rsid w:val="007C2532"/>
    <w:rsid w:val="007C2AA7"/>
    <w:rsid w:val="007C2AEB"/>
    <w:rsid w:val="007C319A"/>
    <w:rsid w:val="007C5EBF"/>
    <w:rsid w:val="007C615C"/>
    <w:rsid w:val="007C7C98"/>
    <w:rsid w:val="007D15E6"/>
    <w:rsid w:val="007D52FA"/>
    <w:rsid w:val="007D5C16"/>
    <w:rsid w:val="007D673C"/>
    <w:rsid w:val="007D7585"/>
    <w:rsid w:val="007E044A"/>
    <w:rsid w:val="007E0CF7"/>
    <w:rsid w:val="007E107E"/>
    <w:rsid w:val="007E2048"/>
    <w:rsid w:val="007E581C"/>
    <w:rsid w:val="007E5875"/>
    <w:rsid w:val="007E76F6"/>
    <w:rsid w:val="007E7722"/>
    <w:rsid w:val="007E7E9D"/>
    <w:rsid w:val="007F001F"/>
    <w:rsid w:val="007F02C5"/>
    <w:rsid w:val="007F12D0"/>
    <w:rsid w:val="007F3EB8"/>
    <w:rsid w:val="007F5FD0"/>
    <w:rsid w:val="007F697B"/>
    <w:rsid w:val="00803ECF"/>
    <w:rsid w:val="00804600"/>
    <w:rsid w:val="008048F9"/>
    <w:rsid w:val="0080572B"/>
    <w:rsid w:val="00807731"/>
    <w:rsid w:val="0080783A"/>
    <w:rsid w:val="00807D06"/>
    <w:rsid w:val="00812972"/>
    <w:rsid w:val="00812F39"/>
    <w:rsid w:val="00817CBF"/>
    <w:rsid w:val="00821DE1"/>
    <w:rsid w:val="00826541"/>
    <w:rsid w:val="00826FB1"/>
    <w:rsid w:val="008272DD"/>
    <w:rsid w:val="008279CD"/>
    <w:rsid w:val="00830B60"/>
    <w:rsid w:val="00832499"/>
    <w:rsid w:val="00833710"/>
    <w:rsid w:val="00835555"/>
    <w:rsid w:val="00835FEF"/>
    <w:rsid w:val="00836EEC"/>
    <w:rsid w:val="00841B21"/>
    <w:rsid w:val="0084634E"/>
    <w:rsid w:val="00850683"/>
    <w:rsid w:val="00850936"/>
    <w:rsid w:val="00851A03"/>
    <w:rsid w:val="00852A58"/>
    <w:rsid w:val="00852E04"/>
    <w:rsid w:val="00853006"/>
    <w:rsid w:val="00855296"/>
    <w:rsid w:val="008558B2"/>
    <w:rsid w:val="00860106"/>
    <w:rsid w:val="00862DF5"/>
    <w:rsid w:val="00863C3D"/>
    <w:rsid w:val="008647AC"/>
    <w:rsid w:val="00864812"/>
    <w:rsid w:val="00864F83"/>
    <w:rsid w:val="0086596A"/>
    <w:rsid w:val="00867953"/>
    <w:rsid w:val="00870191"/>
    <w:rsid w:val="008737AF"/>
    <w:rsid w:val="0087496D"/>
    <w:rsid w:val="00875502"/>
    <w:rsid w:val="008802DA"/>
    <w:rsid w:val="00880690"/>
    <w:rsid w:val="00881A7A"/>
    <w:rsid w:val="0088461B"/>
    <w:rsid w:val="00884FFE"/>
    <w:rsid w:val="00885CDF"/>
    <w:rsid w:val="00886862"/>
    <w:rsid w:val="00890FC1"/>
    <w:rsid w:val="00892967"/>
    <w:rsid w:val="00893F74"/>
    <w:rsid w:val="008946B9"/>
    <w:rsid w:val="00895404"/>
    <w:rsid w:val="008A0726"/>
    <w:rsid w:val="008A20D8"/>
    <w:rsid w:val="008A3DA2"/>
    <w:rsid w:val="008A4C37"/>
    <w:rsid w:val="008A4E2E"/>
    <w:rsid w:val="008A5C0C"/>
    <w:rsid w:val="008B1DA2"/>
    <w:rsid w:val="008B2F7A"/>
    <w:rsid w:val="008B3CB0"/>
    <w:rsid w:val="008B3F65"/>
    <w:rsid w:val="008B40F0"/>
    <w:rsid w:val="008B5CCA"/>
    <w:rsid w:val="008B5D2E"/>
    <w:rsid w:val="008B60C9"/>
    <w:rsid w:val="008B6804"/>
    <w:rsid w:val="008C377A"/>
    <w:rsid w:val="008C4766"/>
    <w:rsid w:val="008C479D"/>
    <w:rsid w:val="008C5061"/>
    <w:rsid w:val="008D17C7"/>
    <w:rsid w:val="008D1CB4"/>
    <w:rsid w:val="008D49AE"/>
    <w:rsid w:val="008D55A2"/>
    <w:rsid w:val="008D7A12"/>
    <w:rsid w:val="008E27E6"/>
    <w:rsid w:val="008E469B"/>
    <w:rsid w:val="008E60BD"/>
    <w:rsid w:val="008F6597"/>
    <w:rsid w:val="0090055D"/>
    <w:rsid w:val="00900DA0"/>
    <w:rsid w:val="009014EA"/>
    <w:rsid w:val="0090185C"/>
    <w:rsid w:val="00901B95"/>
    <w:rsid w:val="009036AA"/>
    <w:rsid w:val="009054D7"/>
    <w:rsid w:val="0091166F"/>
    <w:rsid w:val="009135E1"/>
    <w:rsid w:val="00913AEB"/>
    <w:rsid w:val="00915128"/>
    <w:rsid w:val="00915445"/>
    <w:rsid w:val="00920BB2"/>
    <w:rsid w:val="00923055"/>
    <w:rsid w:val="00923470"/>
    <w:rsid w:val="00923857"/>
    <w:rsid w:val="00926340"/>
    <w:rsid w:val="0092701C"/>
    <w:rsid w:val="00927983"/>
    <w:rsid w:val="009279B7"/>
    <w:rsid w:val="00927D55"/>
    <w:rsid w:val="00930702"/>
    <w:rsid w:val="00931DA3"/>
    <w:rsid w:val="00933208"/>
    <w:rsid w:val="00934E5D"/>
    <w:rsid w:val="00937522"/>
    <w:rsid w:val="0093753D"/>
    <w:rsid w:val="00937BF6"/>
    <w:rsid w:val="00941206"/>
    <w:rsid w:val="009430F9"/>
    <w:rsid w:val="009458D3"/>
    <w:rsid w:val="00946701"/>
    <w:rsid w:val="009472AC"/>
    <w:rsid w:val="00947FEB"/>
    <w:rsid w:val="00950F29"/>
    <w:rsid w:val="00951D37"/>
    <w:rsid w:val="009548B8"/>
    <w:rsid w:val="00955871"/>
    <w:rsid w:val="00955ABC"/>
    <w:rsid w:val="00956D2C"/>
    <w:rsid w:val="00957E09"/>
    <w:rsid w:val="009634EA"/>
    <w:rsid w:val="0096414B"/>
    <w:rsid w:val="00964260"/>
    <w:rsid w:val="0096444B"/>
    <w:rsid w:val="00967097"/>
    <w:rsid w:val="009672A6"/>
    <w:rsid w:val="0097273E"/>
    <w:rsid w:val="00972CBA"/>
    <w:rsid w:val="0097412E"/>
    <w:rsid w:val="00974A58"/>
    <w:rsid w:val="00977ACB"/>
    <w:rsid w:val="0098017C"/>
    <w:rsid w:val="00982CE9"/>
    <w:rsid w:val="0099235A"/>
    <w:rsid w:val="009936B5"/>
    <w:rsid w:val="009953D7"/>
    <w:rsid w:val="00997D9E"/>
    <w:rsid w:val="009A287A"/>
    <w:rsid w:val="009A3593"/>
    <w:rsid w:val="009A38BC"/>
    <w:rsid w:val="009A59B6"/>
    <w:rsid w:val="009A7760"/>
    <w:rsid w:val="009B0827"/>
    <w:rsid w:val="009B12A2"/>
    <w:rsid w:val="009B2E73"/>
    <w:rsid w:val="009B31F5"/>
    <w:rsid w:val="009B4691"/>
    <w:rsid w:val="009B50DC"/>
    <w:rsid w:val="009B50E4"/>
    <w:rsid w:val="009C3121"/>
    <w:rsid w:val="009C77F2"/>
    <w:rsid w:val="009D2AA5"/>
    <w:rsid w:val="009D3D10"/>
    <w:rsid w:val="009D3E08"/>
    <w:rsid w:val="009D54FF"/>
    <w:rsid w:val="009D57C2"/>
    <w:rsid w:val="009D61DA"/>
    <w:rsid w:val="009D6A71"/>
    <w:rsid w:val="009D7055"/>
    <w:rsid w:val="009E0CDA"/>
    <w:rsid w:val="009E31B7"/>
    <w:rsid w:val="009E373B"/>
    <w:rsid w:val="009E516A"/>
    <w:rsid w:val="009F0CE8"/>
    <w:rsid w:val="009F1A09"/>
    <w:rsid w:val="009F329C"/>
    <w:rsid w:val="009F51E9"/>
    <w:rsid w:val="009F5483"/>
    <w:rsid w:val="009F5771"/>
    <w:rsid w:val="009F6564"/>
    <w:rsid w:val="009F7F9A"/>
    <w:rsid w:val="00A01737"/>
    <w:rsid w:val="00A02E57"/>
    <w:rsid w:val="00A07F4E"/>
    <w:rsid w:val="00A10A93"/>
    <w:rsid w:val="00A12AEB"/>
    <w:rsid w:val="00A14B11"/>
    <w:rsid w:val="00A14E92"/>
    <w:rsid w:val="00A158C8"/>
    <w:rsid w:val="00A15C87"/>
    <w:rsid w:val="00A1638F"/>
    <w:rsid w:val="00A16B42"/>
    <w:rsid w:val="00A16F06"/>
    <w:rsid w:val="00A20100"/>
    <w:rsid w:val="00A20E5A"/>
    <w:rsid w:val="00A22BFD"/>
    <w:rsid w:val="00A22E27"/>
    <w:rsid w:val="00A25BEB"/>
    <w:rsid w:val="00A327E1"/>
    <w:rsid w:val="00A33FE8"/>
    <w:rsid w:val="00A35038"/>
    <w:rsid w:val="00A36086"/>
    <w:rsid w:val="00A37F44"/>
    <w:rsid w:val="00A41024"/>
    <w:rsid w:val="00A43B59"/>
    <w:rsid w:val="00A4609D"/>
    <w:rsid w:val="00A47AB4"/>
    <w:rsid w:val="00A50836"/>
    <w:rsid w:val="00A513A5"/>
    <w:rsid w:val="00A53BC9"/>
    <w:rsid w:val="00A5401B"/>
    <w:rsid w:val="00A55286"/>
    <w:rsid w:val="00A55B26"/>
    <w:rsid w:val="00A61121"/>
    <w:rsid w:val="00A667CA"/>
    <w:rsid w:val="00A70CA3"/>
    <w:rsid w:val="00A70CAD"/>
    <w:rsid w:val="00A72119"/>
    <w:rsid w:val="00A776B1"/>
    <w:rsid w:val="00A825E2"/>
    <w:rsid w:val="00A843DC"/>
    <w:rsid w:val="00A85238"/>
    <w:rsid w:val="00A85F70"/>
    <w:rsid w:val="00A869EF"/>
    <w:rsid w:val="00A900BE"/>
    <w:rsid w:val="00A903EE"/>
    <w:rsid w:val="00A93F87"/>
    <w:rsid w:val="00A96CB3"/>
    <w:rsid w:val="00A97B59"/>
    <w:rsid w:val="00AA1883"/>
    <w:rsid w:val="00AA226D"/>
    <w:rsid w:val="00AA3548"/>
    <w:rsid w:val="00AA6B7C"/>
    <w:rsid w:val="00AB0712"/>
    <w:rsid w:val="00AB1307"/>
    <w:rsid w:val="00AB15FA"/>
    <w:rsid w:val="00AB2A5F"/>
    <w:rsid w:val="00AB2AF1"/>
    <w:rsid w:val="00AB306C"/>
    <w:rsid w:val="00AB7126"/>
    <w:rsid w:val="00AB714B"/>
    <w:rsid w:val="00AC01D9"/>
    <w:rsid w:val="00AD1AD1"/>
    <w:rsid w:val="00AD32C3"/>
    <w:rsid w:val="00AD3AB1"/>
    <w:rsid w:val="00AD51E6"/>
    <w:rsid w:val="00AD5AE8"/>
    <w:rsid w:val="00AD767C"/>
    <w:rsid w:val="00AD76B5"/>
    <w:rsid w:val="00AE00EA"/>
    <w:rsid w:val="00AE0885"/>
    <w:rsid w:val="00AE1F7F"/>
    <w:rsid w:val="00AE3A74"/>
    <w:rsid w:val="00AE608A"/>
    <w:rsid w:val="00AF2934"/>
    <w:rsid w:val="00AF337F"/>
    <w:rsid w:val="00AF3B87"/>
    <w:rsid w:val="00AF4712"/>
    <w:rsid w:val="00AF6D4F"/>
    <w:rsid w:val="00B018FF"/>
    <w:rsid w:val="00B01BBE"/>
    <w:rsid w:val="00B05ED3"/>
    <w:rsid w:val="00B07E1F"/>
    <w:rsid w:val="00B1296B"/>
    <w:rsid w:val="00B12FF4"/>
    <w:rsid w:val="00B13883"/>
    <w:rsid w:val="00B15F12"/>
    <w:rsid w:val="00B16962"/>
    <w:rsid w:val="00B17AA1"/>
    <w:rsid w:val="00B20B05"/>
    <w:rsid w:val="00B20BDD"/>
    <w:rsid w:val="00B218ED"/>
    <w:rsid w:val="00B2560F"/>
    <w:rsid w:val="00B26FA2"/>
    <w:rsid w:val="00B30F84"/>
    <w:rsid w:val="00B34A58"/>
    <w:rsid w:val="00B355F7"/>
    <w:rsid w:val="00B374F3"/>
    <w:rsid w:val="00B420DA"/>
    <w:rsid w:val="00B42266"/>
    <w:rsid w:val="00B42C8C"/>
    <w:rsid w:val="00B43A47"/>
    <w:rsid w:val="00B43BE7"/>
    <w:rsid w:val="00B44FF3"/>
    <w:rsid w:val="00B5019B"/>
    <w:rsid w:val="00B50D6B"/>
    <w:rsid w:val="00B50F30"/>
    <w:rsid w:val="00B528DC"/>
    <w:rsid w:val="00B529DD"/>
    <w:rsid w:val="00B52B2E"/>
    <w:rsid w:val="00B53854"/>
    <w:rsid w:val="00B542E8"/>
    <w:rsid w:val="00B553C7"/>
    <w:rsid w:val="00B5793E"/>
    <w:rsid w:val="00B622FD"/>
    <w:rsid w:val="00B626EB"/>
    <w:rsid w:val="00B628A2"/>
    <w:rsid w:val="00B63F16"/>
    <w:rsid w:val="00B6483F"/>
    <w:rsid w:val="00B65016"/>
    <w:rsid w:val="00B679E3"/>
    <w:rsid w:val="00B73354"/>
    <w:rsid w:val="00B75201"/>
    <w:rsid w:val="00B75306"/>
    <w:rsid w:val="00B778DD"/>
    <w:rsid w:val="00B8085F"/>
    <w:rsid w:val="00B8132B"/>
    <w:rsid w:val="00B81FF0"/>
    <w:rsid w:val="00B83725"/>
    <w:rsid w:val="00B83B2D"/>
    <w:rsid w:val="00B84DFF"/>
    <w:rsid w:val="00B858E8"/>
    <w:rsid w:val="00B86643"/>
    <w:rsid w:val="00B920A3"/>
    <w:rsid w:val="00B9467E"/>
    <w:rsid w:val="00B94B14"/>
    <w:rsid w:val="00B94E7A"/>
    <w:rsid w:val="00BA1563"/>
    <w:rsid w:val="00BA1B4D"/>
    <w:rsid w:val="00BA1FA2"/>
    <w:rsid w:val="00BA32B6"/>
    <w:rsid w:val="00BA382A"/>
    <w:rsid w:val="00BA4130"/>
    <w:rsid w:val="00BA6671"/>
    <w:rsid w:val="00BA7F51"/>
    <w:rsid w:val="00BB1CE0"/>
    <w:rsid w:val="00BB1D52"/>
    <w:rsid w:val="00BB20EB"/>
    <w:rsid w:val="00BB2528"/>
    <w:rsid w:val="00BB3CB7"/>
    <w:rsid w:val="00BB4306"/>
    <w:rsid w:val="00BC016B"/>
    <w:rsid w:val="00BC0DFA"/>
    <w:rsid w:val="00BC273E"/>
    <w:rsid w:val="00BC3745"/>
    <w:rsid w:val="00BC5A45"/>
    <w:rsid w:val="00BC6A44"/>
    <w:rsid w:val="00BD140D"/>
    <w:rsid w:val="00BD2BD8"/>
    <w:rsid w:val="00BD5276"/>
    <w:rsid w:val="00BD5E3A"/>
    <w:rsid w:val="00BD6214"/>
    <w:rsid w:val="00BD72D1"/>
    <w:rsid w:val="00BE115B"/>
    <w:rsid w:val="00BE15F2"/>
    <w:rsid w:val="00BE2501"/>
    <w:rsid w:val="00BE5F3D"/>
    <w:rsid w:val="00BE6134"/>
    <w:rsid w:val="00BE6F39"/>
    <w:rsid w:val="00BF01B9"/>
    <w:rsid w:val="00BF19C0"/>
    <w:rsid w:val="00BF3955"/>
    <w:rsid w:val="00BF476C"/>
    <w:rsid w:val="00BF61FB"/>
    <w:rsid w:val="00BF6DC7"/>
    <w:rsid w:val="00C01F54"/>
    <w:rsid w:val="00C0252D"/>
    <w:rsid w:val="00C04685"/>
    <w:rsid w:val="00C04A19"/>
    <w:rsid w:val="00C054FB"/>
    <w:rsid w:val="00C062D7"/>
    <w:rsid w:val="00C11503"/>
    <w:rsid w:val="00C12265"/>
    <w:rsid w:val="00C15F1A"/>
    <w:rsid w:val="00C16421"/>
    <w:rsid w:val="00C222A9"/>
    <w:rsid w:val="00C22905"/>
    <w:rsid w:val="00C250DC"/>
    <w:rsid w:val="00C26B08"/>
    <w:rsid w:val="00C30B4C"/>
    <w:rsid w:val="00C324E6"/>
    <w:rsid w:val="00C33F76"/>
    <w:rsid w:val="00C35854"/>
    <w:rsid w:val="00C40D57"/>
    <w:rsid w:val="00C415DF"/>
    <w:rsid w:val="00C46D78"/>
    <w:rsid w:val="00C518F9"/>
    <w:rsid w:val="00C51AC6"/>
    <w:rsid w:val="00C53375"/>
    <w:rsid w:val="00C54B1C"/>
    <w:rsid w:val="00C556B7"/>
    <w:rsid w:val="00C57937"/>
    <w:rsid w:val="00C65992"/>
    <w:rsid w:val="00C65B94"/>
    <w:rsid w:val="00C65C2C"/>
    <w:rsid w:val="00C670CE"/>
    <w:rsid w:val="00C72A13"/>
    <w:rsid w:val="00C7328E"/>
    <w:rsid w:val="00C73C4D"/>
    <w:rsid w:val="00C7471A"/>
    <w:rsid w:val="00C74C45"/>
    <w:rsid w:val="00C8089D"/>
    <w:rsid w:val="00C81397"/>
    <w:rsid w:val="00C813DD"/>
    <w:rsid w:val="00C81C8B"/>
    <w:rsid w:val="00C83CA7"/>
    <w:rsid w:val="00C84A0E"/>
    <w:rsid w:val="00C865B0"/>
    <w:rsid w:val="00C87655"/>
    <w:rsid w:val="00C93B82"/>
    <w:rsid w:val="00C93F66"/>
    <w:rsid w:val="00C94444"/>
    <w:rsid w:val="00C95E45"/>
    <w:rsid w:val="00C96F91"/>
    <w:rsid w:val="00C97D0C"/>
    <w:rsid w:val="00CA2AC0"/>
    <w:rsid w:val="00CA480B"/>
    <w:rsid w:val="00CB1002"/>
    <w:rsid w:val="00CB2D9A"/>
    <w:rsid w:val="00CB2FEF"/>
    <w:rsid w:val="00CB5186"/>
    <w:rsid w:val="00CB70EF"/>
    <w:rsid w:val="00CC08F4"/>
    <w:rsid w:val="00CC0A1C"/>
    <w:rsid w:val="00CC2F2F"/>
    <w:rsid w:val="00CC38F2"/>
    <w:rsid w:val="00CC4F3C"/>
    <w:rsid w:val="00CC5B73"/>
    <w:rsid w:val="00CC5BF3"/>
    <w:rsid w:val="00CC5CCC"/>
    <w:rsid w:val="00CC6B51"/>
    <w:rsid w:val="00CC7AE9"/>
    <w:rsid w:val="00CD0F8B"/>
    <w:rsid w:val="00CD1EFC"/>
    <w:rsid w:val="00CD3FE9"/>
    <w:rsid w:val="00CD44A4"/>
    <w:rsid w:val="00CD47C1"/>
    <w:rsid w:val="00CD720A"/>
    <w:rsid w:val="00CD74DD"/>
    <w:rsid w:val="00CE123F"/>
    <w:rsid w:val="00CE4480"/>
    <w:rsid w:val="00CE4D9A"/>
    <w:rsid w:val="00CE51F1"/>
    <w:rsid w:val="00CE54FB"/>
    <w:rsid w:val="00CE5C64"/>
    <w:rsid w:val="00CE5D75"/>
    <w:rsid w:val="00CE7B1B"/>
    <w:rsid w:val="00CF0EE5"/>
    <w:rsid w:val="00CF1135"/>
    <w:rsid w:val="00CF273F"/>
    <w:rsid w:val="00CF317A"/>
    <w:rsid w:val="00CF427E"/>
    <w:rsid w:val="00CF4B4C"/>
    <w:rsid w:val="00D005A3"/>
    <w:rsid w:val="00D045D2"/>
    <w:rsid w:val="00D05B22"/>
    <w:rsid w:val="00D06902"/>
    <w:rsid w:val="00D07813"/>
    <w:rsid w:val="00D11195"/>
    <w:rsid w:val="00D12CF7"/>
    <w:rsid w:val="00D14003"/>
    <w:rsid w:val="00D17F6D"/>
    <w:rsid w:val="00D2093F"/>
    <w:rsid w:val="00D220AB"/>
    <w:rsid w:val="00D23650"/>
    <w:rsid w:val="00D250DF"/>
    <w:rsid w:val="00D267BA"/>
    <w:rsid w:val="00D30237"/>
    <w:rsid w:val="00D30E5C"/>
    <w:rsid w:val="00D35E96"/>
    <w:rsid w:val="00D36D22"/>
    <w:rsid w:val="00D41125"/>
    <w:rsid w:val="00D413E6"/>
    <w:rsid w:val="00D416CF"/>
    <w:rsid w:val="00D423E0"/>
    <w:rsid w:val="00D4243B"/>
    <w:rsid w:val="00D43F18"/>
    <w:rsid w:val="00D466AC"/>
    <w:rsid w:val="00D46FB6"/>
    <w:rsid w:val="00D47A97"/>
    <w:rsid w:val="00D50011"/>
    <w:rsid w:val="00D50707"/>
    <w:rsid w:val="00D50FB2"/>
    <w:rsid w:val="00D54055"/>
    <w:rsid w:val="00D547DB"/>
    <w:rsid w:val="00D55352"/>
    <w:rsid w:val="00D55B35"/>
    <w:rsid w:val="00D570FC"/>
    <w:rsid w:val="00D6240C"/>
    <w:rsid w:val="00D629AA"/>
    <w:rsid w:val="00D62ABB"/>
    <w:rsid w:val="00D63DD4"/>
    <w:rsid w:val="00D641BD"/>
    <w:rsid w:val="00D64B4E"/>
    <w:rsid w:val="00D66212"/>
    <w:rsid w:val="00D7215C"/>
    <w:rsid w:val="00D72A4D"/>
    <w:rsid w:val="00D74431"/>
    <w:rsid w:val="00D74AC9"/>
    <w:rsid w:val="00D75715"/>
    <w:rsid w:val="00D76929"/>
    <w:rsid w:val="00D77354"/>
    <w:rsid w:val="00D77B37"/>
    <w:rsid w:val="00D8021A"/>
    <w:rsid w:val="00D80EAE"/>
    <w:rsid w:val="00D80F39"/>
    <w:rsid w:val="00D84CA2"/>
    <w:rsid w:val="00D865BE"/>
    <w:rsid w:val="00D91081"/>
    <w:rsid w:val="00D918D9"/>
    <w:rsid w:val="00D91B76"/>
    <w:rsid w:val="00D94467"/>
    <w:rsid w:val="00DA4B0C"/>
    <w:rsid w:val="00DA6558"/>
    <w:rsid w:val="00DA6CE5"/>
    <w:rsid w:val="00DB08FA"/>
    <w:rsid w:val="00DB3DC2"/>
    <w:rsid w:val="00DB4C1E"/>
    <w:rsid w:val="00DB559B"/>
    <w:rsid w:val="00DB5921"/>
    <w:rsid w:val="00DB6037"/>
    <w:rsid w:val="00DB6C42"/>
    <w:rsid w:val="00DC0EC1"/>
    <w:rsid w:val="00DC12B2"/>
    <w:rsid w:val="00DC2F99"/>
    <w:rsid w:val="00DC319F"/>
    <w:rsid w:val="00DC5A59"/>
    <w:rsid w:val="00DC6990"/>
    <w:rsid w:val="00DC7FC5"/>
    <w:rsid w:val="00DD015C"/>
    <w:rsid w:val="00DD022A"/>
    <w:rsid w:val="00DD2075"/>
    <w:rsid w:val="00DD2E9B"/>
    <w:rsid w:val="00DD3EEE"/>
    <w:rsid w:val="00DD4482"/>
    <w:rsid w:val="00DD4604"/>
    <w:rsid w:val="00DE2FAB"/>
    <w:rsid w:val="00DE3DF1"/>
    <w:rsid w:val="00DE5123"/>
    <w:rsid w:val="00DE59A1"/>
    <w:rsid w:val="00DE5B50"/>
    <w:rsid w:val="00DF0023"/>
    <w:rsid w:val="00DF1DC7"/>
    <w:rsid w:val="00DF399A"/>
    <w:rsid w:val="00DF465F"/>
    <w:rsid w:val="00DF5845"/>
    <w:rsid w:val="00DF643E"/>
    <w:rsid w:val="00DF709B"/>
    <w:rsid w:val="00E005CC"/>
    <w:rsid w:val="00E055AC"/>
    <w:rsid w:val="00E07EFD"/>
    <w:rsid w:val="00E10390"/>
    <w:rsid w:val="00E12161"/>
    <w:rsid w:val="00E21734"/>
    <w:rsid w:val="00E24F9D"/>
    <w:rsid w:val="00E26CC0"/>
    <w:rsid w:val="00E310A6"/>
    <w:rsid w:val="00E36581"/>
    <w:rsid w:val="00E404D5"/>
    <w:rsid w:val="00E41475"/>
    <w:rsid w:val="00E42474"/>
    <w:rsid w:val="00E428A8"/>
    <w:rsid w:val="00E43D37"/>
    <w:rsid w:val="00E448BD"/>
    <w:rsid w:val="00E46339"/>
    <w:rsid w:val="00E46361"/>
    <w:rsid w:val="00E50794"/>
    <w:rsid w:val="00E51B63"/>
    <w:rsid w:val="00E54D42"/>
    <w:rsid w:val="00E64780"/>
    <w:rsid w:val="00E6738D"/>
    <w:rsid w:val="00E702FC"/>
    <w:rsid w:val="00E722F2"/>
    <w:rsid w:val="00E72AD8"/>
    <w:rsid w:val="00E73C2B"/>
    <w:rsid w:val="00E7417A"/>
    <w:rsid w:val="00E748B9"/>
    <w:rsid w:val="00E816DE"/>
    <w:rsid w:val="00E9182C"/>
    <w:rsid w:val="00E93240"/>
    <w:rsid w:val="00E9501E"/>
    <w:rsid w:val="00E95B48"/>
    <w:rsid w:val="00E96E0D"/>
    <w:rsid w:val="00EA131B"/>
    <w:rsid w:val="00EA19F3"/>
    <w:rsid w:val="00EA2408"/>
    <w:rsid w:val="00EA2615"/>
    <w:rsid w:val="00EA52E5"/>
    <w:rsid w:val="00EA6A9F"/>
    <w:rsid w:val="00EB0817"/>
    <w:rsid w:val="00EB27D6"/>
    <w:rsid w:val="00EB5293"/>
    <w:rsid w:val="00EB6972"/>
    <w:rsid w:val="00EB7C3E"/>
    <w:rsid w:val="00EB7CA7"/>
    <w:rsid w:val="00EC186A"/>
    <w:rsid w:val="00EC5EB5"/>
    <w:rsid w:val="00EC638E"/>
    <w:rsid w:val="00EC6E3B"/>
    <w:rsid w:val="00EC7C32"/>
    <w:rsid w:val="00ED1D1A"/>
    <w:rsid w:val="00ED30EA"/>
    <w:rsid w:val="00ED4898"/>
    <w:rsid w:val="00ED5405"/>
    <w:rsid w:val="00EE02BF"/>
    <w:rsid w:val="00EE204B"/>
    <w:rsid w:val="00EE3980"/>
    <w:rsid w:val="00EE45A7"/>
    <w:rsid w:val="00EE5384"/>
    <w:rsid w:val="00EE55B3"/>
    <w:rsid w:val="00EE6C68"/>
    <w:rsid w:val="00EE711D"/>
    <w:rsid w:val="00EE76AD"/>
    <w:rsid w:val="00EF0636"/>
    <w:rsid w:val="00EF253B"/>
    <w:rsid w:val="00EF4299"/>
    <w:rsid w:val="00EF4F03"/>
    <w:rsid w:val="00EF5443"/>
    <w:rsid w:val="00EF5869"/>
    <w:rsid w:val="00EF5873"/>
    <w:rsid w:val="00EF6062"/>
    <w:rsid w:val="00EF63E3"/>
    <w:rsid w:val="00EF7952"/>
    <w:rsid w:val="00F00A47"/>
    <w:rsid w:val="00F00DD5"/>
    <w:rsid w:val="00F00FFC"/>
    <w:rsid w:val="00F016C4"/>
    <w:rsid w:val="00F032DB"/>
    <w:rsid w:val="00F04E21"/>
    <w:rsid w:val="00F118CB"/>
    <w:rsid w:val="00F139D0"/>
    <w:rsid w:val="00F16905"/>
    <w:rsid w:val="00F17F4D"/>
    <w:rsid w:val="00F2182E"/>
    <w:rsid w:val="00F2219D"/>
    <w:rsid w:val="00F23A02"/>
    <w:rsid w:val="00F2419D"/>
    <w:rsid w:val="00F244AE"/>
    <w:rsid w:val="00F257D6"/>
    <w:rsid w:val="00F30B8E"/>
    <w:rsid w:val="00F31B1F"/>
    <w:rsid w:val="00F34947"/>
    <w:rsid w:val="00F34C53"/>
    <w:rsid w:val="00F36F1F"/>
    <w:rsid w:val="00F377FD"/>
    <w:rsid w:val="00F428CA"/>
    <w:rsid w:val="00F42A43"/>
    <w:rsid w:val="00F435DC"/>
    <w:rsid w:val="00F4485F"/>
    <w:rsid w:val="00F45626"/>
    <w:rsid w:val="00F45644"/>
    <w:rsid w:val="00F46865"/>
    <w:rsid w:val="00F46CCD"/>
    <w:rsid w:val="00F51308"/>
    <w:rsid w:val="00F618C6"/>
    <w:rsid w:val="00F618D0"/>
    <w:rsid w:val="00F61D0A"/>
    <w:rsid w:val="00F624B1"/>
    <w:rsid w:val="00F62F99"/>
    <w:rsid w:val="00F633B3"/>
    <w:rsid w:val="00F63EC3"/>
    <w:rsid w:val="00F6557C"/>
    <w:rsid w:val="00F656C1"/>
    <w:rsid w:val="00F705B3"/>
    <w:rsid w:val="00F71C9A"/>
    <w:rsid w:val="00F71CF8"/>
    <w:rsid w:val="00F7231C"/>
    <w:rsid w:val="00F7593C"/>
    <w:rsid w:val="00F75ABF"/>
    <w:rsid w:val="00F76B82"/>
    <w:rsid w:val="00F80414"/>
    <w:rsid w:val="00F81F32"/>
    <w:rsid w:val="00F822D4"/>
    <w:rsid w:val="00F85282"/>
    <w:rsid w:val="00F85A72"/>
    <w:rsid w:val="00F87FAF"/>
    <w:rsid w:val="00F9066E"/>
    <w:rsid w:val="00F90AF1"/>
    <w:rsid w:val="00F90AF4"/>
    <w:rsid w:val="00F90F72"/>
    <w:rsid w:val="00F928FD"/>
    <w:rsid w:val="00F92B93"/>
    <w:rsid w:val="00F94C25"/>
    <w:rsid w:val="00F94C6A"/>
    <w:rsid w:val="00F9672E"/>
    <w:rsid w:val="00F9720A"/>
    <w:rsid w:val="00F97F2A"/>
    <w:rsid w:val="00FA060A"/>
    <w:rsid w:val="00FA0650"/>
    <w:rsid w:val="00FA175C"/>
    <w:rsid w:val="00FA216B"/>
    <w:rsid w:val="00FA2872"/>
    <w:rsid w:val="00FB0002"/>
    <w:rsid w:val="00FB0792"/>
    <w:rsid w:val="00FB0DAA"/>
    <w:rsid w:val="00FB12F4"/>
    <w:rsid w:val="00FB39B7"/>
    <w:rsid w:val="00FB4338"/>
    <w:rsid w:val="00FB72F3"/>
    <w:rsid w:val="00FB7AE6"/>
    <w:rsid w:val="00FC1A11"/>
    <w:rsid w:val="00FC2C6F"/>
    <w:rsid w:val="00FC614F"/>
    <w:rsid w:val="00FC6CAA"/>
    <w:rsid w:val="00FC6E57"/>
    <w:rsid w:val="00FD038D"/>
    <w:rsid w:val="00FD0394"/>
    <w:rsid w:val="00FD1645"/>
    <w:rsid w:val="00FD2432"/>
    <w:rsid w:val="00FD2A2D"/>
    <w:rsid w:val="00FD30E1"/>
    <w:rsid w:val="00FD42E2"/>
    <w:rsid w:val="00FD4FDE"/>
    <w:rsid w:val="00FD5AB6"/>
    <w:rsid w:val="00FD671F"/>
    <w:rsid w:val="00FD6C29"/>
    <w:rsid w:val="00FE1BE9"/>
    <w:rsid w:val="00FE2445"/>
    <w:rsid w:val="00FE3546"/>
    <w:rsid w:val="00FE3A02"/>
    <w:rsid w:val="00FE41F4"/>
    <w:rsid w:val="00FE53DB"/>
    <w:rsid w:val="00FF0EB8"/>
    <w:rsid w:val="00FF1297"/>
    <w:rsid w:val="00FF1E84"/>
    <w:rsid w:val="00FF30AE"/>
    <w:rsid w:val="00FF52C1"/>
    <w:rsid w:val="00FF58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
    <w:name w:val="blk"/>
    <w:basedOn w:val="DefaultParagraphFont"/>
    <w:uiPriority w:val="99"/>
    <w:rsid w:val="00186203"/>
  </w:style>
  <w:style w:type="character" w:styleId="Hyperlink">
    <w:name w:val="Hyperlink"/>
    <w:basedOn w:val="DefaultParagraphFont"/>
    <w:uiPriority w:val="99"/>
    <w:semiHidden/>
    <w:rsid w:val="00923470"/>
    <w:rPr>
      <w:color w:val="0000FF"/>
      <w:u w:val="single"/>
    </w:rPr>
  </w:style>
  <w:style w:type="paragraph" w:customStyle="1" w:styleId="a">
    <w:name w:val="Знак"/>
    <w:basedOn w:val="Normal"/>
    <w:uiPriority w:val="99"/>
    <w:rsid w:val="004A090F"/>
    <w:pPr>
      <w:spacing w:after="160" w:line="240" w:lineRule="exact"/>
    </w:pPr>
    <w:rPr>
      <w:rFonts w:ascii="Verdana" w:eastAsia="Times New Roman" w:hAnsi="Verdana" w:cs="Verdana"/>
      <w:sz w:val="20"/>
      <w:szCs w:val="20"/>
      <w:lang w:val="en-US"/>
    </w:rPr>
  </w:style>
  <w:style w:type="paragraph" w:styleId="Title">
    <w:name w:val="Title"/>
    <w:basedOn w:val="Normal"/>
    <w:link w:val="TitleChar"/>
    <w:uiPriority w:val="99"/>
    <w:qFormat/>
    <w:rsid w:val="004A090F"/>
    <w:pPr>
      <w:widowControl w:val="0"/>
      <w:autoSpaceDE w:val="0"/>
      <w:autoSpaceDN w:val="0"/>
      <w:adjustRightInd w:val="0"/>
      <w:spacing w:after="0" w:line="240" w:lineRule="auto"/>
      <w:ind w:firstLine="720"/>
      <w:jc w:val="center"/>
    </w:pPr>
    <w:rPr>
      <w:rFonts w:ascii="Arial" w:eastAsia="Times New Roman" w:hAnsi="Arial" w:cs="Arial"/>
      <w:sz w:val="24"/>
      <w:szCs w:val="24"/>
      <w:lang w:eastAsia="ru-RU"/>
    </w:rPr>
  </w:style>
  <w:style w:type="character" w:customStyle="1" w:styleId="TitleChar">
    <w:name w:val="Title Char"/>
    <w:basedOn w:val="DefaultParagraphFont"/>
    <w:link w:val="Title"/>
    <w:uiPriority w:val="99"/>
    <w:locked/>
    <w:rsid w:val="004A090F"/>
    <w:rPr>
      <w:rFonts w:ascii="Arial" w:hAnsi="Arial" w:cs="Arial"/>
      <w:sz w:val="24"/>
      <w:szCs w:val="24"/>
      <w:lang w:eastAsia="ru-RU"/>
    </w:rPr>
  </w:style>
  <w:style w:type="character" w:customStyle="1" w:styleId="ConsNormal">
    <w:name w:val="ConsNormal Знак"/>
    <w:link w:val="ConsNormal0"/>
    <w:uiPriority w:val="99"/>
    <w:locked/>
    <w:rsid w:val="004A090F"/>
    <w:rPr>
      <w:rFonts w:ascii="Arial" w:hAnsi="Arial" w:cs="Arial"/>
      <w:sz w:val="22"/>
      <w:szCs w:val="22"/>
      <w:lang w:val="ru-RU" w:eastAsia="ru-RU"/>
    </w:rPr>
  </w:style>
  <w:style w:type="paragraph" w:customStyle="1" w:styleId="ConsNormal0">
    <w:name w:val="ConsNormal"/>
    <w:link w:val="ConsNormal"/>
    <w:uiPriority w:val="99"/>
    <w:rsid w:val="004A090F"/>
    <w:pPr>
      <w:widowControl w:val="0"/>
      <w:autoSpaceDE w:val="0"/>
      <w:autoSpaceDN w:val="0"/>
      <w:adjustRightInd w:val="0"/>
      <w:ind w:firstLine="720"/>
    </w:pPr>
    <w:rPr>
      <w:rFonts w:ascii="Arial" w:hAnsi="Arial" w:cs="Arial"/>
    </w:rPr>
  </w:style>
  <w:style w:type="paragraph" w:customStyle="1" w:styleId="a0">
    <w:name w:val="подпись к объекту"/>
    <w:basedOn w:val="Normal"/>
    <w:next w:val="Normal"/>
    <w:uiPriority w:val="99"/>
    <w:rsid w:val="004A090F"/>
    <w:pPr>
      <w:tabs>
        <w:tab w:val="left" w:pos="3060"/>
      </w:tabs>
      <w:spacing w:after="0" w:line="240" w:lineRule="atLeast"/>
      <w:jc w:val="center"/>
    </w:pPr>
    <w:rPr>
      <w:rFonts w:ascii="Times New Roman" w:eastAsia="Times New Roman" w:hAnsi="Times New Roman" w:cs="Times New Roman"/>
      <w:b/>
      <w:bCs/>
      <w:caps/>
      <w:sz w:val="28"/>
      <w:szCs w:val="28"/>
      <w:lang w:eastAsia="ru-RU"/>
    </w:rPr>
  </w:style>
  <w:style w:type="character" w:styleId="Strong">
    <w:name w:val="Strong"/>
    <w:basedOn w:val="DefaultParagraphFont"/>
    <w:uiPriority w:val="99"/>
    <w:qFormat/>
    <w:rsid w:val="004A090F"/>
    <w:rPr>
      <w:b/>
      <w:bCs/>
    </w:rPr>
  </w:style>
  <w:style w:type="paragraph" w:styleId="NormalWeb">
    <w:name w:val="Normal (Web)"/>
    <w:basedOn w:val="Normal"/>
    <w:uiPriority w:val="99"/>
    <w:rsid w:val="004A090F"/>
    <w:pPr>
      <w:spacing w:after="240" w:line="240" w:lineRule="auto"/>
    </w:pPr>
    <w:rPr>
      <w:rFonts w:ascii="Times New Roman" w:eastAsia="Times New Roman" w:hAnsi="Times New Roman" w:cs="Times New Roman"/>
      <w:sz w:val="24"/>
      <w:szCs w:val="24"/>
      <w:lang w:eastAsia="ru-RU"/>
    </w:rPr>
  </w:style>
  <w:style w:type="paragraph" w:customStyle="1" w:styleId="1">
    <w:name w:val="Знак1"/>
    <w:basedOn w:val="Normal"/>
    <w:uiPriority w:val="99"/>
    <w:rsid w:val="00E7417A"/>
    <w:pPr>
      <w:spacing w:after="160" w:line="240" w:lineRule="exact"/>
    </w:pPr>
    <w:rPr>
      <w:rFonts w:ascii="Verdana" w:hAnsi="Verdana" w:cs="Verdana"/>
      <w:sz w:val="20"/>
      <w:szCs w:val="20"/>
      <w:lang w:val="en-US"/>
    </w:rPr>
  </w:style>
  <w:style w:type="paragraph" w:customStyle="1" w:styleId="ConsPlusNormal">
    <w:name w:val="ConsPlusNormal"/>
    <w:uiPriority w:val="99"/>
    <w:rsid w:val="00E7417A"/>
    <w:pPr>
      <w:widowControl w:val="0"/>
      <w:autoSpaceDE w:val="0"/>
      <w:autoSpaceDN w:val="0"/>
      <w:adjustRightInd w:val="0"/>
      <w:ind w:firstLine="720"/>
    </w:pPr>
    <w:rPr>
      <w:rFonts w:ascii="Arial" w:hAnsi="Arial" w:cs="Arial"/>
      <w:sz w:val="20"/>
      <w:szCs w:val="20"/>
    </w:rPr>
  </w:style>
  <w:style w:type="paragraph" w:customStyle="1" w:styleId="10">
    <w:name w:val="Знак Знак Знак Знак Знак Знак1 Знак Знак Знак Знак"/>
    <w:basedOn w:val="Normal"/>
    <w:uiPriority w:val="99"/>
    <w:rsid w:val="00E7417A"/>
    <w:pPr>
      <w:widowControl w:val="0"/>
      <w:adjustRightInd w:val="0"/>
      <w:spacing w:after="160" w:line="240" w:lineRule="exact"/>
      <w:jc w:val="right"/>
    </w:pPr>
    <w:rPr>
      <w:sz w:val="20"/>
      <w:szCs w:val="20"/>
      <w:lang w:val="en-GB"/>
    </w:rPr>
  </w:style>
  <w:style w:type="paragraph" w:customStyle="1" w:styleId="2">
    <w:name w:val="Знак2"/>
    <w:basedOn w:val="Normal"/>
    <w:uiPriority w:val="99"/>
    <w:rsid w:val="00044EEE"/>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consultant.ru/document/cons_doc_LAW_83079/27650359c98f25ee0dd36771b5c50565552b6eb3/"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исполнению муниципальной функции 
«Осуществление муниципального лесного контроля 
и надзора в границах муниципального образования 
«Васильевское сельское поселение»  
</_x041e__x043f__x0438__x0441__x0430__x043d__x0438__x0435_>
    <_x041f__x0430__x043f__x043a__x0430_ xmlns="f590c4ee-5103-47c0-96ed-8f282c6add3d">2017 г</_x041f__x0430__x043f__x043a__x0430_>
    <_dlc_DocId xmlns="57504d04-691e-4fc4-8f09-4f19fdbe90f6">XXJ7TYMEEKJ2-1660-264</_dlc_DocId>
    <_dlc_DocIdUrl xmlns="57504d04-691e-4fc4-8f09-4f19fdbe90f6">
      <Url>https://vip.gov.mari.ru/jurino/_layouts/DocIdRedir.aspx?ID=XXJ7TYMEEKJ2-1660-264</Url>
      <Description>XXJ7TYMEEKJ2-1660-264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7914A-5109-4DBB-A044-99D5330312C2}"/>
</file>

<file path=customXml/itemProps2.xml><?xml version="1.0" encoding="utf-8"?>
<ds:datastoreItem xmlns:ds="http://schemas.openxmlformats.org/officeDocument/2006/customXml" ds:itemID="{1D383EC9-18BA-4CAD-9829-085AF6FEA880}"/>
</file>

<file path=customXml/itemProps3.xml><?xml version="1.0" encoding="utf-8"?>
<ds:datastoreItem xmlns:ds="http://schemas.openxmlformats.org/officeDocument/2006/customXml" ds:itemID="{42027628-8AD3-4E8C-83C7-C1B2E808E734}"/>
</file>

<file path=customXml/itemProps4.xml><?xml version="1.0" encoding="utf-8"?>
<ds:datastoreItem xmlns:ds="http://schemas.openxmlformats.org/officeDocument/2006/customXml" ds:itemID="{99D37490-29E2-4898-BB3F-B2575B2DF3AF}"/>
</file>

<file path=docProps/app.xml><?xml version="1.0" encoding="utf-8"?>
<Properties xmlns="http://schemas.openxmlformats.org/officeDocument/2006/extended-properties" xmlns:vt="http://schemas.openxmlformats.org/officeDocument/2006/docPropsVTypes">
  <Template>Normal_Wordconv</Template>
  <TotalTime>100</TotalTime>
  <Pages>5</Pages>
  <Words>1549</Words>
  <Characters>8835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10 от 7 февраля 2017 г.</dc:title>
  <dc:subject/>
  <dc:creator>Admin</dc:creator>
  <cp:keywords/>
  <dc:description/>
  <cp:lastModifiedBy>Специалист</cp:lastModifiedBy>
  <cp:revision>5</cp:revision>
  <cp:lastPrinted>2017-02-07T05:32:00Z</cp:lastPrinted>
  <dcterms:created xsi:type="dcterms:W3CDTF">2017-02-02T11:43:00Z</dcterms:created>
  <dcterms:modified xsi:type="dcterms:W3CDTF">2017-02-07T05:32:00Z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ad6a2ab7-2031-467b-96ac-52025919524d</vt:lpwstr>
  </property>
</Properties>
</file>