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5" w:rsidRDefault="00C34CF5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С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F5" w:rsidRPr="00961E62" w:rsidRDefault="00C34CF5">
      <w:pPr>
        <w:rPr>
          <w:rFonts w:ascii="Times New Roman" w:hAnsi="Times New Roman" w:cs="Times New Roman"/>
          <w:sz w:val="28"/>
          <w:szCs w:val="28"/>
        </w:rPr>
      </w:pPr>
    </w:p>
    <w:p w:rsidR="00C34CF5" w:rsidRDefault="00C3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C34CF5" w:rsidRDefault="00C34CF5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за  2015 год</w:t>
      </w:r>
    </w:p>
    <w:p w:rsidR="00C34CF5" w:rsidRDefault="00C34C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34CF5" w:rsidTr="002C4FAB">
        <w:tc>
          <w:tcPr>
            <w:tcW w:w="3190" w:type="dxa"/>
          </w:tcPr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2C4F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C34CF5" w:rsidTr="002C4FAB">
        <w:tc>
          <w:tcPr>
            <w:tcW w:w="3190" w:type="dxa"/>
          </w:tcPr>
          <w:p w:rsidR="00C34CF5" w:rsidRPr="002C4FAB" w:rsidRDefault="00C34CF5" w:rsidP="00E0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</w:tc>
        <w:tc>
          <w:tcPr>
            <w:tcW w:w="3190" w:type="dxa"/>
          </w:tcPr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C34CF5" w:rsidRPr="002C4FAB" w:rsidRDefault="00C3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AB">
              <w:rPr>
                <w:rFonts w:ascii="Times New Roman" w:hAnsi="Times New Roman" w:cs="Times New Roman"/>
                <w:sz w:val="28"/>
                <w:szCs w:val="28"/>
              </w:rPr>
              <w:t>876,2</w:t>
            </w:r>
          </w:p>
        </w:tc>
      </w:tr>
    </w:tbl>
    <w:p w:rsidR="00C34CF5" w:rsidRDefault="00C34CF5">
      <w:pPr>
        <w:rPr>
          <w:rFonts w:ascii="Times New Roman" w:hAnsi="Times New Roman" w:cs="Times New Roman"/>
          <w:sz w:val="28"/>
          <w:szCs w:val="28"/>
        </w:rPr>
      </w:pPr>
    </w:p>
    <w:p w:rsidR="00C34CF5" w:rsidRPr="00E22E73" w:rsidRDefault="00C34CF5" w:rsidP="00E22E73">
      <w:pPr>
        <w:rPr>
          <w:rFonts w:ascii="Times New Roman" w:hAnsi="Times New Roman" w:cs="Times New Roman"/>
          <w:sz w:val="28"/>
          <w:szCs w:val="28"/>
        </w:rPr>
      </w:pPr>
    </w:p>
    <w:p w:rsidR="00C34CF5" w:rsidRPr="00E22E73" w:rsidRDefault="00C34CF5" w:rsidP="00E22E73">
      <w:pPr>
        <w:rPr>
          <w:rFonts w:ascii="Times New Roman" w:hAnsi="Times New Roman" w:cs="Times New Roman"/>
          <w:sz w:val="28"/>
          <w:szCs w:val="28"/>
        </w:rPr>
      </w:pPr>
    </w:p>
    <w:p w:rsidR="00C34CF5" w:rsidRPr="00E22E73" w:rsidRDefault="00C34CF5" w:rsidP="00E22E73">
      <w:pPr>
        <w:rPr>
          <w:rFonts w:ascii="Times New Roman" w:hAnsi="Times New Roman" w:cs="Times New Roman"/>
          <w:sz w:val="28"/>
          <w:szCs w:val="28"/>
        </w:rPr>
      </w:pPr>
    </w:p>
    <w:p w:rsidR="00C34CF5" w:rsidRDefault="00C34CF5" w:rsidP="00E22E73">
      <w:pPr>
        <w:rPr>
          <w:rFonts w:ascii="Times New Roman" w:hAnsi="Times New Roman" w:cs="Times New Roman"/>
          <w:sz w:val="28"/>
          <w:szCs w:val="28"/>
        </w:rPr>
      </w:pPr>
    </w:p>
    <w:p w:rsidR="00C34CF5" w:rsidRDefault="00C34CF5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4CF5" w:rsidRPr="00E22E73" w:rsidRDefault="00C34CF5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«Марьинское сельское поселение»                          И.В.Ерышев</w:t>
      </w:r>
    </w:p>
    <w:sectPr w:rsidR="00C34CF5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44498"/>
    <w:rsid w:val="000451A7"/>
    <w:rsid w:val="00271E1B"/>
    <w:rsid w:val="002C4FAB"/>
    <w:rsid w:val="0044708A"/>
    <w:rsid w:val="0047433E"/>
    <w:rsid w:val="00505CD4"/>
    <w:rsid w:val="005201DC"/>
    <w:rsid w:val="00534F7C"/>
    <w:rsid w:val="0056371E"/>
    <w:rsid w:val="005B712B"/>
    <w:rsid w:val="006C7925"/>
    <w:rsid w:val="00700426"/>
    <w:rsid w:val="00726930"/>
    <w:rsid w:val="007A21F4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B35571"/>
    <w:rsid w:val="00B810D9"/>
    <w:rsid w:val="00BB7D80"/>
    <w:rsid w:val="00BD71CC"/>
    <w:rsid w:val="00C27778"/>
    <w:rsid w:val="00C34CF5"/>
    <w:rsid w:val="00C641BE"/>
    <w:rsid w:val="00CC1CAE"/>
    <w:rsid w:val="00CE0990"/>
    <w:rsid w:val="00CE3A94"/>
    <w:rsid w:val="00CF3189"/>
    <w:rsid w:val="00D03A13"/>
    <w:rsid w:val="00D23FC7"/>
    <w:rsid w:val="00E052C8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A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A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A9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A9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A9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A9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A9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A94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A9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A9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3A9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A9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A94"/>
    <w:rPr>
      <w:rFonts w:ascii="Cambria" w:hAnsi="Cambria" w:cs="Times New Roman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CE3A9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3A94"/>
    <w:rPr>
      <w:rFonts w:cs="Times New Roman"/>
      <w:i/>
      <w:iCs/>
    </w:rPr>
  </w:style>
  <w:style w:type="paragraph" w:styleId="NoSpacing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A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3A9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E3A94"/>
    <w:rPr>
      <w:rFonts w:cs="Arial Unicode MS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A94"/>
    <w:rPr>
      <w:rFonts w:cs="Arial Unicode MS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3A9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3A9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3A9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E3A9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3A9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3A94"/>
    <w:pPr>
      <w:outlineLvl w:val="9"/>
    </w:pPr>
  </w:style>
  <w:style w:type="table" w:styleId="TableGrid">
    <w:name w:val="Table Grid"/>
    <w:basedOn w:val="TableNormal"/>
    <w:uiPriority w:val="99"/>
    <w:rsid w:val="00961E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
Марий Эл за  2015 год.
</_x041e__x043f__x0438__x0441__x0430__x043d__x0438__x0435_>
    <_dlc_DocId xmlns="57504d04-691e-4fc4-8f09-4f19fdbe90f6">XXJ7TYMEEKJ2-1659-230</_dlc_DocId>
    <_dlc_DocIdUrl xmlns="57504d04-691e-4fc4-8f09-4f19fdbe90f6">
      <Url>http://spsearch.gov.mari.ru:32643/jurino/_layouts/DocIdRedir.aspx?ID=XXJ7TYMEEKJ2-1659-230</Url>
      <Description>XXJ7TYMEEKJ2-1659-230</Description>
    </_dlc_DocIdUrl>
    <_x043f__x0430__x043f__x043a__x0430_ xmlns="96f93ebe-4b05-43f2-831f-3ab737f590d5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E0AAF-1695-4B0A-B4BF-15719405303D}"/>
</file>

<file path=customXml/itemProps2.xml><?xml version="1.0" encoding="utf-8"?>
<ds:datastoreItem xmlns:ds="http://schemas.openxmlformats.org/officeDocument/2006/customXml" ds:itemID="{6A312F4C-99E6-4843-8032-CAC4F55866FF}"/>
</file>

<file path=customXml/itemProps3.xml><?xml version="1.0" encoding="utf-8"?>
<ds:datastoreItem xmlns:ds="http://schemas.openxmlformats.org/officeDocument/2006/customXml" ds:itemID="{2436512A-2DD4-4890-A8AB-2BC7F4B7332F}"/>
</file>

<file path=customXml/itemProps4.xml><?xml version="1.0" encoding="utf-8"?>
<ds:datastoreItem xmlns:ds="http://schemas.openxmlformats.org/officeDocument/2006/customXml" ds:itemID="{C2471225-79F8-496A-827E-83E183933EF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Администрация</cp:lastModifiedBy>
  <cp:revision>2</cp:revision>
  <dcterms:created xsi:type="dcterms:W3CDTF">2016-01-15T12:01:00Z</dcterms:created>
  <dcterms:modified xsi:type="dcterms:W3CDTF">2016-01-15T12:01:00Z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ff1ada46-e424-416a-b55b-b088d5e36981</vt:lpwstr>
  </property>
</Properties>
</file>