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A1" w:rsidRPr="00417561" w:rsidRDefault="00010CA1" w:rsidP="00417561">
      <w:pPr>
        <w:ind w:firstLine="720"/>
        <w:rPr>
          <w:sz w:val="28"/>
          <w:szCs w:val="28"/>
        </w:rP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9pt">
            <v:imagedata r:id="rId5" o:title=""/>
          </v:shape>
        </w:pict>
      </w:r>
    </w:p>
    <w:p w:rsidR="00010CA1" w:rsidRDefault="00010CA1" w:rsidP="00417561">
      <w:pPr>
        <w:ind w:firstLine="720"/>
        <w:jc w:val="center"/>
      </w:pPr>
    </w:p>
    <w:p w:rsidR="00010CA1" w:rsidRDefault="00010CA1" w:rsidP="00417561">
      <w:pPr>
        <w:ind w:firstLine="720"/>
        <w:rPr>
          <w:sz w:val="28"/>
          <w:szCs w:val="28"/>
        </w:rPr>
      </w:pPr>
      <w:r>
        <w:rPr>
          <w:sz w:val="28"/>
          <w:szCs w:val="28"/>
        </w:rPr>
        <w:t xml:space="preserve">                      РОССИЙСКАЯ ФЕДЕРАЦИЯ</w:t>
      </w:r>
    </w:p>
    <w:p w:rsidR="00010CA1" w:rsidRDefault="00010CA1" w:rsidP="00417561">
      <w:pPr>
        <w:ind w:firstLine="720"/>
        <w:rPr>
          <w:sz w:val="28"/>
          <w:szCs w:val="28"/>
        </w:rPr>
      </w:pPr>
      <w:r>
        <w:rPr>
          <w:sz w:val="28"/>
          <w:szCs w:val="28"/>
        </w:rPr>
        <w:t xml:space="preserve">                        РЕСПУБЛИКА МАРИЙ ЭЛ</w:t>
      </w:r>
    </w:p>
    <w:p w:rsidR="00010CA1" w:rsidRDefault="00010CA1" w:rsidP="00417561">
      <w:pPr>
        <w:rPr>
          <w:sz w:val="28"/>
          <w:szCs w:val="28"/>
        </w:rPr>
      </w:pPr>
      <w:r>
        <w:rPr>
          <w:sz w:val="28"/>
          <w:szCs w:val="28"/>
        </w:rPr>
        <w:t xml:space="preserve">           АДМИНИСТРАЦИЯ МУНИЦИПАЛЬНОГО ОБРАЗОВАНИЯ</w:t>
      </w:r>
    </w:p>
    <w:p w:rsidR="00010CA1" w:rsidRDefault="00010CA1" w:rsidP="00417561">
      <w:pPr>
        <w:rPr>
          <w:sz w:val="28"/>
          <w:szCs w:val="28"/>
        </w:rPr>
      </w:pPr>
      <w:r>
        <w:rPr>
          <w:sz w:val="28"/>
          <w:szCs w:val="28"/>
        </w:rPr>
        <w:t xml:space="preserve">             «БЫКОВСКОЕ СЕЛЬСКОЕ ПОСЕЛЕНИЕ » ЮРИНСКОГО</w:t>
      </w:r>
    </w:p>
    <w:p w:rsidR="00010CA1" w:rsidRDefault="00010CA1" w:rsidP="00417561">
      <w:pPr>
        <w:rPr>
          <w:sz w:val="28"/>
          <w:szCs w:val="28"/>
        </w:rPr>
      </w:pPr>
      <w:r>
        <w:rPr>
          <w:sz w:val="28"/>
          <w:szCs w:val="28"/>
        </w:rPr>
        <w:t xml:space="preserve">                             МУНИЦИПАЛЬНОГО РАЙОНА</w:t>
      </w:r>
    </w:p>
    <w:p w:rsidR="00010CA1" w:rsidRDefault="00010CA1" w:rsidP="00417561">
      <w:pPr>
        <w:rPr>
          <w:sz w:val="28"/>
          <w:szCs w:val="28"/>
        </w:rPr>
      </w:pPr>
    </w:p>
    <w:p w:rsidR="00010CA1" w:rsidRDefault="00010CA1" w:rsidP="00417561">
      <w:pPr>
        <w:rPr>
          <w:sz w:val="28"/>
          <w:szCs w:val="28"/>
        </w:rPr>
      </w:pPr>
      <w:r>
        <w:rPr>
          <w:sz w:val="28"/>
          <w:szCs w:val="28"/>
        </w:rPr>
        <w:t xml:space="preserve">                                         ПОСТАНОВЛЕНИЕ</w:t>
      </w:r>
    </w:p>
    <w:p w:rsidR="00010CA1" w:rsidRPr="00417561" w:rsidRDefault="00010CA1" w:rsidP="00417561">
      <w:pPr>
        <w:rPr>
          <w:sz w:val="28"/>
          <w:szCs w:val="28"/>
        </w:rPr>
      </w:pPr>
      <w:r>
        <w:t>«26»  марта 2018г.                                                                                                 № 8</w:t>
      </w:r>
    </w:p>
    <w:p w:rsidR="00010CA1" w:rsidRDefault="00010CA1" w:rsidP="00B4162A">
      <w:pPr>
        <w:pStyle w:val="consplustitle"/>
        <w:shd w:val="clear" w:color="auto" w:fill="FFFFFF"/>
        <w:jc w:val="center"/>
        <w:rPr>
          <w:b/>
          <w:bCs/>
          <w:sz w:val="28"/>
          <w:szCs w:val="28"/>
        </w:rPr>
      </w:pPr>
      <w:r>
        <w:rPr>
          <w:b/>
          <w:bCs/>
          <w:sz w:val="28"/>
          <w:szCs w:val="28"/>
        </w:rPr>
        <w:t>Об утверждении Положения  о внутреннем  муниципальном   финансовом контроле  администрации муниципального образования «Быковского сельского поселения»</w:t>
      </w:r>
    </w:p>
    <w:p w:rsidR="00010CA1" w:rsidRPr="00C52959" w:rsidRDefault="00010CA1" w:rsidP="00B4162A">
      <w:pPr>
        <w:pStyle w:val="NormalWeb"/>
        <w:shd w:val="clear" w:color="auto" w:fill="FFFFFF"/>
        <w:ind w:firstLine="708"/>
        <w:jc w:val="both"/>
      </w:pPr>
      <w:r w:rsidRPr="00C52959">
        <w:t>В соответствии со ст. 265, 269.2 Бюджетного</w:t>
      </w:r>
      <w:r w:rsidRPr="00C52959">
        <w:rPr>
          <w:rStyle w:val="apple-converted-space"/>
        </w:rPr>
        <w:t> </w:t>
      </w:r>
      <w:r w:rsidRPr="00C52959">
        <w:t>кодекса</w:t>
      </w:r>
      <w:r w:rsidRPr="00C52959">
        <w:rPr>
          <w:rStyle w:val="apple-converted-space"/>
        </w:rPr>
        <w:t> </w:t>
      </w:r>
      <w:r w:rsidRPr="00C52959">
        <w:t xml:space="preserve">Российской Федерации, п.3 ч.9 ст.99 Федерального закона №44-ФЗ (с изменениями и дополнениями), и в целях </w:t>
      </w:r>
      <w:r w:rsidRPr="00C52959">
        <w:rPr>
          <w:color w:val="000000"/>
        </w:rPr>
        <w:t>усиления контроля за соблюдением бюджетного законодательства, контроля за полнотой и достоверностью отчетности,</w:t>
      </w:r>
      <w:r w:rsidRPr="00C52959">
        <w:t xml:space="preserve"> повышения эффективности </w:t>
      </w:r>
      <w:r w:rsidRPr="00C52959">
        <w:rPr>
          <w:color w:val="000000"/>
        </w:rPr>
        <w:t xml:space="preserve">исполнения бюджета  </w:t>
      </w:r>
      <w:r w:rsidRPr="00C52959">
        <w:t>«Быковского сельского поселения»</w:t>
      </w:r>
      <w:r w:rsidRPr="00C52959">
        <w:rPr>
          <w:color w:val="000000"/>
        </w:rPr>
        <w:t xml:space="preserve"> в отношении расходов, связанных с осуществлением закупок, </w:t>
      </w:r>
      <w:r w:rsidRPr="00C52959">
        <w:t xml:space="preserve"> администрация «Быковского сельского поселения»</w:t>
      </w:r>
    </w:p>
    <w:p w:rsidR="00010CA1" w:rsidRPr="00C52959" w:rsidRDefault="00010CA1" w:rsidP="00B4162A">
      <w:pPr>
        <w:pStyle w:val="NormalWeb"/>
        <w:shd w:val="clear" w:color="auto" w:fill="FFFFFF"/>
        <w:ind w:left="2832" w:firstLine="708"/>
        <w:jc w:val="both"/>
        <w:rPr>
          <w:rStyle w:val="Strong"/>
        </w:rPr>
      </w:pPr>
      <w:r w:rsidRPr="00C52959">
        <w:rPr>
          <w:rStyle w:val="Strong"/>
        </w:rPr>
        <w:t>ПОСТАНОВЛЯЕТ:</w:t>
      </w:r>
    </w:p>
    <w:p w:rsidR="00010CA1" w:rsidRPr="00C52959" w:rsidRDefault="00010CA1" w:rsidP="00C52959">
      <w:pPr>
        <w:pStyle w:val="NormalWeb"/>
        <w:shd w:val="clear" w:color="auto" w:fill="FFFFFF"/>
        <w:spacing w:before="0" w:beforeAutospacing="0" w:after="0" w:afterAutospacing="0"/>
        <w:jc w:val="both"/>
        <w:rPr>
          <w:rStyle w:val="Strong"/>
          <w:b w:val="0"/>
        </w:rPr>
      </w:pPr>
      <w:r>
        <w:rPr>
          <w:rStyle w:val="Strong"/>
          <w:b w:val="0"/>
        </w:rPr>
        <w:t xml:space="preserve">            </w:t>
      </w:r>
      <w:r w:rsidRPr="00C52959">
        <w:rPr>
          <w:rStyle w:val="Strong"/>
          <w:b w:val="0"/>
        </w:rPr>
        <w:t xml:space="preserve"> 1.Отменить  постановление №4 от 23.01.2016 г. «Об утверждении  Положения о внутреннем финансовом контроле  администрации  муниципального образования «Быковское сельское поселение»</w:t>
      </w:r>
    </w:p>
    <w:p w:rsidR="00010CA1" w:rsidRPr="00C52959" w:rsidRDefault="00010CA1" w:rsidP="00417561">
      <w:pPr>
        <w:pStyle w:val="NormalWeb"/>
        <w:shd w:val="clear" w:color="auto" w:fill="FFFFFF"/>
        <w:spacing w:before="0" w:beforeAutospacing="0" w:after="0" w:afterAutospacing="0"/>
        <w:ind w:firstLine="709"/>
        <w:jc w:val="both"/>
        <w:rPr>
          <w:b/>
        </w:rPr>
      </w:pPr>
      <w:r w:rsidRPr="00C52959">
        <w:t>2. Утвердить Положение    внутреннего муниципального финансового контроля (Приложение 1).</w:t>
      </w:r>
    </w:p>
    <w:p w:rsidR="00010CA1" w:rsidRPr="00C52959" w:rsidRDefault="00010CA1" w:rsidP="00417561">
      <w:pPr>
        <w:pStyle w:val="NoSpacing"/>
        <w:ind w:firstLine="709"/>
        <w:jc w:val="both"/>
      </w:pPr>
      <w:r w:rsidRPr="00C52959">
        <w:t>3. Утвердить состав органа  по   внутреннему муниципальному финансовому контролю – комиссии по внутреннему муниципальному финансовому контролю (приложение №2).</w:t>
      </w:r>
    </w:p>
    <w:p w:rsidR="00010CA1" w:rsidRPr="00C52959" w:rsidRDefault="00010CA1" w:rsidP="00C52959">
      <w:pPr>
        <w:tabs>
          <w:tab w:val="left" w:pos="540"/>
        </w:tabs>
        <w:jc w:val="both"/>
      </w:pPr>
      <w:r w:rsidRPr="00C52959">
        <w:t xml:space="preserve">          4. Настоящее постановление обнародовать на информационном стенде администрации муниципального образования «Быковское сельское поселение» и разместить на официальном сайте администрации в информационно-телекоммуникационной сети Интернет.</w:t>
      </w:r>
    </w:p>
    <w:p w:rsidR="00010CA1" w:rsidRPr="00C52959" w:rsidRDefault="00010CA1" w:rsidP="00417561">
      <w:pPr>
        <w:pStyle w:val="NoSpacing"/>
        <w:ind w:firstLine="709"/>
        <w:jc w:val="both"/>
      </w:pPr>
      <w:r w:rsidRPr="00C52959">
        <w:t>4. Настоящее постановление вступает в силу с 01.01.2018 г.</w:t>
      </w:r>
    </w:p>
    <w:p w:rsidR="00010CA1" w:rsidRPr="00C52959" w:rsidRDefault="00010CA1" w:rsidP="00417561">
      <w:pPr>
        <w:pStyle w:val="NoSpacing"/>
        <w:ind w:firstLine="709"/>
        <w:jc w:val="both"/>
      </w:pPr>
      <w:r w:rsidRPr="00C52959">
        <w:t>5. Контроль за исполнением настоящего постановления оставляю за собой.</w:t>
      </w:r>
    </w:p>
    <w:p w:rsidR="00010CA1" w:rsidRPr="00C52959" w:rsidRDefault="00010CA1" w:rsidP="00B4162A">
      <w:pPr>
        <w:pStyle w:val="NormalWeb"/>
        <w:shd w:val="clear" w:color="auto" w:fill="FFFFFF"/>
        <w:jc w:val="both"/>
      </w:pPr>
    </w:p>
    <w:p w:rsidR="00010CA1" w:rsidRDefault="00010CA1" w:rsidP="00B4162A">
      <w:pPr>
        <w:pStyle w:val="NormalWeb"/>
        <w:shd w:val="clear" w:color="auto" w:fill="FFFFFF"/>
        <w:spacing w:before="0" w:beforeAutospacing="0" w:after="0" w:afterAutospacing="0"/>
        <w:rPr>
          <w:rStyle w:val="Strong"/>
          <w:b w:val="0"/>
          <w:bCs w:val="0"/>
        </w:rPr>
      </w:pPr>
      <w:r w:rsidRPr="00C52959">
        <w:rPr>
          <w:rStyle w:val="Strong"/>
          <w:b w:val="0"/>
          <w:bCs w:val="0"/>
        </w:rPr>
        <w:t xml:space="preserve">Глава </w:t>
      </w:r>
      <w:r>
        <w:rPr>
          <w:rStyle w:val="Strong"/>
          <w:b w:val="0"/>
          <w:bCs w:val="0"/>
        </w:rPr>
        <w:t xml:space="preserve"> администрации</w:t>
      </w:r>
    </w:p>
    <w:p w:rsidR="00010CA1" w:rsidRDefault="00010CA1" w:rsidP="00B4162A">
      <w:pPr>
        <w:pStyle w:val="NormalWeb"/>
        <w:shd w:val="clear" w:color="auto" w:fill="FFFFFF"/>
        <w:spacing w:before="0" w:beforeAutospacing="0" w:after="0" w:afterAutospacing="0"/>
        <w:rPr>
          <w:rStyle w:val="Strong"/>
          <w:b w:val="0"/>
          <w:bCs w:val="0"/>
        </w:rPr>
      </w:pPr>
      <w:r>
        <w:rPr>
          <w:rStyle w:val="Strong"/>
          <w:b w:val="0"/>
          <w:bCs w:val="0"/>
        </w:rPr>
        <w:t>муниципального образования</w:t>
      </w:r>
    </w:p>
    <w:p w:rsidR="00010CA1" w:rsidRPr="00C52959" w:rsidRDefault="00010CA1" w:rsidP="00B4162A">
      <w:pPr>
        <w:pStyle w:val="NormalWeb"/>
        <w:shd w:val="clear" w:color="auto" w:fill="FFFFFF"/>
        <w:spacing w:before="0" w:beforeAutospacing="0" w:after="0" w:afterAutospacing="0"/>
        <w:rPr>
          <w:rStyle w:val="Strong"/>
          <w:b w:val="0"/>
          <w:bCs w:val="0"/>
        </w:rPr>
      </w:pPr>
      <w:r w:rsidRPr="00C52959">
        <w:t xml:space="preserve">«Быковского сельского поселения»                      </w:t>
      </w:r>
      <w:r>
        <w:t xml:space="preserve">                         </w:t>
      </w:r>
      <w:r w:rsidRPr="00C52959">
        <w:t xml:space="preserve">   О.Л. Зобнин</w:t>
      </w:r>
      <w:r w:rsidRPr="00C52959">
        <w:rPr>
          <w:rStyle w:val="Strong"/>
          <w:b w:val="0"/>
          <w:bCs w:val="0"/>
        </w:rPr>
        <w:t xml:space="preserve">                                             </w:t>
      </w:r>
    </w:p>
    <w:p w:rsidR="00010CA1" w:rsidRDefault="00010CA1" w:rsidP="00B4162A">
      <w:pPr>
        <w:pStyle w:val="NormalWeb"/>
        <w:shd w:val="clear" w:color="auto" w:fill="FFFFFF"/>
        <w:spacing w:before="0" w:beforeAutospacing="0" w:after="0" w:afterAutospacing="0"/>
        <w:jc w:val="both"/>
        <w:rPr>
          <w:rStyle w:val="Strong"/>
          <w:b w:val="0"/>
          <w:bCs w:val="0"/>
          <w:sz w:val="28"/>
          <w:szCs w:val="28"/>
        </w:rPr>
      </w:pPr>
    </w:p>
    <w:p w:rsidR="00010CA1" w:rsidRDefault="00010CA1" w:rsidP="00B4162A">
      <w:pPr>
        <w:pStyle w:val="NormalWeb"/>
        <w:shd w:val="clear" w:color="auto" w:fill="FFFFFF"/>
        <w:spacing w:before="0" w:beforeAutospacing="0" w:after="0" w:afterAutospacing="0"/>
        <w:jc w:val="both"/>
      </w:pPr>
      <w:r>
        <w:rPr>
          <w:rStyle w:val="Strong"/>
          <w:sz w:val="28"/>
          <w:szCs w:val="28"/>
        </w:rPr>
        <w:t>              </w:t>
      </w:r>
    </w:p>
    <w:p w:rsidR="00010CA1" w:rsidRDefault="00010CA1" w:rsidP="00B4162A">
      <w:pPr>
        <w:pStyle w:val="consplustitle"/>
        <w:shd w:val="clear" w:color="auto" w:fill="FFFFFF"/>
        <w:spacing w:before="0" w:beforeAutospacing="0" w:after="0" w:afterAutospacing="0"/>
        <w:jc w:val="right"/>
      </w:pPr>
      <w:r>
        <w:t>Приложение 1</w:t>
      </w:r>
    </w:p>
    <w:p w:rsidR="00010CA1" w:rsidRDefault="00010CA1" w:rsidP="00B4162A">
      <w:pPr>
        <w:pStyle w:val="consplustitle"/>
        <w:shd w:val="clear" w:color="auto" w:fill="FFFFFF"/>
        <w:spacing w:before="0" w:beforeAutospacing="0" w:after="0" w:afterAutospacing="0"/>
        <w:jc w:val="right"/>
      </w:pPr>
      <w:r>
        <w:t xml:space="preserve"> к постановлению администрации </w:t>
      </w:r>
    </w:p>
    <w:p w:rsidR="00010CA1" w:rsidRDefault="00010CA1" w:rsidP="00B4162A">
      <w:pPr>
        <w:pStyle w:val="consplustitle"/>
        <w:shd w:val="clear" w:color="auto" w:fill="FFFFFF"/>
        <w:spacing w:before="0" w:beforeAutospacing="0" w:after="0" w:afterAutospacing="0"/>
        <w:jc w:val="right"/>
      </w:pPr>
      <w:r>
        <w:t>муниципального образования</w:t>
      </w:r>
    </w:p>
    <w:p w:rsidR="00010CA1" w:rsidRDefault="00010CA1" w:rsidP="002F5AA9">
      <w:pPr>
        <w:pStyle w:val="consplustitle"/>
        <w:shd w:val="clear" w:color="auto" w:fill="FFFFFF"/>
        <w:spacing w:before="0" w:beforeAutospacing="0" w:after="0" w:afterAutospacing="0"/>
        <w:jc w:val="right"/>
      </w:pPr>
      <w:r>
        <w:t xml:space="preserve"> «Быковского сельского поселения»</w:t>
      </w:r>
    </w:p>
    <w:p w:rsidR="00010CA1" w:rsidRDefault="00010CA1" w:rsidP="00B4162A">
      <w:pPr>
        <w:pStyle w:val="consplustitle"/>
        <w:shd w:val="clear" w:color="auto" w:fill="FFFFFF"/>
        <w:spacing w:before="0" w:beforeAutospacing="0" w:after="0" w:afterAutospacing="0"/>
        <w:jc w:val="right"/>
      </w:pPr>
      <w:r>
        <w:t xml:space="preserve">от «26»марта </w:t>
      </w:r>
      <w:smartTag w:uri="urn:schemas-microsoft-com:office:smarttags" w:element="metricconverter">
        <w:smartTagPr>
          <w:attr w:name="ProductID" w:val="2018 г"/>
        </w:smartTagPr>
        <w:r>
          <w:t>2018 г</w:t>
        </w:r>
      </w:smartTag>
      <w:r>
        <w:t>.  №8</w:t>
      </w:r>
    </w:p>
    <w:p w:rsidR="00010CA1" w:rsidRPr="00747E5E" w:rsidRDefault="00010CA1" w:rsidP="00B4162A">
      <w:pPr>
        <w:pStyle w:val="consplustitle"/>
        <w:shd w:val="clear" w:color="auto" w:fill="FFFFFF"/>
        <w:jc w:val="center"/>
        <w:rPr>
          <w:rStyle w:val="Strong"/>
        </w:rPr>
      </w:pPr>
      <w:r w:rsidRPr="00747E5E">
        <w:rPr>
          <w:rStyle w:val="Strong"/>
        </w:rPr>
        <w:t>Положение  </w:t>
      </w:r>
    </w:p>
    <w:p w:rsidR="00010CA1" w:rsidRPr="00747E5E" w:rsidRDefault="00010CA1" w:rsidP="00046A01">
      <w:pPr>
        <w:pStyle w:val="consplustitle"/>
        <w:shd w:val="clear" w:color="auto" w:fill="FFFFFF"/>
        <w:spacing w:before="0" w:beforeAutospacing="0" w:after="0" w:afterAutospacing="0"/>
        <w:jc w:val="center"/>
        <w:rPr>
          <w:b/>
          <w:bCs/>
        </w:rPr>
      </w:pPr>
      <w:r w:rsidRPr="00747E5E">
        <w:rPr>
          <w:rStyle w:val="Strong"/>
        </w:rPr>
        <w:t> по  внутреннему  муниципальному  финансовому контролю  администрации муниципального образования «Быковского сельского Юринского муниципального района Республики Марий Эл</w:t>
      </w:r>
    </w:p>
    <w:p w:rsidR="00010CA1" w:rsidRPr="00747E5E" w:rsidRDefault="00010CA1" w:rsidP="009F0384">
      <w:pPr>
        <w:pStyle w:val="NormalWeb"/>
        <w:shd w:val="clear" w:color="auto" w:fill="FFFFFF"/>
        <w:spacing w:after="0" w:afterAutospacing="0"/>
        <w:jc w:val="center"/>
        <w:rPr>
          <w:rStyle w:val="Strong"/>
          <w:i/>
          <w:iCs/>
        </w:rPr>
      </w:pPr>
      <w:r w:rsidRPr="00747E5E">
        <w:rPr>
          <w:rStyle w:val="Strong"/>
          <w:i/>
          <w:iCs/>
        </w:rPr>
        <w:t>1. Общие положения</w:t>
      </w:r>
    </w:p>
    <w:p w:rsidR="00010CA1" w:rsidRPr="00747E5E" w:rsidRDefault="00010CA1" w:rsidP="009F0384">
      <w:pPr>
        <w:pStyle w:val="NormalWeb"/>
        <w:shd w:val="clear" w:color="auto" w:fill="FFFFFF"/>
        <w:spacing w:before="0" w:beforeAutospacing="0" w:after="0" w:afterAutospacing="0"/>
        <w:jc w:val="both"/>
      </w:pPr>
      <w:r w:rsidRPr="00747E5E">
        <w:t xml:space="preserve">     1.1 Настоящее Положение   внутреннего муниципального финансового контроля  администрации муниципального образования «Быковского сельского поселения» (далее- Положение) разработан в соответствии с Бюджетным </w:t>
      </w:r>
      <w:hyperlink r:id="rId6" w:history="1">
        <w:r w:rsidRPr="00747E5E">
          <w:t>кодексом</w:t>
        </w:r>
      </w:hyperlink>
      <w:r w:rsidRPr="00747E5E">
        <w:t> Российской Федерации и Федеральным законом №44-ФЗ</w:t>
      </w:r>
    </w:p>
    <w:p w:rsidR="00010CA1" w:rsidRPr="00747E5E" w:rsidRDefault="00010CA1" w:rsidP="002F5AA9">
      <w:pPr>
        <w:pStyle w:val="NormalWeb"/>
        <w:shd w:val="clear" w:color="auto" w:fill="FFFFFF"/>
        <w:spacing w:before="0" w:beforeAutospacing="0" w:after="0" w:afterAutospacing="0"/>
        <w:jc w:val="both"/>
      </w:pPr>
      <w:r w:rsidRPr="00747E5E">
        <w:t xml:space="preserve">     1.2. Внутренний муниципальный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муниципального образования «Быковское сельское поселение» (далее- бюджет),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r w:rsidRPr="00747E5E">
        <w:rPr>
          <w:color w:val="000000"/>
        </w:rPr>
        <w:t>в отношении расходов, связанных с осуществлением закупок</w:t>
      </w:r>
      <w:r w:rsidRPr="00747E5E">
        <w:t>.</w:t>
      </w:r>
    </w:p>
    <w:p w:rsidR="00010CA1" w:rsidRPr="00747E5E" w:rsidRDefault="00010CA1" w:rsidP="002F5AA9">
      <w:pPr>
        <w:pStyle w:val="NormalWeb"/>
        <w:shd w:val="clear" w:color="auto" w:fill="FFFFFF"/>
        <w:spacing w:before="0" w:beforeAutospacing="0" w:after="0" w:afterAutospacing="0"/>
        <w:jc w:val="both"/>
      </w:pPr>
      <w:r w:rsidRPr="00747E5E">
        <w:t xml:space="preserve">     1.3.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p>
    <w:p w:rsidR="00010CA1" w:rsidRPr="00747E5E" w:rsidRDefault="00010CA1" w:rsidP="002F5AA9">
      <w:pPr>
        <w:pStyle w:val="NormalWeb"/>
        <w:shd w:val="clear" w:color="auto" w:fill="FFFFFF"/>
        <w:spacing w:before="0" w:beforeAutospacing="0" w:after="0" w:afterAutospacing="0" w:line="240" w:lineRule="atLeast"/>
        <w:jc w:val="both"/>
      </w:pPr>
      <w:r w:rsidRPr="00747E5E">
        <w:t xml:space="preserve">    Система внутреннего контроля призвана обеспечить:</w:t>
      </w:r>
    </w:p>
    <w:p w:rsidR="00010CA1" w:rsidRPr="00747E5E" w:rsidRDefault="00010CA1" w:rsidP="00B4162A">
      <w:pPr>
        <w:pStyle w:val="NormalWeb"/>
        <w:shd w:val="clear" w:color="auto" w:fill="FFFFFF"/>
        <w:spacing w:before="0" w:beforeAutospacing="0" w:after="0" w:afterAutospacing="0" w:line="240" w:lineRule="atLeast"/>
        <w:jc w:val="both"/>
      </w:pPr>
      <w:r w:rsidRPr="00747E5E">
        <w:t>-точность и полноту документации бухгалтерского учета;</w:t>
      </w:r>
    </w:p>
    <w:p w:rsidR="00010CA1" w:rsidRPr="00747E5E" w:rsidRDefault="00010CA1" w:rsidP="00B4162A">
      <w:pPr>
        <w:pStyle w:val="NormalWeb"/>
        <w:shd w:val="clear" w:color="auto" w:fill="FFFFFF"/>
        <w:spacing w:before="0" w:beforeAutospacing="0" w:after="0" w:afterAutospacing="0" w:line="240" w:lineRule="atLeast"/>
        <w:jc w:val="both"/>
      </w:pPr>
      <w:r w:rsidRPr="00747E5E">
        <w:t>-своевременность подготовки достоверной бухгалтерской отчетности;</w:t>
      </w:r>
    </w:p>
    <w:p w:rsidR="00010CA1" w:rsidRPr="00747E5E" w:rsidRDefault="00010CA1" w:rsidP="00B4162A">
      <w:pPr>
        <w:pStyle w:val="NormalWeb"/>
        <w:shd w:val="clear" w:color="auto" w:fill="FFFFFF"/>
        <w:spacing w:before="0" w:beforeAutospacing="0" w:after="0" w:afterAutospacing="0" w:line="240" w:lineRule="atLeast"/>
        <w:jc w:val="both"/>
      </w:pPr>
      <w:r w:rsidRPr="00747E5E">
        <w:t>-предотвращение ошибок и искажений;</w:t>
      </w:r>
    </w:p>
    <w:p w:rsidR="00010CA1" w:rsidRPr="00747E5E" w:rsidRDefault="00010CA1" w:rsidP="00B4162A">
      <w:pPr>
        <w:pStyle w:val="NormalWeb"/>
        <w:shd w:val="clear" w:color="auto" w:fill="FFFFFF"/>
        <w:spacing w:before="0" w:beforeAutospacing="0" w:after="0" w:afterAutospacing="0" w:line="240" w:lineRule="atLeast"/>
        <w:jc w:val="both"/>
      </w:pPr>
      <w:r w:rsidRPr="00747E5E">
        <w:t>-исполнение постановлений и распоряжений Главы поселения;</w:t>
      </w:r>
    </w:p>
    <w:p w:rsidR="00010CA1" w:rsidRPr="00747E5E" w:rsidRDefault="00010CA1" w:rsidP="00B4162A">
      <w:pPr>
        <w:pStyle w:val="NormalWeb"/>
        <w:shd w:val="clear" w:color="auto" w:fill="FFFFFF"/>
        <w:spacing w:before="0" w:beforeAutospacing="0" w:after="0" w:afterAutospacing="0" w:line="240" w:lineRule="atLeast"/>
        <w:jc w:val="both"/>
      </w:pPr>
      <w:r w:rsidRPr="00747E5E">
        <w:t>-выполнение планов финансово-хозяйственной деятельности;</w:t>
      </w:r>
    </w:p>
    <w:p w:rsidR="00010CA1" w:rsidRPr="00747E5E" w:rsidRDefault="00010CA1" w:rsidP="002F5AA9">
      <w:pPr>
        <w:pStyle w:val="NormalWeb"/>
        <w:shd w:val="clear" w:color="auto" w:fill="FFFFFF"/>
        <w:spacing w:before="0" w:beforeAutospacing="0" w:after="0" w:afterAutospacing="0" w:line="240" w:lineRule="atLeast"/>
        <w:jc w:val="both"/>
      </w:pPr>
      <w:r w:rsidRPr="00747E5E">
        <w:t>-сохранность имущества поселения.</w:t>
      </w:r>
    </w:p>
    <w:p w:rsidR="00010CA1" w:rsidRPr="00747E5E" w:rsidRDefault="00010CA1" w:rsidP="00B4162A">
      <w:pPr>
        <w:pStyle w:val="NormalWeb"/>
        <w:shd w:val="clear" w:color="auto" w:fill="FFFFFF"/>
        <w:spacing w:before="0" w:beforeAutospacing="0" w:after="0" w:afterAutospacing="0"/>
        <w:jc w:val="both"/>
      </w:pPr>
      <w:r w:rsidRPr="00747E5E">
        <w:t xml:space="preserve">     1.4. Основными задачами внутреннего контроля являются:</w:t>
      </w:r>
    </w:p>
    <w:p w:rsidR="00010CA1" w:rsidRPr="00747E5E" w:rsidRDefault="00010CA1" w:rsidP="00B4162A">
      <w:pPr>
        <w:pStyle w:val="NormalWeb"/>
        <w:shd w:val="clear" w:color="auto" w:fill="FFFFFF"/>
        <w:spacing w:before="0" w:beforeAutospacing="0" w:after="0" w:afterAutospacing="0"/>
        <w:jc w:val="both"/>
      </w:pPr>
      <w:r w:rsidRPr="00747E5E">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010CA1" w:rsidRPr="00747E5E" w:rsidRDefault="00010CA1" w:rsidP="00B4162A">
      <w:pPr>
        <w:pStyle w:val="NormalWeb"/>
        <w:shd w:val="clear" w:color="auto" w:fill="FFFFFF"/>
        <w:spacing w:before="0" w:beforeAutospacing="0" w:after="0" w:afterAutospacing="0"/>
        <w:jc w:val="both"/>
      </w:pPr>
      <w:r w:rsidRPr="00747E5E">
        <w:t>-установление соответствия осуществляемых операций регламентам, полномочиям сотрудников;</w:t>
      </w:r>
    </w:p>
    <w:p w:rsidR="00010CA1" w:rsidRPr="00747E5E" w:rsidRDefault="00010CA1" w:rsidP="00B4162A">
      <w:pPr>
        <w:pStyle w:val="NormalWeb"/>
        <w:shd w:val="clear" w:color="auto" w:fill="FFFFFF"/>
        <w:spacing w:before="0" w:beforeAutospacing="0" w:after="0" w:afterAutospacing="0"/>
        <w:jc w:val="both"/>
      </w:pPr>
      <w:r w:rsidRPr="00747E5E">
        <w:t>-соблюдение установленных технологических процессов и операций при осуществлении функциональной деятельности;</w:t>
      </w:r>
    </w:p>
    <w:p w:rsidR="00010CA1" w:rsidRPr="00747E5E" w:rsidRDefault="00010CA1" w:rsidP="00B4162A">
      <w:pPr>
        <w:pStyle w:val="NormalWeb"/>
        <w:shd w:val="clear" w:color="auto" w:fill="FFFFFF"/>
        <w:spacing w:before="0" w:beforeAutospacing="0" w:after="0" w:afterAutospacing="0"/>
        <w:jc w:val="both"/>
      </w:pPr>
      <w:r w:rsidRPr="00747E5E">
        <w:t>- анализ системы внутреннего контроля, позволяющий выявить существенные аспекты, влияющие на ее эффективность.</w:t>
      </w:r>
    </w:p>
    <w:p w:rsidR="00010CA1" w:rsidRPr="00747E5E" w:rsidRDefault="00010CA1" w:rsidP="00B4162A">
      <w:pPr>
        <w:pStyle w:val="NormalWeb"/>
        <w:shd w:val="clear" w:color="auto" w:fill="FFFFFF"/>
        <w:spacing w:before="0" w:beforeAutospacing="0" w:after="0" w:afterAutospacing="0"/>
        <w:jc w:val="both"/>
      </w:pPr>
    </w:p>
    <w:p w:rsidR="00010CA1" w:rsidRPr="00747E5E" w:rsidRDefault="00010CA1" w:rsidP="00B4162A">
      <w:pPr>
        <w:pStyle w:val="NormalWeb"/>
        <w:shd w:val="clear" w:color="auto" w:fill="FFFFFF"/>
        <w:spacing w:before="0" w:beforeAutospacing="0" w:after="0" w:afterAutospacing="0"/>
        <w:jc w:val="both"/>
      </w:pPr>
      <w:r w:rsidRPr="00747E5E">
        <w:t xml:space="preserve">     1.5. Внутренний финансовый контроль  основываются на следующих принципах:</w:t>
      </w:r>
    </w:p>
    <w:p w:rsidR="00010CA1" w:rsidRPr="00747E5E" w:rsidRDefault="00010CA1" w:rsidP="009F0384">
      <w:pPr>
        <w:pStyle w:val="NormalWeb"/>
        <w:shd w:val="clear" w:color="auto" w:fill="FFFFFF"/>
        <w:spacing w:before="0" w:beforeAutospacing="0" w:after="0" w:afterAutospacing="0"/>
        <w:jc w:val="both"/>
      </w:pPr>
      <w:r w:rsidRPr="00747E5E">
        <w:t>- принцип законности — неуклонное и точное соблюдение всеми субъектами внутреннего финансового  контроля норм и правил, установленных нормативным законодательством РФ;</w:t>
      </w:r>
    </w:p>
    <w:p w:rsidR="00010CA1" w:rsidRPr="00747E5E" w:rsidRDefault="00010CA1" w:rsidP="009F0384">
      <w:pPr>
        <w:pStyle w:val="NormalWeb"/>
        <w:shd w:val="clear" w:color="auto" w:fill="FFFFFF"/>
        <w:spacing w:before="0" w:beforeAutospacing="0" w:after="0" w:afterAutospacing="0"/>
        <w:jc w:val="both"/>
      </w:pPr>
      <w:r w:rsidRPr="00747E5E">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контроля;          </w:t>
      </w:r>
    </w:p>
    <w:p w:rsidR="00010CA1" w:rsidRPr="00747E5E" w:rsidRDefault="00010CA1" w:rsidP="00B4162A">
      <w:pPr>
        <w:pStyle w:val="NormalWeb"/>
        <w:shd w:val="clear" w:color="auto" w:fill="FFFFFF"/>
        <w:spacing w:before="0" w:beforeAutospacing="0" w:after="0" w:afterAutospacing="0"/>
        <w:jc w:val="both"/>
      </w:pPr>
      <w:r w:rsidRPr="00747E5E">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010CA1" w:rsidRPr="00747E5E" w:rsidRDefault="00010CA1" w:rsidP="00B4162A">
      <w:pPr>
        <w:pStyle w:val="NormalWeb"/>
        <w:shd w:val="clear" w:color="auto" w:fill="FFFFFF"/>
        <w:spacing w:before="0" w:beforeAutospacing="0" w:after="0" w:afterAutospacing="0"/>
        <w:jc w:val="both"/>
      </w:pPr>
      <w:r w:rsidRPr="00747E5E">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010CA1" w:rsidRPr="00747E5E" w:rsidRDefault="00010CA1" w:rsidP="00B4162A">
      <w:pPr>
        <w:pStyle w:val="NormalWeb"/>
        <w:shd w:val="clear" w:color="auto" w:fill="FFFFFF"/>
        <w:spacing w:before="0" w:beforeAutospacing="0" w:after="0" w:afterAutospacing="0"/>
        <w:jc w:val="both"/>
      </w:pPr>
      <w:r w:rsidRPr="00747E5E">
        <w:t>- 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010CA1" w:rsidRPr="00747E5E" w:rsidRDefault="00010CA1" w:rsidP="00B4162A">
      <w:pPr>
        <w:pStyle w:val="NormalWeb"/>
        <w:shd w:val="clear" w:color="auto" w:fill="FFFFFF"/>
        <w:spacing w:before="0" w:beforeAutospacing="0" w:after="0" w:afterAutospacing="0"/>
        <w:jc w:val="both"/>
      </w:pPr>
      <w:r w:rsidRPr="00747E5E">
        <w:t xml:space="preserve">      1.6. Система внутреннего финансового контроля включает в себя следующие взаимосвязанные компоненты:</w:t>
      </w:r>
    </w:p>
    <w:p w:rsidR="00010CA1" w:rsidRPr="00747E5E" w:rsidRDefault="00010CA1" w:rsidP="00B4162A">
      <w:pPr>
        <w:pStyle w:val="NormalWeb"/>
        <w:shd w:val="clear" w:color="auto" w:fill="FFFFFF"/>
        <w:spacing w:before="0" w:beforeAutospacing="0" w:after="0" w:afterAutospacing="0"/>
        <w:jc w:val="both"/>
      </w:pPr>
      <w:r w:rsidRPr="00747E5E">
        <w:t xml:space="preserve">      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муниципального образования, их стиль работы, организационную структуру, наделение ответственностью и полномочиями;</w:t>
      </w:r>
    </w:p>
    <w:p w:rsidR="00010CA1" w:rsidRPr="00747E5E" w:rsidRDefault="00010CA1" w:rsidP="00B4162A">
      <w:pPr>
        <w:pStyle w:val="NormalWeb"/>
        <w:shd w:val="clear" w:color="auto" w:fill="FFFFFF"/>
        <w:spacing w:before="0" w:beforeAutospacing="0" w:after="0" w:afterAutospacing="0"/>
        <w:jc w:val="both"/>
      </w:pPr>
      <w:r w:rsidRPr="00747E5E">
        <w:t xml:space="preserve">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010CA1" w:rsidRPr="00747E5E" w:rsidRDefault="00010CA1" w:rsidP="00B4162A">
      <w:pPr>
        <w:pStyle w:val="NormalWeb"/>
        <w:shd w:val="clear" w:color="auto" w:fill="FFFFFF"/>
        <w:spacing w:before="0" w:beforeAutospacing="0" w:after="0" w:afterAutospacing="0"/>
        <w:jc w:val="both"/>
      </w:pPr>
      <w:r w:rsidRPr="00747E5E">
        <w:t xml:space="preserve">     деятельность по контролю, обобщающая политику и процедуры, которые помогают гарантировать выполнение постановлений и распоряжений руководства и требований законодательства РФ;</w:t>
      </w:r>
    </w:p>
    <w:p w:rsidR="00010CA1" w:rsidRPr="00747E5E" w:rsidRDefault="00010CA1" w:rsidP="00B4162A">
      <w:pPr>
        <w:pStyle w:val="NormalWeb"/>
        <w:shd w:val="clear" w:color="auto" w:fill="FFFFFF"/>
        <w:spacing w:before="0" w:beforeAutospacing="0" w:after="0" w:afterAutospacing="0"/>
        <w:jc w:val="both"/>
      </w:pPr>
      <w:r w:rsidRPr="00747E5E">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010CA1" w:rsidRPr="00747E5E" w:rsidRDefault="00010CA1" w:rsidP="00B4162A">
      <w:pPr>
        <w:pStyle w:val="NormalWeb"/>
        <w:shd w:val="clear" w:color="auto" w:fill="FFFFFF"/>
        <w:spacing w:before="0" w:beforeAutospacing="0" w:after="0" w:afterAutospacing="0"/>
        <w:jc w:val="both"/>
      </w:pPr>
      <w:r w:rsidRPr="00747E5E">
        <w:t xml:space="preserve">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010CA1" w:rsidRPr="00747E5E" w:rsidRDefault="00010CA1" w:rsidP="00B4162A">
      <w:pPr>
        <w:pStyle w:val="NormalWeb"/>
        <w:shd w:val="clear" w:color="auto" w:fill="FFFFFF"/>
        <w:spacing w:before="0" w:beforeAutospacing="0" w:after="0" w:afterAutospacing="0"/>
        <w:jc w:val="both"/>
      </w:pPr>
      <w:r w:rsidRPr="00747E5E">
        <w:t xml:space="preserve">     1.7. Орган, осуществляющие внутренний муниципальный финансовый контроль:</w:t>
      </w:r>
    </w:p>
    <w:p w:rsidR="00010CA1" w:rsidRPr="00747E5E" w:rsidRDefault="00010CA1" w:rsidP="009F0384">
      <w:pPr>
        <w:pStyle w:val="NormalWeb"/>
        <w:shd w:val="clear" w:color="auto" w:fill="FFFFFF"/>
        <w:spacing w:before="0" w:beforeAutospacing="0" w:after="0" w:afterAutospacing="0"/>
        <w:jc w:val="both"/>
      </w:pPr>
      <w:r w:rsidRPr="00747E5E">
        <w:t xml:space="preserve">    - комиссия по внутреннему муниципальному финансовому контролю администрации муниципального образования «Быковского сельского поселения».</w:t>
      </w:r>
    </w:p>
    <w:p w:rsidR="00010CA1" w:rsidRPr="00747E5E" w:rsidRDefault="00010CA1" w:rsidP="00B4162A">
      <w:pPr>
        <w:pStyle w:val="NormalWeb"/>
        <w:shd w:val="clear" w:color="auto" w:fill="FFFFFF"/>
        <w:spacing w:before="0" w:beforeAutospacing="0" w:after="0" w:afterAutospacing="0"/>
        <w:jc w:val="both"/>
      </w:pPr>
    </w:p>
    <w:p w:rsidR="00010CA1" w:rsidRPr="00747E5E" w:rsidRDefault="00010CA1" w:rsidP="00B4162A">
      <w:pPr>
        <w:pStyle w:val="NormalWeb"/>
        <w:shd w:val="clear" w:color="auto" w:fill="FFFFFF"/>
        <w:spacing w:before="0" w:beforeAutospacing="0" w:after="0" w:afterAutospacing="0"/>
        <w:jc w:val="center"/>
        <w:rPr>
          <w:b/>
          <w:bCs/>
          <w:i/>
          <w:iCs/>
        </w:rPr>
      </w:pPr>
      <w:r w:rsidRPr="00747E5E">
        <w:rPr>
          <w:b/>
          <w:bCs/>
          <w:i/>
          <w:iCs/>
        </w:rPr>
        <w:t>2.Внутренний муниципальный финансовый контроль подразделяется на предварительный и последующий.</w:t>
      </w:r>
    </w:p>
    <w:p w:rsidR="00010CA1" w:rsidRPr="00747E5E" w:rsidRDefault="00010CA1" w:rsidP="00B4162A">
      <w:pPr>
        <w:pStyle w:val="NormalWeb"/>
        <w:shd w:val="clear" w:color="auto" w:fill="FFFFFF"/>
        <w:spacing w:before="0" w:beforeAutospacing="0" w:after="0" w:afterAutospacing="0"/>
        <w:jc w:val="both"/>
      </w:pPr>
      <w:r w:rsidRPr="00747E5E">
        <w:rPr>
          <w:b/>
          <w:bCs/>
          <w:i/>
          <w:iCs/>
        </w:rPr>
        <w:br/>
      </w:r>
      <w:r w:rsidRPr="00747E5E">
        <w:t xml:space="preserve">      2.1</w:t>
      </w:r>
      <w:r w:rsidRPr="00747E5E">
        <w:rPr>
          <w:b/>
          <w:bCs/>
        </w:rPr>
        <w:t>. Предварительный контроль</w:t>
      </w:r>
      <w:r w:rsidRPr="00747E5E">
        <w:t xml:space="preserve"> осуществляется в целях предупреждения и пресечения бюджетных нарушений в процессе исполнения местного бюджета.</w:t>
      </w:r>
      <w:r w:rsidRPr="00747E5E">
        <w:br/>
        <w:t xml:space="preserve">     2.2. </w:t>
      </w:r>
      <w:r w:rsidRPr="00747E5E">
        <w:rPr>
          <w:b/>
          <w:bCs/>
        </w:rPr>
        <w:t>Последующий контроль</w:t>
      </w:r>
      <w:r w:rsidRPr="00747E5E">
        <w:t xml:space="preserve"> осуществляется по результатам исполнения местного бюджета в целях установления законности их исполнения, достоверности учета и отчетности.</w:t>
      </w:r>
    </w:p>
    <w:p w:rsidR="00010CA1" w:rsidRPr="00747E5E" w:rsidRDefault="00010CA1" w:rsidP="00B4162A">
      <w:pPr>
        <w:pStyle w:val="NormalWeb"/>
        <w:shd w:val="clear" w:color="auto" w:fill="FFFFFF"/>
        <w:spacing w:before="0" w:beforeAutospacing="0" w:after="0" w:afterAutospacing="0"/>
        <w:jc w:val="both"/>
      </w:pPr>
      <w:r w:rsidRPr="00747E5E">
        <w:t xml:space="preserve">     2.3. Комиссия по внутреннему муниципальному финансовому контролю осуществляет  следующие формы финансового контроля:</w:t>
      </w:r>
    </w:p>
    <w:p w:rsidR="00010CA1" w:rsidRPr="00747E5E" w:rsidRDefault="00010CA1" w:rsidP="00B4162A">
      <w:pPr>
        <w:pStyle w:val="NormalWeb"/>
        <w:shd w:val="clear" w:color="auto" w:fill="FFFFFF"/>
        <w:spacing w:before="0" w:beforeAutospacing="0" w:after="0" w:afterAutospacing="0"/>
        <w:jc w:val="both"/>
      </w:pPr>
      <w:r w:rsidRPr="00747E5E">
        <w:t xml:space="preserve">- предварительный контроль в ходе составления проекта бюджета поселения, составления и утверждения сводной бюджетной росписи бюджета поселения.     </w:t>
      </w:r>
    </w:p>
    <w:p w:rsidR="00010CA1" w:rsidRPr="00747E5E" w:rsidRDefault="00010CA1" w:rsidP="00B4162A">
      <w:pPr>
        <w:pStyle w:val="NormalWeb"/>
        <w:shd w:val="clear" w:color="auto" w:fill="FFFFFF"/>
        <w:spacing w:before="0" w:beforeAutospacing="0" w:after="0" w:afterAutospacing="0"/>
        <w:jc w:val="both"/>
      </w:pPr>
      <w:r w:rsidRPr="00747E5E">
        <w:t xml:space="preserve">     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010CA1" w:rsidRPr="00747E5E" w:rsidRDefault="00010CA1" w:rsidP="00B4162A">
      <w:pPr>
        <w:pStyle w:val="NormalWeb"/>
        <w:shd w:val="clear" w:color="auto" w:fill="FFFFFF"/>
        <w:spacing w:before="0" w:beforeAutospacing="0" w:after="0" w:afterAutospacing="0"/>
        <w:jc w:val="both"/>
      </w:pPr>
      <w:r w:rsidRPr="00747E5E">
        <w:t xml:space="preserve">последующий контроль по факту поступления доходов в бюджет поселения и расходования бюджетных средств путем проведения ревизий (проверок).  </w:t>
      </w:r>
    </w:p>
    <w:p w:rsidR="00010CA1" w:rsidRPr="00747E5E" w:rsidRDefault="00010CA1" w:rsidP="00B4162A">
      <w:pPr>
        <w:pStyle w:val="NormalWeb"/>
        <w:shd w:val="clear" w:color="auto" w:fill="FFFFFF"/>
        <w:spacing w:before="0" w:beforeAutospacing="0" w:after="0" w:afterAutospacing="0"/>
        <w:jc w:val="both"/>
      </w:pPr>
      <w:r w:rsidRPr="00747E5E">
        <w:t>- 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010CA1" w:rsidRPr="00747E5E" w:rsidRDefault="00010CA1" w:rsidP="00B4162A">
      <w:pPr>
        <w:pStyle w:val="NormalWeb"/>
        <w:shd w:val="clear" w:color="auto" w:fill="FFFFFF"/>
        <w:spacing w:before="0" w:beforeAutospacing="0" w:after="0" w:afterAutospacing="0"/>
        <w:jc w:val="both"/>
      </w:pPr>
      <w:r w:rsidRPr="00747E5E">
        <w:t>- последующий контроль по факту проведения операций со средствами бюджета поселения. На данном этапе осуществляется контроль за целевым использованием средств бюджета поселения, результативностью и адресностью использования бюджетных средств в соответствии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010CA1" w:rsidRPr="00747E5E" w:rsidRDefault="00010CA1" w:rsidP="00B4162A">
      <w:pPr>
        <w:pStyle w:val="NormalWeb"/>
        <w:shd w:val="clear" w:color="auto" w:fill="FFFFFF"/>
        <w:spacing w:before="0" w:beforeAutospacing="0" w:after="0" w:afterAutospacing="0"/>
        <w:jc w:val="both"/>
      </w:pPr>
      <w:r w:rsidRPr="00747E5E">
        <w:t xml:space="preserve">- предварительный контроль в ходе составления проекта бюджета поселения.      </w:t>
      </w:r>
    </w:p>
    <w:p w:rsidR="00010CA1" w:rsidRPr="00747E5E" w:rsidRDefault="00010CA1" w:rsidP="00B4162A">
      <w:pPr>
        <w:pStyle w:val="NormalWeb"/>
        <w:shd w:val="clear" w:color="auto" w:fill="FFFFFF"/>
        <w:spacing w:before="0" w:beforeAutospacing="0" w:after="0" w:afterAutospacing="0"/>
        <w:jc w:val="both"/>
      </w:pPr>
      <w:r w:rsidRPr="00747E5E">
        <w:t xml:space="preserve">    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010CA1" w:rsidRPr="00747E5E" w:rsidRDefault="00010CA1" w:rsidP="00B4162A">
      <w:pPr>
        <w:pStyle w:val="NormalWeb"/>
        <w:shd w:val="clear" w:color="auto" w:fill="FFFFFF"/>
        <w:spacing w:before="0" w:beforeAutospacing="0" w:after="0" w:afterAutospacing="0"/>
        <w:jc w:val="both"/>
      </w:pPr>
      <w:r w:rsidRPr="00747E5E">
        <w:t xml:space="preserve">    последующий контроль по факту поступления доходов в бюджет поселения,   осуществляется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010CA1" w:rsidRPr="00747E5E" w:rsidRDefault="00010CA1" w:rsidP="00B4162A">
      <w:pPr>
        <w:pStyle w:val="NormalWeb"/>
        <w:shd w:val="clear" w:color="auto" w:fill="FFFFFF"/>
        <w:spacing w:before="0" w:beforeAutospacing="0" w:after="0" w:afterAutospacing="0"/>
        <w:jc w:val="both"/>
      </w:pPr>
      <w:r w:rsidRPr="00747E5E">
        <w:t xml:space="preserve">- предварительный контроль в ходе составления проекта бюджета поселения.        </w:t>
      </w:r>
    </w:p>
    <w:p w:rsidR="00010CA1" w:rsidRPr="00747E5E" w:rsidRDefault="00010CA1" w:rsidP="00B4162A">
      <w:pPr>
        <w:pStyle w:val="NormalWeb"/>
        <w:shd w:val="clear" w:color="auto" w:fill="FFFFFF"/>
        <w:spacing w:before="0" w:beforeAutospacing="0" w:after="0" w:afterAutospacing="0"/>
        <w:jc w:val="both"/>
      </w:pPr>
      <w:r w:rsidRPr="00747E5E">
        <w:t xml:space="preserve">   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010CA1" w:rsidRPr="00747E5E" w:rsidRDefault="00010CA1" w:rsidP="00B4162A">
      <w:pPr>
        <w:pStyle w:val="NormalWeb"/>
        <w:shd w:val="clear" w:color="auto" w:fill="FFFFFF"/>
        <w:spacing w:before="0" w:beforeAutospacing="0" w:after="0" w:afterAutospacing="0"/>
        <w:jc w:val="both"/>
      </w:pPr>
      <w:r w:rsidRPr="00747E5E">
        <w:t>- 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поселения источников финансирования дефицита бюджета поселения, адресностью и целевым характером кассовых выплат из бюджета поселения по погашению источников финансирования дефицита бюджета поселения.</w:t>
      </w:r>
    </w:p>
    <w:p w:rsidR="00010CA1" w:rsidRPr="00747E5E" w:rsidRDefault="00010CA1" w:rsidP="00B4162A">
      <w:pPr>
        <w:pStyle w:val="NormalWeb"/>
        <w:shd w:val="clear" w:color="auto" w:fill="FFFFFF"/>
        <w:spacing w:before="0" w:beforeAutospacing="0" w:after="0" w:afterAutospacing="0"/>
        <w:jc w:val="both"/>
      </w:pPr>
      <w:r w:rsidRPr="00747E5E">
        <w:t xml:space="preserve">     Главный распорядитель бюджетных средств вправе проводить ревизии (проверки) муниципальных унитарных предприятий и муниципальных казенных учреждений.</w:t>
      </w:r>
    </w:p>
    <w:p w:rsidR="00010CA1" w:rsidRPr="00747E5E" w:rsidRDefault="00010CA1" w:rsidP="00B4162A">
      <w:pPr>
        <w:pStyle w:val="NormalWeb"/>
        <w:shd w:val="clear" w:color="auto" w:fill="FFFFFF"/>
        <w:spacing w:before="0" w:beforeAutospacing="0" w:after="0" w:afterAutospacing="0"/>
        <w:jc w:val="center"/>
        <w:rPr>
          <w:b/>
          <w:bCs/>
          <w:i/>
          <w:iCs/>
        </w:rPr>
      </w:pPr>
      <w:r w:rsidRPr="00747E5E">
        <w:rPr>
          <w:b/>
          <w:bCs/>
          <w:i/>
          <w:iCs/>
        </w:rPr>
        <w:t>3. Методы осуществления внутреннего муниципального финансового контроля</w:t>
      </w:r>
    </w:p>
    <w:p w:rsidR="00010CA1" w:rsidRPr="00747E5E" w:rsidRDefault="00010CA1" w:rsidP="00B4162A">
      <w:pPr>
        <w:pStyle w:val="NormalWeb"/>
        <w:shd w:val="clear" w:color="auto" w:fill="FFFFFF"/>
        <w:spacing w:before="0" w:beforeAutospacing="0" w:after="0" w:afterAutospacing="0"/>
        <w:jc w:val="both"/>
      </w:pPr>
      <w:r w:rsidRPr="00747E5E">
        <w:t xml:space="preserve">    3.1. Методами осуществления муниципального финансового контроля являются проверка, ревизия, обследование, санкционирование операций.</w:t>
      </w:r>
    </w:p>
    <w:p w:rsidR="00010CA1" w:rsidRPr="00747E5E" w:rsidRDefault="00010CA1" w:rsidP="00B4162A">
      <w:pPr>
        <w:pStyle w:val="NormalWeb"/>
        <w:shd w:val="clear" w:color="auto" w:fill="FFFFFF"/>
        <w:spacing w:before="0" w:beforeAutospacing="0" w:after="0" w:afterAutospacing="0"/>
        <w:jc w:val="both"/>
      </w:pPr>
      <w:r w:rsidRPr="00747E5E">
        <w:t xml:space="preserve">    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747E5E">
        <w:br/>
        <w:t xml:space="preserve">   Результаты проверки оформляются актом.</w:t>
      </w:r>
    </w:p>
    <w:p w:rsidR="00010CA1" w:rsidRPr="00747E5E" w:rsidRDefault="00010CA1" w:rsidP="00B4162A">
      <w:pPr>
        <w:pStyle w:val="NormalWeb"/>
        <w:shd w:val="clear" w:color="auto" w:fill="FFFFFF"/>
        <w:spacing w:before="0" w:beforeAutospacing="0" w:after="0" w:afterAutospacing="0"/>
        <w:jc w:val="both"/>
      </w:pPr>
      <w:r w:rsidRPr="00747E5E">
        <w:t xml:space="preserve">    3.3. Проверки подразделяются на камеральные и выездные, в том числе встречные проверки.</w:t>
      </w:r>
    </w:p>
    <w:p w:rsidR="00010CA1" w:rsidRPr="00747E5E" w:rsidRDefault="00010CA1" w:rsidP="00B4162A">
      <w:pPr>
        <w:pStyle w:val="NormalWeb"/>
        <w:shd w:val="clear" w:color="auto" w:fill="FFFFFF"/>
        <w:spacing w:before="0" w:beforeAutospacing="0" w:after="0" w:afterAutospacing="0"/>
        <w:jc w:val="both"/>
      </w:pPr>
      <w:r w:rsidRPr="00747E5E">
        <w:t xml:space="preserve">     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w:t>
      </w:r>
    </w:p>
    <w:p w:rsidR="00010CA1" w:rsidRPr="00747E5E" w:rsidRDefault="00010CA1" w:rsidP="00B4162A">
      <w:pPr>
        <w:pStyle w:val="NormalWeb"/>
        <w:shd w:val="clear" w:color="auto" w:fill="FFFFFF"/>
        <w:spacing w:before="0" w:beforeAutospacing="0" w:after="0" w:afterAutospacing="0"/>
        <w:jc w:val="both"/>
      </w:pPr>
      <w:r w:rsidRPr="00747E5E">
        <w:t xml:space="preserve">    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p>
    <w:p w:rsidR="00010CA1" w:rsidRPr="00747E5E" w:rsidRDefault="00010CA1" w:rsidP="00B4162A">
      <w:pPr>
        <w:pStyle w:val="NormalWeb"/>
        <w:shd w:val="clear" w:color="auto" w:fill="FFFFFF"/>
        <w:spacing w:before="0" w:beforeAutospacing="0" w:after="0" w:afterAutospacing="0"/>
        <w:jc w:val="both"/>
      </w:pPr>
      <w:r w:rsidRPr="00747E5E">
        <w:t xml:space="preserve">    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010CA1" w:rsidRPr="00747E5E" w:rsidRDefault="00010CA1" w:rsidP="00B4162A">
      <w:pPr>
        <w:pStyle w:val="NormalWeb"/>
        <w:shd w:val="clear" w:color="auto" w:fill="FFFFFF"/>
        <w:spacing w:before="0" w:beforeAutospacing="0" w:after="0" w:afterAutospacing="0"/>
        <w:jc w:val="both"/>
      </w:pPr>
      <w:r w:rsidRPr="00747E5E">
        <w:t xml:space="preserve">      3.4. При обследовании производится анализ и оценка состояния определенной сферы деятельности объекта контроля. Результаты обследования оформляются заключением.</w:t>
      </w:r>
    </w:p>
    <w:p w:rsidR="00010CA1" w:rsidRPr="00747E5E" w:rsidRDefault="00010CA1" w:rsidP="00B4162A">
      <w:pPr>
        <w:pStyle w:val="NormalWeb"/>
        <w:shd w:val="clear" w:color="auto" w:fill="FFFFFF"/>
        <w:spacing w:before="0" w:beforeAutospacing="0" w:after="0" w:afterAutospacing="0"/>
        <w:jc w:val="both"/>
      </w:pPr>
      <w:r w:rsidRPr="00747E5E">
        <w:t xml:space="preserve">      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10CA1" w:rsidRPr="00747E5E" w:rsidRDefault="00010CA1" w:rsidP="00B4162A">
      <w:pPr>
        <w:pStyle w:val="NormalWeb"/>
        <w:shd w:val="clear" w:color="auto" w:fill="FFFFFF"/>
        <w:spacing w:before="0" w:beforeAutospacing="0" w:after="0" w:afterAutospacing="0"/>
        <w:jc w:val="both"/>
      </w:pPr>
    </w:p>
    <w:p w:rsidR="00010CA1" w:rsidRPr="00747E5E" w:rsidRDefault="00010CA1" w:rsidP="008A7CBE">
      <w:pPr>
        <w:pStyle w:val="NormalWeb"/>
        <w:shd w:val="clear" w:color="auto" w:fill="FFFFFF"/>
        <w:spacing w:before="0" w:beforeAutospacing="0" w:after="0" w:afterAutospacing="0"/>
        <w:jc w:val="center"/>
        <w:rPr>
          <w:rStyle w:val="Strong"/>
          <w:i/>
          <w:iCs/>
        </w:rPr>
      </w:pPr>
    </w:p>
    <w:p w:rsidR="00010CA1" w:rsidRPr="00747E5E" w:rsidRDefault="00010CA1" w:rsidP="008A7CBE">
      <w:pPr>
        <w:pStyle w:val="NormalWeb"/>
        <w:shd w:val="clear" w:color="auto" w:fill="FFFFFF"/>
        <w:spacing w:before="0" w:beforeAutospacing="0" w:after="0" w:afterAutospacing="0"/>
        <w:jc w:val="center"/>
        <w:rPr>
          <w:rStyle w:val="Strong"/>
          <w:i/>
          <w:iCs/>
        </w:rPr>
      </w:pPr>
      <w:r w:rsidRPr="00747E5E">
        <w:rPr>
          <w:rStyle w:val="Strong"/>
          <w:i/>
          <w:iCs/>
        </w:rPr>
        <w:t>4. Полномочия, права и обязанности органов, осуществляющих контрольные мероприятия.</w:t>
      </w:r>
    </w:p>
    <w:p w:rsidR="00010CA1" w:rsidRPr="00747E5E" w:rsidRDefault="00010CA1" w:rsidP="008A7CBE">
      <w:pPr>
        <w:pStyle w:val="NormalWeb"/>
        <w:shd w:val="clear" w:color="auto" w:fill="FFFFFF"/>
        <w:spacing w:before="0" w:beforeAutospacing="0" w:after="0" w:afterAutospacing="0"/>
        <w:jc w:val="center"/>
        <w:rPr>
          <w:i/>
          <w:iCs/>
        </w:rPr>
      </w:pPr>
    </w:p>
    <w:p w:rsidR="00010CA1" w:rsidRPr="00747E5E" w:rsidRDefault="00010CA1" w:rsidP="00B4162A">
      <w:pPr>
        <w:pStyle w:val="NormalWeb"/>
        <w:shd w:val="clear" w:color="auto" w:fill="FFFFFF"/>
        <w:spacing w:before="0" w:beforeAutospacing="0" w:after="0" w:afterAutospacing="0"/>
        <w:jc w:val="both"/>
      </w:pPr>
      <w:r w:rsidRPr="00747E5E">
        <w:t xml:space="preserve">      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010CA1" w:rsidRPr="00747E5E" w:rsidRDefault="00010CA1" w:rsidP="00B4162A">
      <w:pPr>
        <w:pStyle w:val="NormalWeb"/>
        <w:shd w:val="clear" w:color="auto" w:fill="FFFFFF"/>
        <w:spacing w:before="0" w:beforeAutospacing="0" w:after="0" w:afterAutospacing="0"/>
        <w:jc w:val="both"/>
      </w:pPr>
      <w:r w:rsidRPr="00747E5E">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10CA1" w:rsidRPr="00747E5E" w:rsidRDefault="00010CA1" w:rsidP="00B4162A">
      <w:pPr>
        <w:pStyle w:val="NormalWeb"/>
        <w:shd w:val="clear" w:color="auto" w:fill="FFFFFF"/>
        <w:spacing w:before="0" w:beforeAutospacing="0" w:after="0" w:afterAutospacing="0"/>
        <w:jc w:val="both"/>
      </w:pPr>
      <w:r w:rsidRPr="00747E5E">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10CA1" w:rsidRPr="00747E5E" w:rsidRDefault="00010CA1" w:rsidP="00B4162A">
      <w:pPr>
        <w:pStyle w:val="NormalWeb"/>
        <w:shd w:val="clear" w:color="auto" w:fill="FFFFFF"/>
        <w:spacing w:before="0" w:beforeAutospacing="0" w:after="0" w:afterAutospacing="0"/>
        <w:jc w:val="both"/>
      </w:pPr>
      <w:r w:rsidRPr="00747E5E">
        <w:t xml:space="preserve">- контроль за результативностью использования средств бюджета </w:t>
      </w:r>
      <w:r w:rsidRPr="00747E5E">
        <w:rPr>
          <w:color w:val="000000"/>
        </w:rPr>
        <w:t>в отношении расходов, связанных с осуществлением закупок.</w:t>
      </w:r>
    </w:p>
    <w:p w:rsidR="00010CA1" w:rsidRPr="00747E5E" w:rsidRDefault="00010CA1" w:rsidP="00B4162A">
      <w:pPr>
        <w:pStyle w:val="NormalWeb"/>
        <w:shd w:val="clear" w:color="auto" w:fill="FFFFFF"/>
        <w:spacing w:before="0" w:beforeAutospacing="0" w:after="0" w:afterAutospacing="0"/>
        <w:jc w:val="both"/>
      </w:pPr>
      <w:r w:rsidRPr="00747E5E">
        <w:t xml:space="preserve">    4.2.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010CA1" w:rsidRPr="00747E5E" w:rsidRDefault="00010CA1" w:rsidP="00B4162A">
      <w:pPr>
        <w:pStyle w:val="NormalWeb"/>
        <w:shd w:val="clear" w:color="auto" w:fill="FFFFFF"/>
        <w:spacing w:before="0" w:beforeAutospacing="0" w:after="0" w:afterAutospacing="0"/>
        <w:jc w:val="both"/>
      </w:pPr>
      <w:r w:rsidRPr="00747E5E">
        <w:t xml:space="preserve">    проводятся проверки, направляются объектам контроля акты, заключения, представления и (или) предписания;</w:t>
      </w:r>
    </w:p>
    <w:p w:rsidR="00010CA1" w:rsidRPr="00747E5E" w:rsidRDefault="00010CA1" w:rsidP="00B4162A">
      <w:pPr>
        <w:pStyle w:val="NormalWeb"/>
        <w:shd w:val="clear" w:color="auto" w:fill="FFFFFF"/>
        <w:spacing w:before="0" w:beforeAutospacing="0" w:after="0" w:afterAutospacing="0"/>
        <w:jc w:val="both"/>
      </w:pPr>
      <w:r w:rsidRPr="00747E5E">
        <w:t xml:space="preserve">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010CA1" w:rsidRPr="00747E5E" w:rsidRDefault="00010CA1" w:rsidP="00B4162A">
      <w:pPr>
        <w:pStyle w:val="NormalWeb"/>
        <w:shd w:val="clear" w:color="auto" w:fill="FFFFFF"/>
        <w:spacing w:before="0" w:beforeAutospacing="0" w:after="0" w:afterAutospacing="0"/>
        <w:jc w:val="both"/>
      </w:pPr>
      <w:r w:rsidRPr="00747E5E">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10CA1" w:rsidRPr="00747E5E" w:rsidRDefault="00010CA1" w:rsidP="00B4162A">
      <w:pPr>
        <w:pStyle w:val="NormalWeb"/>
        <w:shd w:val="clear" w:color="auto" w:fill="FFFFFF"/>
        <w:spacing w:before="0" w:beforeAutospacing="0" w:after="0" w:afterAutospacing="0"/>
        <w:jc w:val="both"/>
      </w:pPr>
      <w:r w:rsidRPr="00747E5E">
        <w:t xml:space="preserve">     4.3. Орган, осуществляющий финансовый контроль, обязан:</w:t>
      </w:r>
    </w:p>
    <w:p w:rsidR="00010CA1" w:rsidRPr="00747E5E" w:rsidRDefault="00010CA1" w:rsidP="00B4162A">
      <w:pPr>
        <w:pStyle w:val="NormalWeb"/>
        <w:shd w:val="clear" w:color="auto" w:fill="FFFFFF"/>
        <w:spacing w:before="0" w:beforeAutospacing="0" w:after="0" w:afterAutospacing="0"/>
        <w:jc w:val="both"/>
      </w:pPr>
      <w:r w:rsidRPr="00747E5E">
        <w:t xml:space="preserve">   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010CA1" w:rsidRPr="00747E5E" w:rsidRDefault="00010CA1" w:rsidP="00B4162A">
      <w:pPr>
        <w:pStyle w:val="NormalWeb"/>
        <w:shd w:val="clear" w:color="auto" w:fill="FFFFFF"/>
        <w:spacing w:before="0" w:beforeAutospacing="0" w:after="0" w:afterAutospacing="0"/>
        <w:jc w:val="both"/>
      </w:pPr>
      <w:r w:rsidRPr="00747E5E">
        <w:t xml:space="preserve">  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010CA1" w:rsidRPr="00747E5E" w:rsidRDefault="00010CA1" w:rsidP="00B4162A">
      <w:pPr>
        <w:pStyle w:val="NormalWeb"/>
        <w:shd w:val="clear" w:color="auto" w:fill="FFFFFF"/>
        <w:spacing w:before="0" w:beforeAutospacing="0" w:after="0" w:afterAutospacing="0"/>
        <w:jc w:val="both"/>
      </w:pPr>
      <w:r w:rsidRPr="00747E5E">
        <w:t xml:space="preserve">  направлять в правоохранительные органы акты  проверок в случае выявления нарушений бюджетного </w:t>
      </w:r>
      <w:hyperlink r:id="rId7" w:history="1">
        <w:r w:rsidRPr="00747E5E">
          <w:rPr>
            <w:rStyle w:val="Hyperlink"/>
            <w:color w:val="auto"/>
            <w:u w:val="none"/>
          </w:rPr>
          <w:t>законодательства</w:t>
        </w:r>
      </w:hyperlink>
      <w:r w:rsidRPr="00747E5E">
        <w:t>, содержащих признаки преступления;</w:t>
      </w:r>
    </w:p>
    <w:p w:rsidR="00010CA1" w:rsidRPr="00747E5E" w:rsidRDefault="00010CA1" w:rsidP="00B4162A">
      <w:pPr>
        <w:pStyle w:val="NormalWeb"/>
        <w:shd w:val="clear" w:color="auto" w:fill="FFFFFF"/>
        <w:spacing w:before="0" w:beforeAutospacing="0" w:after="0" w:afterAutospacing="0"/>
        <w:jc w:val="both"/>
      </w:pPr>
      <w:r w:rsidRPr="00747E5E">
        <w:t xml:space="preserve">   осуществлять контроль за своевременностью и полнотой устранения  нарушений законодательства в финансово-бюджетной сфере, в том числе путем добровольного возмещения средств;</w:t>
      </w:r>
    </w:p>
    <w:p w:rsidR="00010CA1" w:rsidRPr="00747E5E" w:rsidRDefault="00010CA1" w:rsidP="00B4162A">
      <w:pPr>
        <w:pStyle w:val="NormalWeb"/>
        <w:shd w:val="clear" w:color="auto" w:fill="FFFFFF"/>
        <w:spacing w:before="0" w:beforeAutospacing="0" w:after="0" w:afterAutospacing="0"/>
        <w:jc w:val="both"/>
      </w:pPr>
      <w:r w:rsidRPr="00747E5E">
        <w:t>направлять  обязательные для исполнения предписания по устранению выявленных нарушений бюджетного</w:t>
      </w:r>
      <w:r w:rsidRPr="00747E5E">
        <w:rPr>
          <w:rStyle w:val="apple-converted-space"/>
        </w:rPr>
        <w:t> </w:t>
      </w:r>
      <w:hyperlink r:id="rId8" w:history="1">
        <w:r w:rsidRPr="00747E5E">
          <w:rPr>
            <w:rStyle w:val="Hyperlink"/>
            <w:color w:val="auto"/>
            <w:u w:val="none"/>
          </w:rPr>
          <w:t>законодательства</w:t>
        </w:r>
      </w:hyperlink>
      <w:r w:rsidRPr="00747E5E">
        <w:rPr>
          <w:rStyle w:val="apple-converted-space"/>
        </w:rPr>
        <w:t> </w:t>
      </w:r>
      <w:r w:rsidRPr="00747E5E">
        <w:t>Российской Федерации.</w:t>
      </w:r>
    </w:p>
    <w:p w:rsidR="00010CA1" w:rsidRPr="00747E5E" w:rsidRDefault="00010CA1" w:rsidP="00B4162A">
      <w:pPr>
        <w:pStyle w:val="NormalWeb"/>
        <w:shd w:val="clear" w:color="auto" w:fill="FFFFFF"/>
        <w:spacing w:before="0" w:beforeAutospacing="0" w:after="0" w:afterAutospacing="0"/>
        <w:jc w:val="both"/>
      </w:pPr>
      <w:r w:rsidRPr="00747E5E">
        <w:t xml:space="preserve">      4.4. Орган, осуществляющий финансовый контроль, вправе:</w:t>
      </w:r>
    </w:p>
    <w:p w:rsidR="00010CA1" w:rsidRPr="00747E5E" w:rsidRDefault="00010CA1" w:rsidP="00B4162A">
      <w:pPr>
        <w:pStyle w:val="NormalWeb"/>
        <w:shd w:val="clear" w:color="auto" w:fill="FFFFFF"/>
        <w:spacing w:before="0" w:beforeAutospacing="0" w:after="0" w:afterAutospacing="0"/>
        <w:jc w:val="both"/>
      </w:pPr>
      <w:r w:rsidRPr="00747E5E">
        <w:t xml:space="preserve">      получать необходимые письменные объяснения должностных, материально ответственных лиц, справки и сведения по вопросам, возникающим в ходе  проверок, и заверенные копии документов, необходимых для проведения  проверок;</w:t>
      </w:r>
    </w:p>
    <w:p w:rsidR="00010CA1" w:rsidRPr="00747E5E" w:rsidRDefault="00010CA1" w:rsidP="00B4162A">
      <w:pPr>
        <w:pStyle w:val="NormalWeb"/>
        <w:shd w:val="clear" w:color="auto" w:fill="FFFFFF"/>
        <w:spacing w:before="0" w:beforeAutospacing="0" w:after="0" w:afterAutospacing="0"/>
        <w:jc w:val="both"/>
      </w:pPr>
      <w:r w:rsidRPr="00747E5E">
        <w:t xml:space="preserve">    проводить проверки путем сличения записей, финансовых документов и данных бухгалтерского учета в организациях, получивших от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 (встречная проверка);</w:t>
      </w:r>
    </w:p>
    <w:p w:rsidR="00010CA1" w:rsidRPr="00747E5E" w:rsidRDefault="00010CA1" w:rsidP="00B4162A">
      <w:pPr>
        <w:pStyle w:val="NormalWeb"/>
        <w:shd w:val="clear" w:color="auto" w:fill="FFFFFF"/>
        <w:spacing w:before="0" w:beforeAutospacing="0" w:after="0" w:afterAutospacing="0"/>
        <w:jc w:val="both"/>
      </w:pPr>
      <w:r w:rsidRPr="00747E5E">
        <w:t xml:space="preserve">    осуществлять взаимодействие с правоохранительными органами в ходе проведения ревизий проверок, а также реализации материалов проверок;</w:t>
      </w:r>
    </w:p>
    <w:p w:rsidR="00010CA1" w:rsidRPr="00747E5E" w:rsidRDefault="00010CA1" w:rsidP="00B4162A">
      <w:pPr>
        <w:pStyle w:val="NormalWeb"/>
        <w:shd w:val="clear" w:color="auto" w:fill="FFFFFF"/>
        <w:spacing w:before="0" w:beforeAutospacing="0" w:after="0" w:afterAutospacing="0"/>
        <w:jc w:val="both"/>
      </w:pPr>
      <w:r w:rsidRPr="00747E5E">
        <w:t>запрашивать и получать в установленном порядке сведения, необходимые для принятия решений по отнесенным к их компетенции вопросам;</w:t>
      </w:r>
    </w:p>
    <w:p w:rsidR="00010CA1" w:rsidRPr="00747E5E" w:rsidRDefault="00010CA1" w:rsidP="00B4162A">
      <w:pPr>
        <w:pStyle w:val="NormalWeb"/>
        <w:shd w:val="clear" w:color="auto" w:fill="FFFFFF"/>
        <w:spacing w:before="0" w:beforeAutospacing="0" w:after="0" w:afterAutospacing="0"/>
        <w:jc w:val="both"/>
      </w:pPr>
      <w:r w:rsidRPr="00747E5E">
        <w:t xml:space="preserve">    привлекать при необходимости в установленном порядке к проведению проверок специалистов администрации муниципального образования сельского поселения, специализированных организаций;</w:t>
      </w:r>
    </w:p>
    <w:p w:rsidR="00010CA1" w:rsidRPr="00747E5E" w:rsidRDefault="00010CA1" w:rsidP="00B4162A">
      <w:pPr>
        <w:pStyle w:val="NormalWeb"/>
        <w:shd w:val="clear" w:color="auto" w:fill="FFFFFF"/>
        <w:spacing w:before="0" w:beforeAutospacing="0" w:after="0" w:afterAutospacing="0"/>
        <w:jc w:val="both"/>
      </w:pPr>
      <w:r w:rsidRPr="00747E5E">
        <w:t xml:space="preserve">    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010CA1" w:rsidRPr="00747E5E" w:rsidRDefault="00010CA1" w:rsidP="00B4162A">
      <w:pPr>
        <w:pStyle w:val="NormalWeb"/>
        <w:shd w:val="clear" w:color="auto" w:fill="FFFFFF"/>
        <w:spacing w:before="0" w:beforeAutospacing="0" w:after="0" w:afterAutospacing="0"/>
        <w:jc w:val="both"/>
        <w:rPr>
          <w:rStyle w:val="apple-converted-space"/>
        </w:rPr>
      </w:pPr>
      <w:r w:rsidRPr="00747E5E">
        <w:t xml:space="preserve">       4.5. Администрация «Быковского сельского поселения», в лице главы администрации, применяет к нарушителям бюджетного</w:t>
      </w:r>
      <w:r w:rsidRPr="00747E5E">
        <w:rPr>
          <w:rStyle w:val="apple-converted-space"/>
        </w:rPr>
        <w:t> </w:t>
      </w:r>
    </w:p>
    <w:p w:rsidR="00010CA1" w:rsidRPr="00747E5E" w:rsidRDefault="00010CA1" w:rsidP="00B4162A">
      <w:pPr>
        <w:pStyle w:val="NormalWeb"/>
        <w:shd w:val="clear" w:color="auto" w:fill="FFFFFF"/>
        <w:spacing w:before="0" w:beforeAutospacing="0" w:after="0" w:afterAutospacing="0"/>
        <w:jc w:val="both"/>
      </w:pPr>
      <w:hyperlink r:id="rId9" w:history="1">
        <w:r w:rsidRPr="00747E5E">
          <w:rPr>
            <w:rStyle w:val="Hyperlink"/>
            <w:color w:val="auto"/>
            <w:u w:val="none"/>
          </w:rPr>
          <w:t>законодательства</w:t>
        </w:r>
      </w:hyperlink>
      <w:r w:rsidRPr="00747E5E">
        <w:rPr>
          <w:rStyle w:val="apple-converted-space"/>
        </w:rPr>
        <w:t> </w:t>
      </w:r>
      <w:r w:rsidRPr="00747E5E">
        <w:t>меры принуждения в соответствии с муниципальными правовыми актами сельского поселения.</w:t>
      </w:r>
    </w:p>
    <w:p w:rsidR="00010CA1" w:rsidRPr="00747E5E" w:rsidRDefault="00010CA1" w:rsidP="00B4162A">
      <w:pPr>
        <w:pStyle w:val="NormalWeb"/>
        <w:shd w:val="clear" w:color="auto" w:fill="FFFFFF"/>
        <w:spacing w:before="0" w:beforeAutospacing="0" w:after="0" w:afterAutospacing="0"/>
        <w:jc w:val="both"/>
      </w:pPr>
      <w:r w:rsidRPr="00747E5E">
        <w:t xml:space="preserve">     4.6. Субъектами внутреннего финансового контроля являются:</w:t>
      </w:r>
    </w:p>
    <w:p w:rsidR="00010CA1" w:rsidRPr="00747E5E" w:rsidRDefault="00010CA1" w:rsidP="00B4162A">
      <w:pPr>
        <w:pStyle w:val="NormalWeb"/>
        <w:shd w:val="clear" w:color="auto" w:fill="FFFFFF"/>
        <w:spacing w:before="0" w:beforeAutospacing="0" w:after="0" w:afterAutospacing="0"/>
        <w:jc w:val="both"/>
      </w:pPr>
      <w:r w:rsidRPr="00747E5E">
        <w:t>- Глава сельского поселения;</w:t>
      </w:r>
    </w:p>
    <w:p w:rsidR="00010CA1" w:rsidRPr="00747E5E" w:rsidRDefault="00010CA1" w:rsidP="00B4162A">
      <w:pPr>
        <w:pStyle w:val="NormalWeb"/>
        <w:shd w:val="clear" w:color="auto" w:fill="FFFFFF"/>
        <w:spacing w:before="0" w:beforeAutospacing="0" w:after="0" w:afterAutospacing="0"/>
        <w:jc w:val="both"/>
      </w:pPr>
      <w:r w:rsidRPr="00747E5E">
        <w:t>- муниципальные служащие;</w:t>
      </w:r>
    </w:p>
    <w:p w:rsidR="00010CA1" w:rsidRPr="00747E5E" w:rsidRDefault="00010CA1" w:rsidP="00B4162A">
      <w:pPr>
        <w:pStyle w:val="NormalWeb"/>
        <w:shd w:val="clear" w:color="auto" w:fill="FFFFFF"/>
        <w:spacing w:before="0" w:beforeAutospacing="0" w:after="0" w:afterAutospacing="0"/>
        <w:jc w:val="both"/>
      </w:pPr>
      <w:r w:rsidRPr="00747E5E">
        <w:t>-  работники администрации муниципального образования сельского поселения.</w:t>
      </w:r>
    </w:p>
    <w:p w:rsidR="00010CA1" w:rsidRPr="00747E5E" w:rsidRDefault="00010CA1" w:rsidP="00B4162A">
      <w:pPr>
        <w:pStyle w:val="NormalWeb"/>
        <w:shd w:val="clear" w:color="auto" w:fill="FFFFFF"/>
        <w:spacing w:before="0" w:beforeAutospacing="0" w:after="0" w:afterAutospacing="0"/>
        <w:jc w:val="center"/>
        <w:rPr>
          <w:i/>
          <w:iCs/>
        </w:rPr>
      </w:pPr>
      <w:r w:rsidRPr="00747E5E">
        <w:rPr>
          <w:rStyle w:val="Strong"/>
          <w:i/>
          <w:iCs/>
        </w:rPr>
        <w:t>5. Ответственность</w:t>
      </w:r>
    </w:p>
    <w:p w:rsidR="00010CA1" w:rsidRPr="00747E5E" w:rsidRDefault="00010CA1" w:rsidP="00B4162A">
      <w:pPr>
        <w:pStyle w:val="NormalWeb"/>
        <w:shd w:val="clear" w:color="auto" w:fill="FFFFFF"/>
        <w:spacing w:before="0" w:beforeAutospacing="0" w:after="0" w:afterAutospacing="0"/>
        <w:jc w:val="both"/>
      </w:pPr>
      <w:r w:rsidRPr="00747E5E">
        <w:t xml:space="preserve">     5.1.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010CA1" w:rsidRPr="00747E5E" w:rsidRDefault="00010CA1" w:rsidP="00B4162A">
      <w:pPr>
        <w:pStyle w:val="NormalWeb"/>
        <w:shd w:val="clear" w:color="auto" w:fill="FFFFFF"/>
        <w:spacing w:before="0" w:beforeAutospacing="0" w:after="0" w:afterAutospacing="0"/>
        <w:jc w:val="both"/>
      </w:pPr>
      <w:r w:rsidRPr="00747E5E">
        <w:t xml:space="preserve">     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010CA1" w:rsidRPr="00747E5E" w:rsidRDefault="00010CA1" w:rsidP="00B4162A">
      <w:pPr>
        <w:pStyle w:val="NormalWeb"/>
        <w:shd w:val="clear" w:color="auto" w:fill="FFFFFF"/>
        <w:spacing w:before="0" w:beforeAutospacing="0" w:after="0" w:afterAutospacing="0"/>
        <w:jc w:val="center"/>
        <w:rPr>
          <w:i/>
          <w:iCs/>
        </w:rPr>
      </w:pPr>
      <w:r w:rsidRPr="00747E5E">
        <w:rPr>
          <w:rStyle w:val="Strong"/>
          <w:i/>
          <w:iCs/>
        </w:rPr>
        <w:t xml:space="preserve">6. Планирование проверок.  </w:t>
      </w:r>
    </w:p>
    <w:p w:rsidR="00010CA1" w:rsidRPr="00747E5E" w:rsidRDefault="00010CA1" w:rsidP="00B4162A">
      <w:pPr>
        <w:pStyle w:val="NormalWeb"/>
        <w:shd w:val="clear" w:color="auto" w:fill="FFFFFF"/>
        <w:spacing w:before="0" w:beforeAutospacing="0" w:after="0" w:afterAutospacing="0"/>
        <w:jc w:val="both"/>
      </w:pPr>
      <w:r w:rsidRPr="00747E5E">
        <w:t xml:space="preserve">    6.1. Проведение  проверок планируется на очередной год.</w:t>
      </w:r>
    </w:p>
    <w:p w:rsidR="00010CA1" w:rsidRPr="00747E5E" w:rsidRDefault="00010CA1" w:rsidP="00B4162A">
      <w:pPr>
        <w:pStyle w:val="NormalWeb"/>
        <w:shd w:val="clear" w:color="auto" w:fill="FFFFFF"/>
        <w:spacing w:before="0" w:beforeAutospacing="0" w:after="0" w:afterAutospacing="0"/>
        <w:jc w:val="both"/>
      </w:pPr>
      <w:r w:rsidRPr="00747E5E">
        <w:t>Проверки проводятся в соответствии с утвержденным планом.</w:t>
      </w:r>
    </w:p>
    <w:p w:rsidR="00010CA1" w:rsidRPr="00747E5E" w:rsidRDefault="00010CA1" w:rsidP="00B4162A">
      <w:pPr>
        <w:pStyle w:val="NormalWeb"/>
        <w:shd w:val="clear" w:color="auto" w:fill="FFFFFF"/>
        <w:spacing w:before="0" w:beforeAutospacing="0" w:after="0" w:afterAutospacing="0"/>
        <w:jc w:val="both"/>
      </w:pPr>
      <w:r w:rsidRPr="00747E5E">
        <w:t>Внеплановые проверки  проводятся при:</w:t>
      </w:r>
    </w:p>
    <w:p w:rsidR="00010CA1" w:rsidRPr="00747E5E" w:rsidRDefault="00010CA1" w:rsidP="00B4162A">
      <w:pPr>
        <w:pStyle w:val="NormalWeb"/>
        <w:shd w:val="clear" w:color="auto" w:fill="FFFFFF"/>
        <w:spacing w:before="0" w:beforeAutospacing="0" w:after="0" w:afterAutospacing="0"/>
        <w:jc w:val="both"/>
      </w:pPr>
      <w:r w:rsidRPr="00747E5E">
        <w:t>- поступлении соответствующих поручений Главы сельского поселения;</w:t>
      </w:r>
    </w:p>
    <w:p w:rsidR="00010CA1" w:rsidRPr="00747E5E" w:rsidRDefault="00010CA1" w:rsidP="00B4162A">
      <w:pPr>
        <w:pStyle w:val="NormalWeb"/>
        <w:shd w:val="clear" w:color="auto" w:fill="FFFFFF"/>
        <w:spacing w:before="0" w:beforeAutospacing="0" w:after="0" w:afterAutospacing="0"/>
        <w:jc w:val="both"/>
      </w:pPr>
      <w:r w:rsidRPr="00747E5E">
        <w:t>- наличии мотивированных обращений правоохранительных органов.</w:t>
      </w:r>
    </w:p>
    <w:p w:rsidR="00010CA1" w:rsidRPr="00747E5E" w:rsidRDefault="00010CA1" w:rsidP="00B4162A">
      <w:pPr>
        <w:pStyle w:val="NormalWeb"/>
        <w:shd w:val="clear" w:color="auto" w:fill="FFFFFF"/>
        <w:spacing w:before="0" w:beforeAutospacing="0" w:after="0" w:afterAutospacing="0"/>
        <w:jc w:val="both"/>
      </w:pPr>
      <w:r w:rsidRPr="00747E5E">
        <w:t xml:space="preserve">     6.2. При планировании проведения проверок в отношении одной организации устанавливается периодичность их проведения не реже одного раза в 5 лет.</w:t>
      </w:r>
    </w:p>
    <w:p w:rsidR="00010CA1" w:rsidRPr="00747E5E" w:rsidRDefault="00010CA1" w:rsidP="00B4162A">
      <w:pPr>
        <w:pStyle w:val="NormalWeb"/>
        <w:shd w:val="clear" w:color="auto" w:fill="FFFFFF"/>
        <w:spacing w:before="0" w:beforeAutospacing="0" w:after="0" w:afterAutospacing="0"/>
        <w:jc w:val="both"/>
      </w:pPr>
      <w:r w:rsidRPr="00747E5E">
        <w:t xml:space="preserve">    6.3. При подготовке предложений по формированию плана учитываются следующие критерии отбора:</w:t>
      </w:r>
    </w:p>
    <w:p w:rsidR="00010CA1" w:rsidRPr="00747E5E" w:rsidRDefault="00010CA1" w:rsidP="00B4162A">
      <w:pPr>
        <w:pStyle w:val="NormalWeb"/>
        <w:shd w:val="clear" w:color="auto" w:fill="FFFFFF"/>
        <w:spacing w:before="0" w:beforeAutospacing="0" w:after="0" w:afterAutospacing="0"/>
        <w:jc w:val="both"/>
      </w:pPr>
      <w:r w:rsidRPr="00747E5E">
        <w:t>- законность, своевременность и периодичность проведения проверок;</w:t>
      </w:r>
    </w:p>
    <w:p w:rsidR="00010CA1" w:rsidRPr="00747E5E" w:rsidRDefault="00010CA1" w:rsidP="00B4162A">
      <w:pPr>
        <w:pStyle w:val="NormalWeb"/>
        <w:shd w:val="clear" w:color="auto" w:fill="FFFFFF"/>
        <w:spacing w:before="0" w:beforeAutospacing="0" w:after="0" w:afterAutospacing="0"/>
        <w:jc w:val="both"/>
      </w:pPr>
      <w:r w:rsidRPr="00747E5E">
        <w:t>- конкретность, актуальность и обоснованность планируемых проверок;</w:t>
      </w:r>
    </w:p>
    <w:p w:rsidR="00010CA1" w:rsidRPr="00747E5E" w:rsidRDefault="00010CA1" w:rsidP="00B4162A">
      <w:pPr>
        <w:pStyle w:val="NormalWeb"/>
        <w:shd w:val="clear" w:color="auto" w:fill="FFFFFF"/>
        <w:spacing w:before="0" w:beforeAutospacing="0" w:after="0" w:afterAutospacing="0"/>
        <w:jc w:val="both"/>
      </w:pPr>
      <w:r w:rsidRPr="00747E5E">
        <w:t>- степень обеспеченности ресурсами (трудовыми, техническими, материальными и финансовыми);</w:t>
      </w:r>
    </w:p>
    <w:p w:rsidR="00010CA1" w:rsidRPr="00747E5E" w:rsidRDefault="00010CA1" w:rsidP="00B4162A">
      <w:pPr>
        <w:pStyle w:val="NormalWeb"/>
        <w:shd w:val="clear" w:color="auto" w:fill="FFFFFF"/>
        <w:spacing w:before="0" w:beforeAutospacing="0" w:after="0" w:afterAutospacing="0"/>
        <w:jc w:val="both"/>
      </w:pPr>
      <w:r w:rsidRPr="00747E5E">
        <w:t>- реальность сроков выполнения, определяемая с учетом всех возможных временных затрат (например, согласование и т.д.);</w:t>
      </w:r>
    </w:p>
    <w:p w:rsidR="00010CA1" w:rsidRPr="00747E5E" w:rsidRDefault="00010CA1" w:rsidP="00B4162A">
      <w:pPr>
        <w:pStyle w:val="NormalWeb"/>
        <w:shd w:val="clear" w:color="auto" w:fill="FFFFFF"/>
        <w:spacing w:before="0" w:beforeAutospacing="0" w:after="0" w:afterAutospacing="0"/>
        <w:jc w:val="both"/>
      </w:pPr>
      <w:r w:rsidRPr="00747E5E">
        <w:t>- реальность, оптимальность планируемых мероприятий, равномерность распределения нагрузки (по временным и трудовым ресурсам);</w:t>
      </w:r>
    </w:p>
    <w:p w:rsidR="00010CA1" w:rsidRPr="00747E5E" w:rsidRDefault="00010CA1" w:rsidP="00B4162A">
      <w:pPr>
        <w:pStyle w:val="NormalWeb"/>
        <w:shd w:val="clear" w:color="auto" w:fill="FFFFFF"/>
        <w:spacing w:before="0" w:beforeAutospacing="0" w:after="0" w:afterAutospacing="0"/>
        <w:jc w:val="both"/>
      </w:pPr>
      <w:r w:rsidRPr="00747E5E">
        <w:t>- 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 проведение и суммы средств областного бюджета, планируемых к проверке);</w:t>
      </w:r>
    </w:p>
    <w:p w:rsidR="00010CA1" w:rsidRPr="00747E5E" w:rsidRDefault="00010CA1" w:rsidP="00B4162A">
      <w:pPr>
        <w:pStyle w:val="NormalWeb"/>
        <w:shd w:val="clear" w:color="auto" w:fill="FFFFFF"/>
        <w:spacing w:before="0" w:beforeAutospacing="0" w:after="0" w:afterAutospacing="0"/>
        <w:jc w:val="both"/>
      </w:pPr>
      <w:r w:rsidRPr="00747E5E">
        <w:t>- наличие резерва времени для выполнения внеплановых проверок.</w:t>
      </w:r>
    </w:p>
    <w:p w:rsidR="00010CA1" w:rsidRPr="00747E5E" w:rsidRDefault="00010CA1" w:rsidP="00B4162A">
      <w:pPr>
        <w:pStyle w:val="NormalWeb"/>
        <w:shd w:val="clear" w:color="auto" w:fill="FFFFFF"/>
        <w:spacing w:before="0" w:beforeAutospacing="0" w:after="0" w:afterAutospacing="0"/>
        <w:jc w:val="center"/>
      </w:pPr>
    </w:p>
    <w:p w:rsidR="00010CA1" w:rsidRPr="00747E5E" w:rsidRDefault="00010CA1" w:rsidP="00B4162A">
      <w:pPr>
        <w:pStyle w:val="NormalWeb"/>
        <w:shd w:val="clear" w:color="auto" w:fill="FFFFFF"/>
        <w:spacing w:before="0" w:beforeAutospacing="0" w:after="0" w:afterAutospacing="0"/>
        <w:jc w:val="center"/>
        <w:rPr>
          <w:i/>
          <w:iCs/>
        </w:rPr>
      </w:pPr>
      <w:r w:rsidRPr="00747E5E">
        <w:rPr>
          <w:rStyle w:val="Strong"/>
          <w:i/>
          <w:iCs/>
        </w:rPr>
        <w:t>7. Назначение проверки</w:t>
      </w:r>
    </w:p>
    <w:p w:rsidR="00010CA1" w:rsidRPr="00747E5E" w:rsidRDefault="00010CA1" w:rsidP="00B4162A">
      <w:pPr>
        <w:pStyle w:val="NormalWeb"/>
        <w:shd w:val="clear" w:color="auto" w:fill="FFFFFF"/>
        <w:spacing w:before="0" w:beforeAutospacing="0" w:after="0" w:afterAutospacing="0"/>
        <w:jc w:val="both"/>
      </w:pPr>
      <w:r w:rsidRPr="00747E5E">
        <w:t xml:space="preserve">        7.1. Проверка назначается Главой сельского поселения.</w:t>
      </w:r>
    </w:p>
    <w:p w:rsidR="00010CA1" w:rsidRPr="00747E5E" w:rsidRDefault="00010CA1" w:rsidP="00B4162A">
      <w:pPr>
        <w:pStyle w:val="NormalWeb"/>
        <w:shd w:val="clear" w:color="auto" w:fill="FFFFFF"/>
        <w:spacing w:before="0" w:beforeAutospacing="0" w:after="0" w:afterAutospacing="0"/>
        <w:jc w:val="both"/>
      </w:pPr>
      <w:r w:rsidRPr="00747E5E">
        <w:t>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на очередной финансовый год (при проведении внеплановой проверки - на основании соответствующего поручения, обращения).</w:t>
      </w:r>
    </w:p>
    <w:p w:rsidR="00010CA1" w:rsidRPr="00747E5E" w:rsidRDefault="00010CA1" w:rsidP="00B4162A">
      <w:pPr>
        <w:pStyle w:val="NormalWeb"/>
        <w:shd w:val="clear" w:color="auto" w:fill="FFFFFF"/>
        <w:spacing w:before="0" w:beforeAutospacing="0" w:after="0" w:afterAutospacing="0"/>
        <w:jc w:val="both"/>
      </w:pPr>
      <w:r w:rsidRPr="00747E5E">
        <w:t xml:space="preserve">       7.2. При назначении проверки оформляется распоряжение на проведение проверки. В распоряжении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010CA1" w:rsidRPr="00747E5E" w:rsidRDefault="00010CA1" w:rsidP="00B4162A">
      <w:pPr>
        <w:pStyle w:val="NormalWeb"/>
        <w:shd w:val="clear" w:color="auto" w:fill="FFFFFF"/>
        <w:spacing w:before="0" w:beforeAutospacing="0" w:after="0" w:afterAutospacing="0"/>
        <w:jc w:val="both"/>
      </w:pPr>
      <w:r w:rsidRPr="00747E5E">
        <w:t xml:space="preserve">      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 в соответствии с законодательством.</w:t>
      </w:r>
    </w:p>
    <w:p w:rsidR="00010CA1" w:rsidRPr="00747E5E" w:rsidRDefault="00010CA1" w:rsidP="00B4162A">
      <w:pPr>
        <w:pStyle w:val="NormalWeb"/>
        <w:shd w:val="clear" w:color="auto" w:fill="FFFFFF"/>
        <w:spacing w:before="0" w:beforeAutospacing="0" w:after="0" w:afterAutospacing="0"/>
        <w:jc w:val="both"/>
      </w:pPr>
      <w:r w:rsidRPr="00747E5E">
        <w:t>При необходимости для проведения проверки могут привлекаться специалисты иных организаций.</w:t>
      </w:r>
    </w:p>
    <w:p w:rsidR="00010CA1" w:rsidRPr="00747E5E" w:rsidRDefault="00010CA1" w:rsidP="00B4162A">
      <w:pPr>
        <w:pStyle w:val="NormalWeb"/>
        <w:shd w:val="clear" w:color="auto" w:fill="FFFFFF"/>
        <w:spacing w:before="0" w:beforeAutospacing="0" w:after="0" w:afterAutospacing="0"/>
        <w:jc w:val="both"/>
      </w:pPr>
      <w:r w:rsidRPr="00747E5E">
        <w:t xml:space="preserve">    7.4. Срок проведения проверки, т.е. дата начала и дата окончания проверки, не может превышать 20  рабочих дней.</w:t>
      </w:r>
    </w:p>
    <w:p w:rsidR="00010CA1" w:rsidRPr="00747E5E" w:rsidRDefault="00010CA1" w:rsidP="00B4162A">
      <w:pPr>
        <w:pStyle w:val="NormalWeb"/>
        <w:shd w:val="clear" w:color="auto" w:fill="FFFFFF"/>
        <w:spacing w:before="0" w:beforeAutospacing="0" w:after="0" w:afterAutospacing="0"/>
        <w:jc w:val="both"/>
      </w:pPr>
      <w:r w:rsidRPr="00747E5E">
        <w:t xml:space="preserve">    7.5. Датой начала проверки считается дата предъявления проверяющим лицом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010CA1" w:rsidRPr="00747E5E" w:rsidRDefault="00010CA1" w:rsidP="00B4162A">
      <w:pPr>
        <w:pStyle w:val="NormalWeb"/>
        <w:shd w:val="clear" w:color="auto" w:fill="FFFFFF"/>
        <w:spacing w:before="0" w:beforeAutospacing="0" w:after="0" w:afterAutospacing="0"/>
        <w:jc w:val="both"/>
      </w:pPr>
      <w:r w:rsidRPr="00747E5E">
        <w:t xml:space="preserve">    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010CA1" w:rsidRPr="00747E5E" w:rsidRDefault="00010CA1" w:rsidP="00B4162A">
      <w:pPr>
        <w:pStyle w:val="NormalWeb"/>
        <w:shd w:val="clear" w:color="auto" w:fill="FFFFFF"/>
        <w:spacing w:before="0" w:beforeAutospacing="0" w:after="0" w:afterAutospacing="0"/>
        <w:jc w:val="both"/>
      </w:pPr>
      <w:r w:rsidRPr="00747E5E">
        <w:t xml:space="preserve">      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010CA1" w:rsidRPr="00747E5E" w:rsidRDefault="00010CA1" w:rsidP="00B4162A">
      <w:pPr>
        <w:pStyle w:val="NormalWeb"/>
        <w:shd w:val="clear" w:color="auto" w:fill="FFFFFF"/>
        <w:spacing w:before="0" w:beforeAutospacing="0" w:after="0" w:afterAutospacing="0"/>
        <w:jc w:val="both"/>
      </w:pPr>
      <w:r w:rsidRPr="00747E5E">
        <w:t xml:space="preserve">     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010CA1" w:rsidRPr="00747E5E" w:rsidRDefault="00010CA1" w:rsidP="00B4162A">
      <w:pPr>
        <w:pStyle w:val="NormalWeb"/>
        <w:shd w:val="clear" w:color="auto" w:fill="FFFFFF"/>
        <w:spacing w:before="0" w:beforeAutospacing="0" w:after="0" w:afterAutospacing="0"/>
        <w:jc w:val="both"/>
      </w:pPr>
      <w:r w:rsidRPr="00747E5E">
        <w:t>Решение о продлении срока проведения проверки доводится до сведения проверяемой организации.</w:t>
      </w:r>
    </w:p>
    <w:p w:rsidR="00010CA1" w:rsidRPr="00747E5E" w:rsidRDefault="00010CA1" w:rsidP="00B4162A">
      <w:pPr>
        <w:pStyle w:val="NormalWeb"/>
        <w:shd w:val="clear" w:color="auto" w:fill="FFFFFF"/>
        <w:spacing w:before="0" w:beforeAutospacing="0" w:after="0" w:afterAutospacing="0"/>
        <w:jc w:val="both"/>
      </w:pPr>
      <w:r w:rsidRPr="00747E5E">
        <w:t xml:space="preserve">    7.8. Для проведения проверки лицо, назначившее проверку, утверждает программу проверки.</w:t>
      </w:r>
    </w:p>
    <w:p w:rsidR="00010CA1" w:rsidRPr="00747E5E" w:rsidRDefault="00010CA1" w:rsidP="00B4162A">
      <w:pPr>
        <w:pStyle w:val="NormalWeb"/>
        <w:shd w:val="clear" w:color="auto" w:fill="FFFFFF"/>
        <w:spacing w:before="0" w:beforeAutospacing="0" w:after="0" w:afterAutospacing="0"/>
        <w:jc w:val="both"/>
      </w:pPr>
      <w:r w:rsidRPr="00747E5E">
        <w:t>Программа проверки должна содержать перечень основных вопросов, по которым будут проводится в ходе проверки контрольные действия.</w:t>
      </w:r>
    </w:p>
    <w:p w:rsidR="00010CA1" w:rsidRPr="00747E5E" w:rsidRDefault="00010CA1" w:rsidP="00B4162A">
      <w:pPr>
        <w:pStyle w:val="NormalWeb"/>
        <w:shd w:val="clear" w:color="auto" w:fill="FFFFFF"/>
        <w:spacing w:before="0" w:beforeAutospacing="0" w:after="0" w:afterAutospacing="0"/>
        <w:jc w:val="both"/>
      </w:pPr>
      <w:r w:rsidRPr="00747E5E">
        <w:t>При необходимости и исходя из конкретных обстоятельств проведения проверки программа проверки может быть изменена лицом, назначившим проверку.</w:t>
      </w:r>
    </w:p>
    <w:p w:rsidR="00010CA1" w:rsidRPr="00747E5E" w:rsidRDefault="00010CA1" w:rsidP="00B4162A">
      <w:pPr>
        <w:pStyle w:val="NormalWeb"/>
        <w:shd w:val="clear" w:color="auto" w:fill="FFFFFF"/>
        <w:spacing w:before="0" w:beforeAutospacing="0" w:after="0" w:afterAutospacing="0"/>
        <w:jc w:val="both"/>
      </w:pPr>
      <w:r w:rsidRPr="00747E5E">
        <w:t xml:space="preserve">     7.9.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010CA1" w:rsidRPr="00747E5E" w:rsidRDefault="00010CA1" w:rsidP="00B4162A">
      <w:pPr>
        <w:pStyle w:val="NormalWeb"/>
        <w:shd w:val="clear" w:color="auto" w:fill="FFFFFF"/>
        <w:spacing w:before="0" w:beforeAutospacing="0" w:after="0" w:afterAutospacing="0"/>
        <w:jc w:val="both"/>
      </w:pPr>
    </w:p>
    <w:p w:rsidR="00010CA1" w:rsidRPr="00747E5E" w:rsidRDefault="00010CA1" w:rsidP="00B4162A">
      <w:pPr>
        <w:pStyle w:val="NormalWeb"/>
        <w:shd w:val="clear" w:color="auto" w:fill="FFFFFF"/>
        <w:spacing w:before="0" w:beforeAutospacing="0" w:after="0" w:afterAutospacing="0"/>
        <w:jc w:val="center"/>
        <w:rPr>
          <w:rStyle w:val="Strong"/>
          <w:i/>
          <w:iCs/>
        </w:rPr>
      </w:pPr>
      <w:r w:rsidRPr="00747E5E">
        <w:rPr>
          <w:rStyle w:val="Strong"/>
          <w:i/>
          <w:iCs/>
        </w:rPr>
        <w:t xml:space="preserve">8. Проведение проверки.  </w:t>
      </w:r>
    </w:p>
    <w:p w:rsidR="00010CA1" w:rsidRPr="00747E5E" w:rsidRDefault="00010CA1" w:rsidP="00B4162A">
      <w:pPr>
        <w:pStyle w:val="NormalWeb"/>
        <w:shd w:val="clear" w:color="auto" w:fill="FFFFFF"/>
        <w:spacing w:before="0" w:beforeAutospacing="0" w:after="0" w:afterAutospacing="0"/>
        <w:jc w:val="center"/>
        <w:rPr>
          <w:i/>
          <w:iCs/>
        </w:rPr>
      </w:pPr>
    </w:p>
    <w:p w:rsidR="00010CA1" w:rsidRPr="00747E5E" w:rsidRDefault="00010CA1" w:rsidP="00B4162A">
      <w:pPr>
        <w:pStyle w:val="NormalWeb"/>
        <w:shd w:val="clear" w:color="auto" w:fill="FFFFFF"/>
        <w:spacing w:before="0" w:beforeAutospacing="0" w:after="0" w:afterAutospacing="0"/>
        <w:jc w:val="both"/>
      </w:pPr>
      <w:r w:rsidRPr="00747E5E">
        <w:t xml:space="preserve">     8.1. Комиссия по внутреннему муниципальному финансовому контролю  должна:</w:t>
      </w:r>
    </w:p>
    <w:p w:rsidR="00010CA1" w:rsidRPr="00747E5E" w:rsidRDefault="00010CA1" w:rsidP="00B4162A">
      <w:pPr>
        <w:pStyle w:val="NormalWeb"/>
        <w:shd w:val="clear" w:color="auto" w:fill="FFFFFF"/>
        <w:spacing w:before="0" w:beforeAutospacing="0" w:after="0" w:afterAutospacing="0"/>
        <w:jc w:val="both"/>
      </w:pPr>
      <w:r w:rsidRPr="00747E5E">
        <w:t>предъявить руководителю организации распоряжение на проведение проверки;</w:t>
      </w:r>
    </w:p>
    <w:p w:rsidR="00010CA1" w:rsidRPr="00747E5E" w:rsidRDefault="00010CA1" w:rsidP="00B4162A">
      <w:pPr>
        <w:pStyle w:val="NormalWeb"/>
        <w:shd w:val="clear" w:color="auto" w:fill="FFFFFF"/>
        <w:spacing w:before="0" w:beforeAutospacing="0" w:after="0" w:afterAutospacing="0"/>
        <w:jc w:val="both"/>
      </w:pPr>
      <w:r w:rsidRPr="00747E5E">
        <w:t>ознакомить его с программой проверки;</w:t>
      </w:r>
    </w:p>
    <w:p w:rsidR="00010CA1" w:rsidRPr="00747E5E" w:rsidRDefault="00010CA1" w:rsidP="00B4162A">
      <w:pPr>
        <w:pStyle w:val="NormalWeb"/>
        <w:shd w:val="clear" w:color="auto" w:fill="FFFFFF"/>
        <w:spacing w:before="0" w:beforeAutospacing="0" w:after="0" w:afterAutospacing="0"/>
        <w:jc w:val="both"/>
      </w:pPr>
      <w:r w:rsidRPr="00747E5E">
        <w:t>решить организационно-технические вопросы проведения проверки.</w:t>
      </w:r>
    </w:p>
    <w:p w:rsidR="00010CA1" w:rsidRPr="00747E5E" w:rsidRDefault="00010CA1" w:rsidP="00B4162A">
      <w:pPr>
        <w:pStyle w:val="NormalWeb"/>
        <w:shd w:val="clear" w:color="auto" w:fill="FFFFFF"/>
        <w:spacing w:before="0" w:beforeAutospacing="0" w:after="0" w:afterAutospacing="0"/>
        <w:jc w:val="both"/>
      </w:pPr>
      <w:r w:rsidRPr="00747E5E">
        <w:t xml:space="preserve">     8.2. Исходя из темы проверки и ее программы комиссия определяет объем и состав контрольных действий по каждому вопросу программы проверки, а также способы проведения таких контрольных действий.</w:t>
      </w:r>
    </w:p>
    <w:p w:rsidR="00010CA1" w:rsidRPr="00747E5E" w:rsidRDefault="00010CA1" w:rsidP="00B4162A">
      <w:pPr>
        <w:pStyle w:val="NormalWeb"/>
        <w:shd w:val="clear" w:color="auto" w:fill="FFFFFF"/>
        <w:spacing w:before="0" w:beforeAutospacing="0" w:after="0" w:afterAutospacing="0"/>
        <w:jc w:val="both"/>
      </w:pPr>
      <w:r w:rsidRPr="00747E5E">
        <w:t xml:space="preserve">    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010CA1" w:rsidRPr="00747E5E" w:rsidRDefault="00010CA1" w:rsidP="00B4162A">
      <w:pPr>
        <w:pStyle w:val="NormalWeb"/>
        <w:shd w:val="clear" w:color="auto" w:fill="FFFFFF"/>
        <w:spacing w:before="0" w:beforeAutospacing="0" w:after="0" w:afterAutospacing="0"/>
        <w:jc w:val="both"/>
      </w:pPr>
      <w:r w:rsidRPr="00747E5E">
        <w:t xml:space="preserve">     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010CA1" w:rsidRPr="00747E5E" w:rsidRDefault="00010CA1" w:rsidP="00B4162A">
      <w:pPr>
        <w:pStyle w:val="NormalWeb"/>
        <w:shd w:val="clear" w:color="auto" w:fill="FFFFFF"/>
        <w:spacing w:before="0" w:beforeAutospacing="0" w:after="0" w:afterAutospacing="0"/>
        <w:jc w:val="both"/>
      </w:pPr>
      <w:r w:rsidRPr="00747E5E">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010CA1" w:rsidRPr="00747E5E" w:rsidRDefault="00010CA1" w:rsidP="00B4162A">
      <w:pPr>
        <w:pStyle w:val="NormalWeb"/>
        <w:shd w:val="clear" w:color="auto" w:fill="FFFFFF"/>
        <w:spacing w:before="0" w:beforeAutospacing="0" w:after="0" w:afterAutospacing="0"/>
        <w:jc w:val="both"/>
      </w:pPr>
      <w:r w:rsidRPr="00747E5E">
        <w:t xml:space="preserve">   8.4. Контрольные действия могут проводиться сплошным или выборочным способом.</w:t>
      </w:r>
    </w:p>
    <w:p w:rsidR="00010CA1" w:rsidRPr="00747E5E" w:rsidRDefault="00010CA1" w:rsidP="00B4162A">
      <w:pPr>
        <w:pStyle w:val="NormalWeb"/>
        <w:shd w:val="clear" w:color="auto" w:fill="FFFFFF"/>
        <w:spacing w:before="0" w:beforeAutospacing="0" w:after="0" w:afterAutospacing="0"/>
        <w:jc w:val="both"/>
      </w:pPr>
      <w:r w:rsidRPr="00747E5E">
        <w:t xml:space="preserve">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010CA1" w:rsidRPr="00747E5E" w:rsidRDefault="00010CA1" w:rsidP="00B4162A">
      <w:pPr>
        <w:pStyle w:val="NormalWeb"/>
        <w:shd w:val="clear" w:color="auto" w:fill="FFFFFF"/>
        <w:spacing w:before="0" w:beforeAutospacing="0" w:after="0" w:afterAutospacing="0"/>
        <w:jc w:val="both"/>
      </w:pPr>
      <w:r w:rsidRPr="00747E5E">
        <w:t xml:space="preserve">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010CA1" w:rsidRPr="00747E5E" w:rsidRDefault="00010CA1" w:rsidP="00B4162A">
      <w:pPr>
        <w:pStyle w:val="NormalWeb"/>
        <w:shd w:val="clear" w:color="auto" w:fill="FFFFFF"/>
        <w:spacing w:before="0" w:beforeAutospacing="0" w:after="0" w:afterAutospacing="0"/>
        <w:jc w:val="both"/>
      </w:pPr>
      <w:r w:rsidRPr="00747E5E">
        <w:t xml:space="preserve">    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010CA1" w:rsidRPr="00747E5E" w:rsidRDefault="00010CA1" w:rsidP="00B4162A">
      <w:pPr>
        <w:pStyle w:val="NormalWeb"/>
        <w:shd w:val="clear" w:color="auto" w:fill="FFFFFF"/>
        <w:spacing w:before="0" w:beforeAutospacing="0" w:after="0" w:afterAutospacing="0"/>
        <w:jc w:val="both"/>
      </w:pPr>
      <w:r w:rsidRPr="00747E5E">
        <w:t xml:space="preserve">    8.6. В ходе проверки могут проводиться контрольные действия по изучению:</w:t>
      </w:r>
    </w:p>
    <w:p w:rsidR="00010CA1" w:rsidRPr="00747E5E" w:rsidRDefault="00010CA1" w:rsidP="00B4162A">
      <w:pPr>
        <w:pStyle w:val="NormalWeb"/>
        <w:shd w:val="clear" w:color="auto" w:fill="FFFFFF"/>
        <w:spacing w:before="0" w:beforeAutospacing="0" w:after="0" w:afterAutospacing="0"/>
        <w:jc w:val="both"/>
      </w:pPr>
      <w:r w:rsidRPr="00747E5E">
        <w:t xml:space="preserve">     учредительных, регистрационных, плановых, бухгалтерских, отчетных и других документов (по форме и содержанию);</w:t>
      </w:r>
    </w:p>
    <w:p w:rsidR="00010CA1" w:rsidRPr="00747E5E" w:rsidRDefault="00010CA1" w:rsidP="00B4162A">
      <w:pPr>
        <w:pStyle w:val="NormalWeb"/>
        <w:shd w:val="clear" w:color="auto" w:fill="FFFFFF"/>
        <w:spacing w:before="0" w:beforeAutospacing="0" w:after="0" w:afterAutospacing="0"/>
        <w:jc w:val="both"/>
      </w:pPr>
      <w:r w:rsidRPr="00747E5E">
        <w:t xml:space="preserve">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010CA1" w:rsidRPr="00747E5E" w:rsidRDefault="00010CA1" w:rsidP="00B4162A">
      <w:pPr>
        <w:pStyle w:val="NormalWeb"/>
        <w:shd w:val="clear" w:color="auto" w:fill="FFFFFF"/>
        <w:spacing w:before="0" w:beforeAutospacing="0" w:after="0" w:afterAutospacing="0"/>
        <w:jc w:val="both"/>
      </w:pPr>
      <w:r w:rsidRPr="00747E5E">
        <w:t xml:space="preserve">   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010CA1" w:rsidRPr="00747E5E" w:rsidRDefault="00010CA1" w:rsidP="00B4162A">
      <w:pPr>
        <w:pStyle w:val="NormalWeb"/>
        <w:shd w:val="clear" w:color="auto" w:fill="FFFFFF"/>
        <w:spacing w:before="0" w:beforeAutospacing="0" w:after="0" w:afterAutospacing="0"/>
        <w:jc w:val="both"/>
      </w:pPr>
      <w:r w:rsidRPr="00747E5E">
        <w:t xml:space="preserve">    постановки и состояния бухгалтерского (бюджетного) учета и бухгалтерской (бюджетной) отчетности в проверяемой организации;</w:t>
      </w:r>
    </w:p>
    <w:p w:rsidR="00010CA1" w:rsidRPr="00747E5E" w:rsidRDefault="00010CA1" w:rsidP="00B4162A">
      <w:pPr>
        <w:pStyle w:val="NormalWeb"/>
        <w:shd w:val="clear" w:color="auto" w:fill="FFFFFF"/>
        <w:spacing w:before="0" w:beforeAutospacing="0" w:after="0" w:afterAutospacing="0"/>
        <w:jc w:val="both"/>
      </w:pPr>
      <w:r w:rsidRPr="00747E5E">
        <w:t xml:space="preserve">    состояния системы внутреннего контроля в проверяемой организации, в том числе наличия и состояния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010CA1" w:rsidRPr="00747E5E" w:rsidRDefault="00010CA1" w:rsidP="00B4162A">
      <w:pPr>
        <w:pStyle w:val="NormalWeb"/>
        <w:shd w:val="clear" w:color="auto" w:fill="FFFFFF"/>
        <w:spacing w:before="0" w:beforeAutospacing="0" w:after="0" w:afterAutospacing="0"/>
        <w:jc w:val="both"/>
      </w:pPr>
      <w:r w:rsidRPr="00747E5E">
        <w:t xml:space="preserve">      8.7. Проверяющее лицо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010CA1" w:rsidRPr="00747E5E" w:rsidRDefault="00010CA1" w:rsidP="00B4162A">
      <w:pPr>
        <w:pStyle w:val="NormalWeb"/>
        <w:shd w:val="clear" w:color="auto" w:fill="FFFFFF"/>
        <w:spacing w:before="0" w:beforeAutospacing="0" w:after="0" w:afterAutospacing="0"/>
        <w:jc w:val="both"/>
      </w:pPr>
      <w:r w:rsidRPr="00747E5E">
        <w:t xml:space="preserve">     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010CA1" w:rsidRPr="00747E5E" w:rsidRDefault="00010CA1" w:rsidP="00B4162A">
      <w:pPr>
        <w:pStyle w:val="NormalWeb"/>
        <w:shd w:val="clear" w:color="auto" w:fill="FFFFFF"/>
        <w:spacing w:before="0" w:beforeAutospacing="0" w:after="0" w:afterAutospacing="0"/>
        <w:jc w:val="both"/>
      </w:pPr>
      <w:r w:rsidRPr="00747E5E">
        <w:t>Встречная проверка назначается ревизором.</w:t>
      </w:r>
    </w:p>
    <w:p w:rsidR="00010CA1" w:rsidRPr="00747E5E" w:rsidRDefault="00010CA1" w:rsidP="00B4162A">
      <w:pPr>
        <w:pStyle w:val="NormalWeb"/>
        <w:shd w:val="clear" w:color="auto" w:fill="FFFFFF"/>
        <w:spacing w:before="0" w:beforeAutospacing="0" w:after="0" w:afterAutospacing="0"/>
        <w:jc w:val="both"/>
      </w:pPr>
      <w:r w:rsidRPr="00747E5E">
        <w:t xml:space="preserve">      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проверяющим лицом,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010CA1" w:rsidRPr="00747E5E" w:rsidRDefault="00010CA1" w:rsidP="00B4162A">
      <w:pPr>
        <w:pStyle w:val="NormalWeb"/>
        <w:shd w:val="clear" w:color="auto" w:fill="FFFFFF"/>
        <w:spacing w:before="0" w:beforeAutospacing="0" w:after="0" w:afterAutospacing="0"/>
        <w:jc w:val="both"/>
      </w:pPr>
      <w:r w:rsidRPr="00747E5E">
        <w:t xml:space="preserve">    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010CA1" w:rsidRPr="00747E5E" w:rsidRDefault="00010CA1" w:rsidP="00B4162A">
      <w:pPr>
        <w:pStyle w:val="NormalWeb"/>
        <w:shd w:val="clear" w:color="auto" w:fill="FFFFFF"/>
        <w:spacing w:before="0" w:beforeAutospacing="0" w:after="0" w:afterAutospacing="0"/>
        <w:jc w:val="both"/>
      </w:pPr>
      <w:r w:rsidRPr="00747E5E">
        <w:t xml:space="preserve">    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акт встречной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010CA1" w:rsidRPr="00747E5E" w:rsidRDefault="00010CA1" w:rsidP="00B4162A">
      <w:pPr>
        <w:pStyle w:val="NormalWeb"/>
        <w:shd w:val="clear" w:color="auto" w:fill="FFFFFF"/>
        <w:spacing w:before="0" w:beforeAutospacing="0" w:after="0" w:afterAutospacing="0"/>
        <w:jc w:val="both"/>
      </w:pPr>
      <w:r w:rsidRPr="00747E5E">
        <w:t xml:space="preserve">      Промежуточный акт проверки (промежуточный акт встречной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010CA1" w:rsidRPr="00747E5E" w:rsidRDefault="00010CA1" w:rsidP="00B4162A">
      <w:pPr>
        <w:pStyle w:val="NormalWeb"/>
        <w:shd w:val="clear" w:color="auto" w:fill="FFFFFF"/>
        <w:spacing w:before="0" w:beforeAutospacing="0" w:after="0" w:afterAutospacing="0"/>
        <w:jc w:val="both"/>
      </w:pPr>
      <w:r w:rsidRPr="00747E5E">
        <w:t>Промежуточный акт проверки подписывается   руководителем организации.</w:t>
      </w:r>
    </w:p>
    <w:p w:rsidR="00010CA1" w:rsidRPr="00747E5E" w:rsidRDefault="00010CA1" w:rsidP="00B4162A">
      <w:pPr>
        <w:pStyle w:val="NormalWeb"/>
        <w:shd w:val="clear" w:color="auto" w:fill="FFFFFF"/>
        <w:spacing w:before="0" w:beforeAutospacing="0" w:after="0" w:afterAutospacing="0"/>
        <w:jc w:val="both"/>
      </w:pPr>
      <w:r w:rsidRPr="00747E5E">
        <w:t>Факты, изложенные в промежуточном акте проверки, включаются соответственно в акт проверки или акт встречной проверки.</w:t>
      </w:r>
    </w:p>
    <w:p w:rsidR="00010CA1" w:rsidRPr="00747E5E" w:rsidRDefault="00010CA1" w:rsidP="00B4162A">
      <w:pPr>
        <w:pStyle w:val="NormalWeb"/>
        <w:shd w:val="clear" w:color="auto" w:fill="FFFFFF"/>
        <w:spacing w:before="0" w:beforeAutospacing="0" w:after="0" w:afterAutospacing="0"/>
        <w:jc w:val="both"/>
      </w:pPr>
    </w:p>
    <w:p w:rsidR="00010CA1" w:rsidRPr="00747E5E" w:rsidRDefault="00010CA1" w:rsidP="00B4162A">
      <w:pPr>
        <w:pStyle w:val="NormalWeb"/>
        <w:shd w:val="clear" w:color="auto" w:fill="FFFFFF"/>
        <w:spacing w:before="0" w:beforeAutospacing="0" w:after="0" w:afterAutospacing="0"/>
        <w:jc w:val="center"/>
        <w:rPr>
          <w:rStyle w:val="Strong"/>
          <w:i/>
          <w:iCs/>
        </w:rPr>
      </w:pPr>
      <w:r w:rsidRPr="00747E5E">
        <w:rPr>
          <w:rStyle w:val="Strong"/>
          <w:i/>
          <w:iCs/>
        </w:rPr>
        <w:t>9. Оформление результатов проверки (ревизии, встречной проверки)</w:t>
      </w:r>
    </w:p>
    <w:p w:rsidR="00010CA1" w:rsidRPr="00747E5E" w:rsidRDefault="00010CA1" w:rsidP="00B4162A">
      <w:pPr>
        <w:pStyle w:val="NormalWeb"/>
        <w:shd w:val="clear" w:color="auto" w:fill="FFFFFF"/>
        <w:spacing w:before="0" w:beforeAutospacing="0" w:after="0" w:afterAutospacing="0"/>
        <w:jc w:val="center"/>
        <w:rPr>
          <w:i/>
          <w:iCs/>
        </w:rPr>
      </w:pPr>
    </w:p>
    <w:p w:rsidR="00010CA1" w:rsidRPr="00747E5E" w:rsidRDefault="00010CA1" w:rsidP="00B4162A">
      <w:pPr>
        <w:pStyle w:val="NormalWeb"/>
        <w:shd w:val="clear" w:color="auto" w:fill="FFFFFF"/>
        <w:spacing w:before="0" w:beforeAutospacing="0" w:after="0" w:afterAutospacing="0"/>
        <w:jc w:val="both"/>
      </w:pPr>
      <w:r w:rsidRPr="00747E5E">
        <w:t xml:space="preserve">       9.1. Результаты проверки оформляются актом проверки.  </w:t>
      </w:r>
    </w:p>
    <w:p w:rsidR="00010CA1" w:rsidRPr="00747E5E" w:rsidRDefault="00010CA1" w:rsidP="00B4162A">
      <w:pPr>
        <w:pStyle w:val="NormalWeb"/>
        <w:shd w:val="clear" w:color="auto" w:fill="FFFFFF"/>
        <w:spacing w:before="0" w:beforeAutospacing="0" w:after="0" w:afterAutospacing="0"/>
        <w:jc w:val="both"/>
      </w:pPr>
      <w:r w:rsidRPr="00747E5E">
        <w:t>Результаты встречной проверки оформляются актом встречной проверки.</w:t>
      </w:r>
    </w:p>
    <w:p w:rsidR="00010CA1" w:rsidRPr="00747E5E" w:rsidRDefault="00010CA1" w:rsidP="00B4162A">
      <w:pPr>
        <w:pStyle w:val="NormalWeb"/>
        <w:shd w:val="clear" w:color="auto" w:fill="FFFFFF"/>
        <w:spacing w:before="0" w:beforeAutospacing="0" w:after="0" w:afterAutospacing="0"/>
        <w:jc w:val="both"/>
      </w:pPr>
      <w:r w:rsidRPr="00747E5E">
        <w:t>Акт встречной проверки прилагается к акту проверки, в рамках которой была проведена встречная проверка.</w:t>
      </w:r>
    </w:p>
    <w:p w:rsidR="00010CA1" w:rsidRPr="00747E5E" w:rsidRDefault="00010CA1" w:rsidP="00B4162A">
      <w:pPr>
        <w:pStyle w:val="NormalWeb"/>
        <w:shd w:val="clear" w:color="auto" w:fill="FFFFFF"/>
        <w:spacing w:before="0" w:beforeAutospacing="0" w:after="0" w:afterAutospacing="0"/>
        <w:jc w:val="both"/>
      </w:pPr>
      <w:r w:rsidRPr="00747E5E">
        <w:t>Акт проверки, акт встречной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010CA1" w:rsidRPr="00747E5E" w:rsidRDefault="00010CA1" w:rsidP="00B4162A">
      <w:pPr>
        <w:pStyle w:val="NormalWeb"/>
        <w:shd w:val="clear" w:color="auto" w:fill="FFFFFF"/>
        <w:spacing w:before="0" w:beforeAutospacing="0" w:after="0" w:afterAutospacing="0"/>
        <w:jc w:val="both"/>
      </w:pPr>
      <w:r w:rsidRPr="00747E5E">
        <w:t xml:space="preserve">     9.2. Акт проверки   состоит из вводной и описательной частей.</w:t>
      </w:r>
    </w:p>
    <w:p w:rsidR="00010CA1" w:rsidRPr="00747E5E" w:rsidRDefault="00010CA1" w:rsidP="00B4162A">
      <w:pPr>
        <w:pStyle w:val="NormalWeb"/>
        <w:shd w:val="clear" w:color="auto" w:fill="FFFFFF"/>
        <w:spacing w:before="0" w:beforeAutospacing="0" w:after="0" w:afterAutospacing="0"/>
        <w:jc w:val="both"/>
      </w:pPr>
      <w:r w:rsidRPr="00747E5E">
        <w:t>Вводная часть акта проверки должна содержать следующие сведения:</w:t>
      </w:r>
    </w:p>
    <w:p w:rsidR="00010CA1" w:rsidRPr="00747E5E" w:rsidRDefault="00010CA1" w:rsidP="00B4162A">
      <w:pPr>
        <w:pStyle w:val="NormalWeb"/>
        <w:shd w:val="clear" w:color="auto" w:fill="FFFFFF"/>
        <w:spacing w:before="0" w:beforeAutospacing="0" w:after="0" w:afterAutospacing="0"/>
        <w:jc w:val="both"/>
      </w:pPr>
      <w:r w:rsidRPr="00747E5E">
        <w:t>тема проверки;</w:t>
      </w:r>
    </w:p>
    <w:p w:rsidR="00010CA1" w:rsidRPr="00747E5E" w:rsidRDefault="00010CA1" w:rsidP="00B4162A">
      <w:pPr>
        <w:pStyle w:val="NormalWeb"/>
        <w:shd w:val="clear" w:color="auto" w:fill="FFFFFF"/>
        <w:spacing w:before="0" w:beforeAutospacing="0" w:after="0" w:afterAutospacing="0"/>
        <w:jc w:val="both"/>
      </w:pPr>
      <w:r w:rsidRPr="00747E5E">
        <w:t>дата и место составления акта проверки;</w:t>
      </w:r>
    </w:p>
    <w:p w:rsidR="00010CA1" w:rsidRPr="00747E5E" w:rsidRDefault="00010CA1" w:rsidP="00B4162A">
      <w:pPr>
        <w:pStyle w:val="NormalWeb"/>
        <w:shd w:val="clear" w:color="auto" w:fill="FFFFFF"/>
        <w:spacing w:before="0" w:beforeAutospacing="0" w:after="0" w:afterAutospacing="0"/>
        <w:jc w:val="both"/>
      </w:pPr>
      <w:r w:rsidRPr="00747E5E">
        <w:t>номер и дата удостоверения на проведение проверки;</w:t>
      </w:r>
    </w:p>
    <w:p w:rsidR="00010CA1" w:rsidRPr="00747E5E" w:rsidRDefault="00010CA1" w:rsidP="00B4162A">
      <w:pPr>
        <w:pStyle w:val="NormalWeb"/>
        <w:shd w:val="clear" w:color="auto" w:fill="FFFFFF"/>
        <w:spacing w:before="0" w:beforeAutospacing="0" w:after="0" w:afterAutospacing="0"/>
        <w:jc w:val="both"/>
      </w:pPr>
      <w:r w:rsidRPr="00747E5E">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010CA1" w:rsidRPr="00747E5E" w:rsidRDefault="00010CA1" w:rsidP="00B4162A">
      <w:pPr>
        <w:pStyle w:val="NormalWeb"/>
        <w:shd w:val="clear" w:color="auto" w:fill="FFFFFF"/>
        <w:spacing w:before="0" w:beforeAutospacing="0" w:after="0" w:afterAutospacing="0"/>
        <w:jc w:val="both"/>
      </w:pPr>
      <w:r w:rsidRPr="00747E5E">
        <w:t>фамилии, инициалы и должность ревизора;</w:t>
      </w:r>
    </w:p>
    <w:p w:rsidR="00010CA1" w:rsidRPr="00747E5E" w:rsidRDefault="00010CA1" w:rsidP="00B4162A">
      <w:pPr>
        <w:pStyle w:val="NormalWeb"/>
        <w:shd w:val="clear" w:color="auto" w:fill="FFFFFF"/>
        <w:spacing w:before="0" w:beforeAutospacing="0" w:after="0" w:afterAutospacing="0"/>
        <w:jc w:val="both"/>
      </w:pPr>
      <w:r w:rsidRPr="00747E5E">
        <w:t>проверяемый период;</w:t>
      </w:r>
    </w:p>
    <w:p w:rsidR="00010CA1" w:rsidRPr="00747E5E" w:rsidRDefault="00010CA1" w:rsidP="00B4162A">
      <w:pPr>
        <w:pStyle w:val="NormalWeb"/>
        <w:shd w:val="clear" w:color="auto" w:fill="FFFFFF"/>
        <w:spacing w:before="0" w:beforeAutospacing="0" w:after="0" w:afterAutospacing="0"/>
        <w:jc w:val="both"/>
      </w:pPr>
      <w:r w:rsidRPr="00747E5E">
        <w:t>срок проведения проверки;</w:t>
      </w:r>
    </w:p>
    <w:p w:rsidR="00010CA1" w:rsidRPr="00747E5E" w:rsidRDefault="00010CA1" w:rsidP="00B4162A">
      <w:pPr>
        <w:pStyle w:val="NormalWeb"/>
        <w:shd w:val="clear" w:color="auto" w:fill="FFFFFF"/>
        <w:spacing w:before="0" w:beforeAutospacing="0" w:after="0" w:afterAutospacing="0"/>
        <w:jc w:val="both"/>
      </w:pPr>
      <w:r w:rsidRPr="00747E5E">
        <w:t>сведения о проверенной организации;</w:t>
      </w:r>
    </w:p>
    <w:p w:rsidR="00010CA1" w:rsidRPr="00747E5E" w:rsidRDefault="00010CA1" w:rsidP="00B4162A">
      <w:pPr>
        <w:pStyle w:val="NormalWeb"/>
        <w:shd w:val="clear" w:color="auto" w:fill="FFFFFF"/>
        <w:spacing w:before="0" w:beforeAutospacing="0" w:after="0" w:afterAutospacing="0"/>
        <w:jc w:val="both"/>
      </w:pPr>
      <w:r w:rsidRPr="00747E5E">
        <w:t>полное и краткое наименование, идентификационный номер налогоплательщика (ИНН);</w:t>
      </w:r>
    </w:p>
    <w:p w:rsidR="00010CA1" w:rsidRPr="00747E5E" w:rsidRDefault="00010CA1" w:rsidP="00B4162A">
      <w:pPr>
        <w:pStyle w:val="NormalWeb"/>
        <w:shd w:val="clear" w:color="auto" w:fill="FFFFFF"/>
        <w:spacing w:before="0" w:beforeAutospacing="0" w:after="0" w:afterAutospacing="0"/>
        <w:jc w:val="both"/>
      </w:pPr>
      <w:r w:rsidRPr="00747E5E">
        <w:t>ведомственная принадлежность и наименование вышестоящего органа (при наличии);</w:t>
      </w:r>
    </w:p>
    <w:p w:rsidR="00010CA1" w:rsidRPr="00747E5E" w:rsidRDefault="00010CA1" w:rsidP="00B4162A">
      <w:pPr>
        <w:pStyle w:val="NormalWeb"/>
        <w:shd w:val="clear" w:color="auto" w:fill="FFFFFF"/>
        <w:spacing w:before="0" w:beforeAutospacing="0" w:after="0" w:afterAutospacing="0"/>
        <w:jc w:val="both"/>
      </w:pPr>
      <w:r w:rsidRPr="00747E5E">
        <w:t>сведения об учредителях (участниках, при наличии);</w:t>
      </w:r>
    </w:p>
    <w:p w:rsidR="00010CA1" w:rsidRPr="00747E5E" w:rsidRDefault="00010CA1" w:rsidP="00B4162A">
      <w:pPr>
        <w:pStyle w:val="NormalWeb"/>
        <w:shd w:val="clear" w:color="auto" w:fill="FFFFFF"/>
        <w:spacing w:before="0" w:beforeAutospacing="0" w:after="0" w:afterAutospacing="0"/>
        <w:jc w:val="both"/>
      </w:pPr>
      <w:r w:rsidRPr="00747E5E">
        <w:t>имеющиеся лицензии на осуществление соответствующих видов деятельности;</w:t>
      </w:r>
    </w:p>
    <w:p w:rsidR="00010CA1" w:rsidRPr="00747E5E" w:rsidRDefault="00010CA1" w:rsidP="00B4162A">
      <w:pPr>
        <w:pStyle w:val="NormalWeb"/>
        <w:shd w:val="clear" w:color="auto" w:fill="FFFFFF"/>
        <w:spacing w:before="0" w:beforeAutospacing="0" w:after="0" w:afterAutospacing="0"/>
        <w:jc w:val="both"/>
      </w:pPr>
      <w:r w:rsidRPr="00747E5E">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010CA1" w:rsidRPr="00747E5E" w:rsidRDefault="00010CA1" w:rsidP="00B4162A">
      <w:pPr>
        <w:pStyle w:val="NormalWeb"/>
        <w:shd w:val="clear" w:color="auto" w:fill="FFFFFF"/>
        <w:spacing w:before="0" w:beforeAutospacing="0" w:after="0" w:afterAutospacing="0"/>
        <w:jc w:val="both"/>
      </w:pPr>
      <w:r w:rsidRPr="00747E5E">
        <w:t>фамилии, инициалы и должности лиц, имевших право подписи денежных и расчетных документов в проверяемый период;</w:t>
      </w:r>
    </w:p>
    <w:p w:rsidR="00010CA1" w:rsidRPr="00747E5E" w:rsidRDefault="00010CA1" w:rsidP="00B4162A">
      <w:pPr>
        <w:pStyle w:val="NormalWeb"/>
        <w:shd w:val="clear" w:color="auto" w:fill="FFFFFF"/>
        <w:spacing w:before="0" w:beforeAutospacing="0" w:after="0" w:afterAutospacing="0"/>
        <w:jc w:val="both"/>
      </w:pPr>
      <w:r w:rsidRPr="00747E5E">
        <w:t>иные данные, необходимые, по мнению руководителя ревизионной группы, для полной характеристики проверенной организации.</w:t>
      </w:r>
    </w:p>
    <w:p w:rsidR="00010CA1" w:rsidRPr="00747E5E" w:rsidRDefault="00010CA1" w:rsidP="00B4162A">
      <w:pPr>
        <w:pStyle w:val="NormalWeb"/>
        <w:shd w:val="clear" w:color="auto" w:fill="FFFFFF"/>
        <w:spacing w:before="0" w:beforeAutospacing="0" w:after="0" w:afterAutospacing="0"/>
        <w:jc w:val="both"/>
      </w:pPr>
      <w:r w:rsidRPr="00747E5E">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010CA1" w:rsidRPr="00747E5E" w:rsidRDefault="00010CA1" w:rsidP="00B4162A">
      <w:pPr>
        <w:pStyle w:val="NormalWeb"/>
        <w:shd w:val="clear" w:color="auto" w:fill="FFFFFF"/>
        <w:spacing w:before="0" w:beforeAutospacing="0" w:after="0" w:afterAutospacing="0"/>
        <w:jc w:val="both"/>
      </w:pPr>
      <w:r w:rsidRPr="00747E5E">
        <w:t xml:space="preserve">       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010CA1" w:rsidRPr="00747E5E" w:rsidRDefault="00010CA1" w:rsidP="00B4162A">
      <w:pPr>
        <w:pStyle w:val="NormalWeb"/>
        <w:shd w:val="clear" w:color="auto" w:fill="FFFFFF"/>
        <w:spacing w:before="0" w:beforeAutospacing="0" w:after="0" w:afterAutospacing="0"/>
        <w:jc w:val="both"/>
      </w:pPr>
      <w:r w:rsidRPr="00747E5E">
        <w:t xml:space="preserve">       9.4. Результаты проверки,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p>
    <w:p w:rsidR="00010CA1" w:rsidRPr="00747E5E" w:rsidRDefault="00010CA1" w:rsidP="00B4162A">
      <w:pPr>
        <w:pStyle w:val="NormalWeb"/>
        <w:shd w:val="clear" w:color="auto" w:fill="FFFFFF"/>
        <w:spacing w:before="0" w:beforeAutospacing="0" w:after="0" w:afterAutospacing="0"/>
        <w:jc w:val="both"/>
      </w:pPr>
      <w:r w:rsidRPr="00747E5E">
        <w:t>Указанные документы (копии) и материалы прилагаются к акту проверки, акту встречной проверки.</w:t>
      </w:r>
    </w:p>
    <w:p w:rsidR="00010CA1" w:rsidRPr="00747E5E" w:rsidRDefault="00010CA1" w:rsidP="00B4162A">
      <w:pPr>
        <w:pStyle w:val="NormalWeb"/>
        <w:shd w:val="clear" w:color="auto" w:fill="FFFFFF"/>
        <w:spacing w:before="0" w:beforeAutospacing="0" w:after="0" w:afterAutospacing="0"/>
        <w:jc w:val="both"/>
      </w:pPr>
      <w:r w:rsidRPr="00747E5E">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010CA1" w:rsidRPr="00747E5E" w:rsidRDefault="00010CA1" w:rsidP="00B4162A">
      <w:pPr>
        <w:pStyle w:val="NormalWeb"/>
        <w:shd w:val="clear" w:color="auto" w:fill="FFFFFF"/>
        <w:spacing w:before="0" w:beforeAutospacing="0" w:after="0" w:afterAutospacing="0"/>
        <w:jc w:val="both"/>
      </w:pPr>
      <w:r w:rsidRPr="00747E5E">
        <w:t xml:space="preserve">       9.5. В описании каждого нарушения, выявленного в ходе проверки (ревизии), встречной проверки, должны быть указаны:</w:t>
      </w:r>
    </w:p>
    <w:p w:rsidR="00010CA1" w:rsidRPr="00747E5E" w:rsidRDefault="00010CA1" w:rsidP="00B4162A">
      <w:pPr>
        <w:pStyle w:val="NormalWeb"/>
        <w:shd w:val="clear" w:color="auto" w:fill="FFFFFF"/>
        <w:spacing w:before="0" w:beforeAutospacing="0" w:after="0" w:afterAutospacing="0"/>
        <w:jc w:val="both"/>
      </w:pPr>
      <w:r w:rsidRPr="00747E5E">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010CA1" w:rsidRPr="00747E5E" w:rsidRDefault="00010CA1" w:rsidP="00B4162A">
      <w:pPr>
        <w:pStyle w:val="NormalWeb"/>
        <w:shd w:val="clear" w:color="auto" w:fill="FFFFFF"/>
        <w:spacing w:before="0" w:beforeAutospacing="0" w:after="0" w:afterAutospacing="0"/>
        <w:jc w:val="both"/>
      </w:pPr>
      <w:r w:rsidRPr="00747E5E">
        <w:t xml:space="preserve">      9.6. В акте проверки     не допускаются:</w:t>
      </w:r>
    </w:p>
    <w:p w:rsidR="00010CA1" w:rsidRPr="00747E5E" w:rsidRDefault="00010CA1" w:rsidP="00B4162A">
      <w:pPr>
        <w:pStyle w:val="NormalWeb"/>
        <w:shd w:val="clear" w:color="auto" w:fill="FFFFFF"/>
        <w:spacing w:before="0" w:beforeAutospacing="0" w:after="0" w:afterAutospacing="0"/>
        <w:jc w:val="both"/>
      </w:pPr>
      <w:r w:rsidRPr="00747E5E">
        <w:t>выводы, предположения, факты, не подтвержденные соответствующими документами;</w:t>
      </w:r>
    </w:p>
    <w:p w:rsidR="00010CA1" w:rsidRPr="00747E5E" w:rsidRDefault="00010CA1" w:rsidP="00B4162A">
      <w:pPr>
        <w:pStyle w:val="NormalWeb"/>
        <w:shd w:val="clear" w:color="auto" w:fill="FFFFFF"/>
        <w:spacing w:before="0" w:beforeAutospacing="0" w:after="0" w:afterAutospacing="0"/>
        <w:jc w:val="both"/>
      </w:pPr>
      <w:r w:rsidRPr="00747E5E">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010CA1" w:rsidRPr="00747E5E" w:rsidRDefault="00010CA1" w:rsidP="00B4162A">
      <w:pPr>
        <w:pStyle w:val="NormalWeb"/>
        <w:shd w:val="clear" w:color="auto" w:fill="FFFFFF"/>
        <w:spacing w:before="0" w:beforeAutospacing="0" w:after="0" w:afterAutospacing="0"/>
        <w:jc w:val="both"/>
      </w:pPr>
      <w:r w:rsidRPr="00747E5E">
        <w:t>морально-этическая оценка действий должностных, материально ответственных и иных лиц проверенной организации.</w:t>
      </w:r>
    </w:p>
    <w:p w:rsidR="00010CA1" w:rsidRPr="00747E5E" w:rsidRDefault="00010CA1" w:rsidP="00B4162A">
      <w:pPr>
        <w:pStyle w:val="NormalWeb"/>
        <w:shd w:val="clear" w:color="auto" w:fill="FFFFFF"/>
        <w:spacing w:before="0" w:beforeAutospacing="0" w:after="0" w:afterAutospacing="0"/>
        <w:jc w:val="both"/>
      </w:pPr>
      <w:r w:rsidRPr="00747E5E">
        <w:t xml:space="preserve">     9.7. Акт проверки составляется:</w:t>
      </w:r>
    </w:p>
    <w:p w:rsidR="00010CA1" w:rsidRPr="00747E5E" w:rsidRDefault="00010CA1" w:rsidP="00B4162A">
      <w:pPr>
        <w:pStyle w:val="NormalWeb"/>
        <w:shd w:val="clear" w:color="auto" w:fill="FFFFFF"/>
        <w:spacing w:before="0" w:beforeAutospacing="0" w:after="0" w:afterAutospacing="0"/>
        <w:jc w:val="both"/>
      </w:pPr>
      <w:r w:rsidRPr="00747E5E">
        <w:t>в двух экземплярах: один экземпляр для проверенной организации, один экземпляр для организации, осуществившей проверку;</w:t>
      </w:r>
    </w:p>
    <w:p w:rsidR="00010CA1" w:rsidRPr="00747E5E" w:rsidRDefault="00010CA1" w:rsidP="00B4162A">
      <w:pPr>
        <w:pStyle w:val="NormalWeb"/>
        <w:shd w:val="clear" w:color="auto" w:fill="FFFFFF"/>
        <w:spacing w:before="0" w:beforeAutospacing="0" w:after="0" w:afterAutospacing="0"/>
        <w:jc w:val="both"/>
      </w:pPr>
      <w:r w:rsidRPr="00747E5E">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010CA1" w:rsidRPr="00747E5E" w:rsidRDefault="00010CA1" w:rsidP="00B4162A">
      <w:pPr>
        <w:pStyle w:val="NormalWeb"/>
        <w:shd w:val="clear" w:color="auto" w:fill="FFFFFF"/>
        <w:spacing w:before="0" w:beforeAutospacing="0" w:after="0" w:afterAutospacing="0"/>
        <w:jc w:val="both"/>
      </w:pPr>
      <w:r w:rsidRPr="00747E5E">
        <w:t xml:space="preserve">     9.8. Каждый экземпляр акта проверки  подписывается ревизором, руководителем и главным бухгалтером проверяемой организации.</w:t>
      </w:r>
    </w:p>
    <w:p w:rsidR="00010CA1" w:rsidRPr="00747E5E" w:rsidRDefault="00010CA1" w:rsidP="00B4162A">
      <w:pPr>
        <w:pStyle w:val="NormalWeb"/>
        <w:shd w:val="clear" w:color="auto" w:fill="FFFFFF"/>
        <w:spacing w:before="0" w:beforeAutospacing="0" w:after="0" w:afterAutospacing="0"/>
        <w:jc w:val="both"/>
      </w:pPr>
      <w:r w:rsidRPr="00747E5E">
        <w:t xml:space="preserve">     9.9. Акт встречной проверки составляется в двух экземплярах:</w:t>
      </w:r>
    </w:p>
    <w:p w:rsidR="00010CA1" w:rsidRPr="00747E5E" w:rsidRDefault="00010CA1" w:rsidP="00B4162A">
      <w:pPr>
        <w:pStyle w:val="NormalWeb"/>
        <w:shd w:val="clear" w:color="auto" w:fill="FFFFFF"/>
        <w:spacing w:before="0" w:beforeAutospacing="0" w:after="0" w:afterAutospacing="0"/>
        <w:jc w:val="both"/>
      </w:pPr>
      <w:r w:rsidRPr="00747E5E">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010CA1" w:rsidRPr="00747E5E" w:rsidRDefault="00010CA1" w:rsidP="00B4162A">
      <w:pPr>
        <w:pStyle w:val="NormalWeb"/>
        <w:shd w:val="clear" w:color="auto" w:fill="FFFFFF"/>
        <w:spacing w:before="0" w:beforeAutospacing="0" w:after="0" w:afterAutospacing="0"/>
        <w:jc w:val="both"/>
      </w:pPr>
      <w:r w:rsidRPr="00747E5E">
        <w:t xml:space="preserve">    9.10. Комиссия  по согласованию с руководителем организации устанавливает срок для ознакомления последнего с актом проверки   и его подписания, но не более 5 рабочих дней со дня вручения ему акта.</w:t>
      </w:r>
    </w:p>
    <w:p w:rsidR="00010CA1" w:rsidRPr="00747E5E" w:rsidRDefault="00010CA1" w:rsidP="00B4162A">
      <w:pPr>
        <w:pStyle w:val="NormalWeb"/>
        <w:shd w:val="clear" w:color="auto" w:fill="FFFFFF"/>
        <w:spacing w:before="0" w:beforeAutospacing="0" w:after="0" w:afterAutospacing="0"/>
        <w:jc w:val="both"/>
      </w:pPr>
      <w:r w:rsidRPr="00747E5E">
        <w:t xml:space="preserve">    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010CA1" w:rsidRPr="00747E5E" w:rsidRDefault="00010CA1" w:rsidP="00B4162A">
      <w:pPr>
        <w:pStyle w:val="NormalWeb"/>
        <w:shd w:val="clear" w:color="auto" w:fill="FFFFFF"/>
        <w:spacing w:before="0" w:beforeAutospacing="0" w:after="0" w:afterAutospacing="0"/>
        <w:jc w:val="both"/>
      </w:pPr>
      <w:r w:rsidRPr="00747E5E">
        <w:t xml:space="preserve">    9.12. Комиссия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010CA1" w:rsidRPr="00747E5E" w:rsidRDefault="00010CA1" w:rsidP="00B4162A">
      <w:pPr>
        <w:pStyle w:val="NormalWeb"/>
        <w:shd w:val="clear" w:color="auto" w:fill="FFFFFF"/>
        <w:spacing w:before="0" w:beforeAutospacing="0" w:after="0" w:afterAutospacing="0"/>
        <w:jc w:val="both"/>
      </w:pPr>
      <w:r w:rsidRPr="00747E5E">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010CA1" w:rsidRPr="00747E5E" w:rsidRDefault="00010CA1" w:rsidP="00B4162A">
      <w:pPr>
        <w:pStyle w:val="NormalWeb"/>
        <w:shd w:val="clear" w:color="auto" w:fill="FFFFFF"/>
        <w:spacing w:before="0" w:beforeAutospacing="0" w:after="0" w:afterAutospacing="0"/>
        <w:jc w:val="both"/>
      </w:pPr>
      <w:r w:rsidRPr="00747E5E">
        <w:t xml:space="preserve">    9.13. О получении одного экземпляра акта проверки   руководитель организации или лицо, им уполномоченное, делает запись в экземпляре акта проверки. Такая запись должна содержать дату получения акта, подпись лица, которое получило акт, расшифровку этой подписи.</w:t>
      </w:r>
    </w:p>
    <w:p w:rsidR="00010CA1" w:rsidRPr="00747E5E" w:rsidRDefault="00010CA1" w:rsidP="00B4162A">
      <w:pPr>
        <w:pStyle w:val="NormalWeb"/>
        <w:shd w:val="clear" w:color="auto" w:fill="FFFFFF"/>
        <w:spacing w:before="0" w:beforeAutospacing="0" w:after="0" w:afterAutospacing="0"/>
        <w:jc w:val="both"/>
      </w:pPr>
      <w:r w:rsidRPr="00747E5E">
        <w:t xml:space="preserve">     9.14.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010CA1" w:rsidRPr="00747E5E" w:rsidRDefault="00010CA1" w:rsidP="00B4162A">
      <w:pPr>
        <w:pStyle w:val="NormalWeb"/>
        <w:shd w:val="clear" w:color="auto" w:fill="FFFFFF"/>
        <w:spacing w:before="0" w:beforeAutospacing="0" w:after="0" w:afterAutospacing="0"/>
        <w:jc w:val="both"/>
      </w:pPr>
      <w:r w:rsidRPr="00747E5E">
        <w:t xml:space="preserve">     Документ, подтверждающий факт направления акта проверки, акта встречной проверки проверенной организации, приобщается к материалам проверки. </w:t>
      </w:r>
    </w:p>
    <w:p w:rsidR="00010CA1" w:rsidRPr="00747E5E" w:rsidRDefault="00010CA1" w:rsidP="00B4162A">
      <w:pPr>
        <w:pStyle w:val="NormalWeb"/>
        <w:shd w:val="clear" w:color="auto" w:fill="FFFFFF"/>
        <w:spacing w:before="0" w:beforeAutospacing="0" w:after="0" w:afterAutospacing="0"/>
        <w:jc w:val="center"/>
        <w:rPr>
          <w:i/>
          <w:iCs/>
        </w:rPr>
      </w:pPr>
      <w:r w:rsidRPr="00747E5E">
        <w:rPr>
          <w:rStyle w:val="Strong"/>
          <w:i/>
          <w:iCs/>
        </w:rPr>
        <w:t>10. Принятие мер реагирования по результатам осуществления контрольной деятельности</w:t>
      </w:r>
    </w:p>
    <w:p w:rsidR="00010CA1" w:rsidRPr="00747E5E" w:rsidRDefault="00010CA1" w:rsidP="00B4162A">
      <w:pPr>
        <w:pStyle w:val="NormalWeb"/>
        <w:shd w:val="clear" w:color="auto" w:fill="FFFFFF"/>
        <w:spacing w:before="0" w:beforeAutospacing="0" w:after="0" w:afterAutospacing="0"/>
        <w:jc w:val="both"/>
      </w:pPr>
      <w:r w:rsidRPr="00747E5E">
        <w:t xml:space="preserve">      10.1.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осуществляющим  внутренний  муниципальный финансовый контроль, составляются представления и (или) предписания. </w:t>
      </w:r>
    </w:p>
    <w:p w:rsidR="00010CA1" w:rsidRPr="00747E5E" w:rsidRDefault="00010CA1" w:rsidP="00B4162A">
      <w:pPr>
        <w:pStyle w:val="NormalWeb"/>
        <w:shd w:val="clear" w:color="auto" w:fill="FFFFFF"/>
        <w:spacing w:before="0" w:beforeAutospacing="0" w:after="0" w:afterAutospacing="0"/>
        <w:jc w:val="both"/>
      </w:pPr>
      <w:r w:rsidRPr="00747E5E">
        <w:t xml:space="preserve">    10.2. 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010CA1" w:rsidRPr="00747E5E" w:rsidRDefault="00010CA1" w:rsidP="00B4162A">
      <w:pPr>
        <w:pStyle w:val="NormalWeb"/>
        <w:shd w:val="clear" w:color="auto" w:fill="FFFFFF"/>
        <w:spacing w:before="0" w:beforeAutospacing="0" w:after="0" w:afterAutospacing="0"/>
        <w:jc w:val="both"/>
      </w:pPr>
      <w:r w:rsidRPr="00747E5E">
        <w:t xml:space="preserve">      10.3. 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
    <w:p w:rsidR="00010CA1" w:rsidRPr="00747E5E" w:rsidRDefault="00010CA1" w:rsidP="00B4162A">
      <w:pPr>
        <w:pStyle w:val="NormalWeb"/>
        <w:shd w:val="clear" w:color="auto" w:fill="FFFFFF"/>
        <w:spacing w:before="0" w:beforeAutospacing="0" w:after="0" w:afterAutospacing="0"/>
        <w:jc w:val="both"/>
      </w:pPr>
      <w:r w:rsidRPr="00747E5E">
        <w:t xml:space="preserve">      10.4. На основе материалов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проверки с указанием лиц, привлеченных к ответственности, а также информация о принятых мерах предоставляется Главе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p>
    <w:p w:rsidR="00010CA1" w:rsidRPr="00747E5E" w:rsidRDefault="00010CA1" w:rsidP="00B4162A">
      <w:pPr>
        <w:pStyle w:val="NormalWeb"/>
        <w:shd w:val="clear" w:color="auto" w:fill="FFFFFF"/>
        <w:spacing w:before="0" w:beforeAutospacing="0" w:after="0" w:afterAutospacing="0"/>
        <w:jc w:val="both"/>
      </w:pPr>
      <w:r w:rsidRPr="00747E5E">
        <w:t xml:space="preserve">      10.5. Руководитель объекта контроля, в которой проведена   проверка, обязан принять меры к лицам, виновным в причинении материального ущерба, установленного в ходе   проверок, в соответствии с требованиями трудового, гражданского и гражданско-процессуального законодательства Российской Федерации.</w:t>
      </w:r>
    </w:p>
    <w:p w:rsidR="00010CA1" w:rsidRPr="00747E5E" w:rsidRDefault="00010CA1" w:rsidP="00B4162A">
      <w:pPr>
        <w:pStyle w:val="NormalWeb"/>
        <w:shd w:val="clear" w:color="auto" w:fill="FFFFFF"/>
        <w:spacing w:before="0" w:beforeAutospacing="0" w:after="0" w:afterAutospacing="0"/>
        <w:jc w:val="both"/>
      </w:pPr>
      <w:r w:rsidRPr="00747E5E">
        <w:t xml:space="preserve">       10.6.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010CA1" w:rsidRDefault="00010CA1" w:rsidP="00B4162A">
      <w:pPr>
        <w:pStyle w:val="NormalWeb"/>
        <w:shd w:val="clear" w:color="auto" w:fill="FFFFFF"/>
        <w:spacing w:before="0" w:beforeAutospacing="0" w:after="0" w:afterAutospacing="0"/>
        <w:jc w:val="both"/>
      </w:pPr>
      <w:r w:rsidRPr="00747E5E">
        <w:t xml:space="preserve">     10.7. В случаях выявления в ходе   проверок нарушения бюджетного законодательства, фактов хищений денежных средств и материальных ценностей, а также злоупотреблений </w:t>
      </w:r>
      <w:r>
        <w:t>со стороны должностных лиц:</w:t>
      </w:r>
    </w:p>
    <w:p w:rsidR="00010CA1" w:rsidRPr="00747E5E" w:rsidRDefault="00010CA1" w:rsidP="00B4162A">
      <w:pPr>
        <w:pStyle w:val="NormalWeb"/>
        <w:shd w:val="clear" w:color="auto" w:fill="FFFFFF"/>
        <w:spacing w:before="0" w:beforeAutospacing="0" w:after="0" w:afterAutospacing="0"/>
        <w:jc w:val="both"/>
      </w:pPr>
      <w:r w:rsidRPr="00747E5E">
        <w:t>- ставится вопрос о привлечении к ответственности или об отстранении от работы должностных лиц, виновных в этих нарушениях;</w:t>
      </w:r>
      <w:r w:rsidRPr="00747E5E">
        <w:br/>
        <w:t>- при необходимости материалы   проверок   передаются в    правоохранительные органы.</w:t>
      </w:r>
    </w:p>
    <w:p w:rsidR="00010CA1" w:rsidRPr="00747E5E" w:rsidRDefault="00010CA1" w:rsidP="00B4162A">
      <w:pPr>
        <w:pStyle w:val="NormalWeb"/>
        <w:shd w:val="clear" w:color="auto" w:fill="FFFFFF"/>
        <w:spacing w:before="0" w:beforeAutospacing="0" w:after="0" w:afterAutospacing="0"/>
        <w:jc w:val="both"/>
      </w:pPr>
      <w:r w:rsidRPr="00747E5E">
        <w:t xml:space="preserve">       10.8. Ответственное должностное лицо доводит до сведения Главы поселения результаты   проверок, факты нарушений финансовой дисциплины.</w:t>
      </w:r>
      <w:r w:rsidRPr="00747E5E">
        <w:br/>
        <w:t>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010CA1" w:rsidRPr="00747E5E" w:rsidRDefault="00010CA1" w:rsidP="00B4162A">
      <w:pPr>
        <w:pStyle w:val="NormalWeb"/>
        <w:shd w:val="clear" w:color="auto" w:fill="FFFFFF"/>
        <w:spacing w:before="0" w:beforeAutospacing="0" w:after="0" w:afterAutospacing="0"/>
        <w:jc w:val="both"/>
      </w:pPr>
      <w:r w:rsidRPr="00747E5E">
        <w:t xml:space="preserve">     10.9. Материалы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
    <w:p w:rsidR="00010CA1" w:rsidRPr="00747E5E" w:rsidRDefault="00010CA1" w:rsidP="00B4162A">
      <w:pPr>
        <w:pStyle w:val="NormalWeb"/>
        <w:shd w:val="clear" w:color="auto" w:fill="FFFFFF"/>
        <w:spacing w:before="0" w:beforeAutospacing="0" w:after="0" w:afterAutospacing="0"/>
        <w:jc w:val="both"/>
      </w:pPr>
      <w:r w:rsidRPr="00747E5E">
        <w:t xml:space="preserve">     10.10. В случае выявления в ходе   проверок бюджетных нарушений, содержащих признаки правонарушений, предусмотренных Кодексом Российской Федерации об административных правонарушениях материалы   проверок незамедлительно со дня обнаружения указанных бюджетных нарушений направляются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p>
    <w:p w:rsidR="00010CA1" w:rsidRPr="00747E5E" w:rsidRDefault="00010CA1" w:rsidP="00B4162A">
      <w:pPr>
        <w:pStyle w:val="NormalWeb"/>
        <w:shd w:val="clear" w:color="auto" w:fill="FFFFFF"/>
        <w:spacing w:before="0" w:beforeAutospacing="0" w:after="0" w:afterAutospacing="0"/>
        <w:jc w:val="center"/>
        <w:rPr>
          <w:b/>
          <w:bCs/>
          <w:i/>
          <w:iCs/>
        </w:rPr>
      </w:pPr>
      <w:r w:rsidRPr="00747E5E">
        <w:rPr>
          <w:b/>
          <w:bCs/>
          <w:i/>
          <w:iCs/>
        </w:rPr>
        <w:t>11. Информация о ревизиях и (или) проверках</w:t>
      </w:r>
    </w:p>
    <w:p w:rsidR="00010CA1" w:rsidRPr="00747E5E" w:rsidRDefault="00010CA1" w:rsidP="009F7406">
      <w:pPr>
        <w:pStyle w:val="NormalWeb"/>
        <w:shd w:val="clear" w:color="auto" w:fill="FFFFFF"/>
        <w:spacing w:before="0" w:beforeAutospacing="0" w:after="0" w:afterAutospacing="0"/>
        <w:jc w:val="both"/>
      </w:pPr>
      <w:r w:rsidRPr="00747E5E">
        <w:t xml:space="preserve">     11.1.Информация о   проверках размещается на официальном сайте Администрации муниципального образования «Быковского сельского поселения» в информационно-телекоммуникационной сети «Интернет».</w:t>
      </w:r>
    </w:p>
    <w:p w:rsidR="00010CA1" w:rsidRPr="00747E5E" w:rsidRDefault="00010CA1" w:rsidP="00B4162A">
      <w:pPr>
        <w:pStyle w:val="NormalWeb"/>
        <w:shd w:val="clear" w:color="auto" w:fill="FFFFFF"/>
        <w:spacing w:before="0" w:beforeAutospacing="0" w:after="0" w:afterAutospacing="0"/>
        <w:jc w:val="both"/>
      </w:pPr>
      <w:r w:rsidRPr="00747E5E">
        <w:t xml:space="preserve">     11.2. По результатам проведенной проверки комиссия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010CA1" w:rsidRPr="00747E5E" w:rsidRDefault="00010CA1" w:rsidP="00B4162A">
      <w:pPr>
        <w:pStyle w:val="NormalWeb"/>
        <w:shd w:val="clear" w:color="auto" w:fill="FFFFFF"/>
        <w:spacing w:before="0" w:beforeAutospacing="0" w:after="0" w:afterAutospacing="0"/>
        <w:jc w:val="both"/>
      </w:pPr>
      <w:r w:rsidRPr="00747E5E">
        <w:t xml:space="preserve">       В предписании должен быть указан срок направления проверенной организацией информации о выполнении предложений.</w:t>
      </w:r>
    </w:p>
    <w:p w:rsidR="00010CA1" w:rsidRPr="00747E5E" w:rsidRDefault="00010CA1" w:rsidP="00B4162A">
      <w:pPr>
        <w:pStyle w:val="NormalWeb"/>
        <w:shd w:val="clear" w:color="auto" w:fill="FFFFFF"/>
        <w:spacing w:before="0" w:beforeAutospacing="0" w:after="0" w:afterAutospacing="0"/>
        <w:jc w:val="both"/>
      </w:pPr>
      <w:r w:rsidRPr="00747E5E">
        <w:t xml:space="preserve">       11.3. При выявлении нарушений бюджетного</w:t>
      </w:r>
      <w:r w:rsidRPr="00747E5E">
        <w:rPr>
          <w:rStyle w:val="apple-converted-space"/>
        </w:rPr>
        <w:t> </w:t>
      </w:r>
      <w:hyperlink r:id="rId10" w:history="1">
        <w:r w:rsidRPr="00747E5E">
          <w:rPr>
            <w:rStyle w:val="Hyperlink"/>
            <w:color w:val="auto"/>
            <w:u w:val="none"/>
          </w:rPr>
          <w:t>законодательства</w:t>
        </w:r>
      </w:hyperlink>
      <w:r w:rsidRPr="00747E5E">
        <w:t>, содержащих признаки преступления, акты  проверок в срок до 14 календарных дней после завершения проверки передаются в правоохранительные органы.</w:t>
      </w:r>
    </w:p>
    <w:p w:rsidR="00010CA1" w:rsidRPr="00747E5E" w:rsidRDefault="00010CA1" w:rsidP="00B4162A">
      <w:pPr>
        <w:pStyle w:val="NormalWeb"/>
        <w:shd w:val="clear" w:color="auto" w:fill="FFFFFF"/>
        <w:spacing w:before="0" w:beforeAutospacing="0" w:after="0" w:afterAutospacing="0"/>
        <w:jc w:val="both"/>
      </w:pPr>
      <w:r w:rsidRPr="00747E5E">
        <w:t xml:space="preserve">      11.4.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010CA1" w:rsidRPr="00747E5E" w:rsidRDefault="00010CA1" w:rsidP="00B4162A">
      <w:pPr>
        <w:pStyle w:val="NormalWeb"/>
        <w:shd w:val="clear" w:color="auto" w:fill="FFFFFF"/>
        <w:spacing w:before="0" w:beforeAutospacing="0" w:after="0" w:afterAutospacing="0"/>
        <w:jc w:val="both"/>
      </w:pPr>
      <w:r w:rsidRPr="00747E5E">
        <w:t xml:space="preserve">      11.5. К нарушителю бюджетного</w:t>
      </w:r>
      <w:r w:rsidRPr="00747E5E">
        <w:rPr>
          <w:rStyle w:val="apple-converted-space"/>
        </w:rPr>
        <w:t> </w:t>
      </w:r>
      <w:hyperlink r:id="rId11" w:history="1">
        <w:r w:rsidRPr="00747E5E">
          <w:rPr>
            <w:rStyle w:val="Hyperlink"/>
            <w:color w:val="auto"/>
            <w:u w:val="none"/>
          </w:rPr>
          <w:t>законодательства</w:t>
        </w:r>
      </w:hyperlink>
      <w:r w:rsidRPr="00747E5E">
        <w:rPr>
          <w:rStyle w:val="apple-converted-space"/>
        </w:rPr>
        <w:t> </w:t>
      </w:r>
      <w:r w:rsidRPr="00747E5E">
        <w:t>применяются меры принуждения в соответствии с требованиями Бюджетного</w:t>
      </w:r>
      <w:r w:rsidRPr="00747E5E">
        <w:rPr>
          <w:rStyle w:val="apple-converted-space"/>
        </w:rPr>
        <w:t> </w:t>
      </w:r>
      <w:hyperlink r:id="rId12" w:history="1">
        <w:r w:rsidRPr="00747E5E">
          <w:rPr>
            <w:rStyle w:val="Hyperlink"/>
            <w:color w:val="auto"/>
            <w:u w:val="none"/>
          </w:rPr>
          <w:t>кодекса</w:t>
        </w:r>
      </w:hyperlink>
      <w:r w:rsidRPr="00747E5E">
        <w:rPr>
          <w:rStyle w:val="apple-converted-space"/>
        </w:rPr>
        <w:t> </w:t>
      </w:r>
      <w:r w:rsidRPr="00747E5E">
        <w:t>Российской Федерации, других правовых актов Российской Федерации и сельского поселения.</w:t>
      </w:r>
    </w:p>
    <w:p w:rsidR="00010CA1" w:rsidRPr="00747E5E" w:rsidRDefault="00010CA1" w:rsidP="00B4162A">
      <w:pPr>
        <w:pStyle w:val="NormalWeb"/>
        <w:shd w:val="clear" w:color="auto" w:fill="FFFFFF"/>
        <w:spacing w:before="0" w:beforeAutospacing="0" w:after="0" w:afterAutospacing="0"/>
        <w:jc w:val="both"/>
      </w:pPr>
    </w:p>
    <w:p w:rsidR="00010CA1" w:rsidRPr="00747E5E" w:rsidRDefault="00010CA1" w:rsidP="00B4162A">
      <w:pPr>
        <w:pStyle w:val="NormalWeb"/>
        <w:shd w:val="clear" w:color="auto" w:fill="FFFFFF"/>
        <w:spacing w:before="0" w:beforeAutospacing="0" w:after="0" w:afterAutospacing="0"/>
        <w:jc w:val="both"/>
      </w:pPr>
    </w:p>
    <w:p w:rsidR="00010CA1" w:rsidRPr="00747E5E" w:rsidRDefault="00010CA1" w:rsidP="00B4162A">
      <w:pPr>
        <w:pStyle w:val="NormalWeb"/>
        <w:shd w:val="clear" w:color="auto" w:fill="FFFFFF"/>
        <w:spacing w:before="0" w:beforeAutospacing="0" w:after="0" w:afterAutospacing="0"/>
        <w:jc w:val="both"/>
      </w:pPr>
    </w:p>
    <w:p w:rsidR="00010CA1" w:rsidRPr="00747E5E" w:rsidRDefault="00010CA1" w:rsidP="00B4162A">
      <w:pPr>
        <w:pStyle w:val="NormalWeb"/>
        <w:shd w:val="clear" w:color="auto" w:fill="FFFFFF"/>
        <w:spacing w:before="0" w:beforeAutospacing="0" w:after="0" w:afterAutospacing="0"/>
        <w:jc w:val="both"/>
      </w:pPr>
    </w:p>
    <w:p w:rsidR="00010CA1" w:rsidRPr="00FE6A99" w:rsidRDefault="00010CA1" w:rsidP="00B4162A">
      <w:pPr>
        <w:pStyle w:val="NormalWeb"/>
        <w:shd w:val="clear" w:color="auto" w:fill="FFFFFF"/>
        <w:spacing w:before="0" w:beforeAutospacing="0" w:after="0" w:afterAutospacing="0"/>
        <w:jc w:val="both"/>
        <w:rPr>
          <w:sz w:val="28"/>
          <w:szCs w:val="28"/>
        </w:rPr>
      </w:pPr>
    </w:p>
    <w:p w:rsidR="00010CA1" w:rsidRDefault="00010CA1" w:rsidP="00B4162A">
      <w:pPr>
        <w:pStyle w:val="NormalWeb"/>
        <w:shd w:val="clear" w:color="auto" w:fill="FFFFFF"/>
        <w:spacing w:before="0" w:beforeAutospacing="0" w:after="0" w:afterAutospacing="0"/>
        <w:jc w:val="both"/>
        <w:rPr>
          <w:sz w:val="28"/>
          <w:szCs w:val="28"/>
        </w:rPr>
      </w:pPr>
    </w:p>
    <w:p w:rsidR="00010CA1" w:rsidRDefault="00010CA1" w:rsidP="00B4162A">
      <w:pPr>
        <w:pStyle w:val="NormalWeb"/>
        <w:shd w:val="clear" w:color="auto" w:fill="FFFFFF"/>
        <w:spacing w:before="0" w:beforeAutospacing="0" w:after="0" w:afterAutospacing="0"/>
        <w:jc w:val="both"/>
        <w:rPr>
          <w:sz w:val="28"/>
          <w:szCs w:val="28"/>
        </w:rPr>
      </w:pPr>
    </w:p>
    <w:p w:rsidR="00010CA1" w:rsidRPr="00FE6A99" w:rsidRDefault="00010CA1" w:rsidP="00B4162A">
      <w:pPr>
        <w:pStyle w:val="NormalWeb"/>
        <w:shd w:val="clear" w:color="auto" w:fill="FFFFFF"/>
        <w:spacing w:before="0" w:beforeAutospacing="0" w:after="0" w:afterAutospacing="0"/>
        <w:jc w:val="both"/>
        <w:rPr>
          <w:sz w:val="28"/>
          <w:szCs w:val="28"/>
        </w:rPr>
      </w:pPr>
    </w:p>
    <w:p w:rsidR="00010CA1" w:rsidRPr="00FE6A99" w:rsidRDefault="00010CA1" w:rsidP="00B4162A">
      <w:pPr>
        <w:pStyle w:val="NormalWeb"/>
        <w:shd w:val="clear" w:color="auto" w:fill="FFFFFF"/>
        <w:spacing w:before="0" w:beforeAutospacing="0" w:after="0" w:afterAutospacing="0"/>
        <w:jc w:val="both"/>
        <w:rPr>
          <w:sz w:val="28"/>
          <w:szCs w:val="28"/>
        </w:rPr>
      </w:pPr>
    </w:p>
    <w:p w:rsidR="00010CA1" w:rsidRPr="00747E5E" w:rsidRDefault="00010CA1" w:rsidP="00B4162A">
      <w:pPr>
        <w:pStyle w:val="NormalWeb"/>
        <w:shd w:val="clear" w:color="auto" w:fill="FFFFFF"/>
        <w:spacing w:before="0" w:beforeAutospacing="0" w:after="0" w:afterAutospacing="0"/>
        <w:jc w:val="both"/>
      </w:pPr>
    </w:p>
    <w:p w:rsidR="00010CA1" w:rsidRPr="00747E5E" w:rsidRDefault="00010CA1" w:rsidP="00FE6A99">
      <w:pPr>
        <w:pStyle w:val="consplustitle"/>
        <w:shd w:val="clear" w:color="auto" w:fill="FFFFFF"/>
        <w:spacing w:before="0" w:beforeAutospacing="0" w:after="0" w:afterAutospacing="0"/>
        <w:jc w:val="right"/>
      </w:pPr>
      <w:r w:rsidRPr="00747E5E">
        <w:t>Приложение №2</w:t>
      </w:r>
    </w:p>
    <w:p w:rsidR="00010CA1" w:rsidRPr="00747E5E" w:rsidRDefault="00010CA1" w:rsidP="00FE6A99">
      <w:pPr>
        <w:pStyle w:val="consplustitle"/>
        <w:shd w:val="clear" w:color="auto" w:fill="FFFFFF"/>
        <w:spacing w:before="0" w:beforeAutospacing="0" w:after="0" w:afterAutospacing="0"/>
        <w:jc w:val="right"/>
      </w:pPr>
      <w:r w:rsidRPr="00747E5E">
        <w:t xml:space="preserve"> к постановлению администрации муниципального образования</w:t>
      </w:r>
    </w:p>
    <w:p w:rsidR="00010CA1" w:rsidRPr="00747E5E" w:rsidRDefault="00010CA1" w:rsidP="00FE6A99">
      <w:pPr>
        <w:pStyle w:val="consplustitle"/>
        <w:shd w:val="clear" w:color="auto" w:fill="FFFFFF"/>
        <w:spacing w:before="0" w:beforeAutospacing="0" w:after="0" w:afterAutospacing="0"/>
        <w:jc w:val="right"/>
      </w:pPr>
      <w:bookmarkStart w:id="0" w:name="_GoBack"/>
      <w:bookmarkEnd w:id="0"/>
      <w:r w:rsidRPr="00747E5E">
        <w:t xml:space="preserve"> «Быковского сельского поселения»</w:t>
      </w:r>
    </w:p>
    <w:p w:rsidR="00010CA1" w:rsidRPr="00747E5E" w:rsidRDefault="00010CA1" w:rsidP="00FE6A99">
      <w:pPr>
        <w:pStyle w:val="consplustitle"/>
        <w:shd w:val="clear" w:color="auto" w:fill="FFFFFF"/>
        <w:spacing w:before="0" w:beforeAutospacing="0" w:after="0" w:afterAutospacing="0"/>
        <w:jc w:val="right"/>
      </w:pPr>
      <w:r w:rsidRPr="00747E5E">
        <w:t>от «</w:t>
      </w:r>
      <w:r>
        <w:t>26</w:t>
      </w:r>
      <w:r w:rsidRPr="00747E5E">
        <w:t>»</w:t>
      </w:r>
      <w:r>
        <w:t xml:space="preserve">марта  </w:t>
      </w:r>
      <w:r w:rsidRPr="00747E5E">
        <w:t>20</w:t>
      </w:r>
      <w:r>
        <w:t xml:space="preserve">18 г  </w:t>
      </w:r>
      <w:r w:rsidRPr="00747E5E">
        <w:t xml:space="preserve"> № </w:t>
      </w:r>
      <w:r>
        <w:t>8</w:t>
      </w:r>
    </w:p>
    <w:p w:rsidR="00010CA1" w:rsidRPr="00747E5E" w:rsidRDefault="00010CA1" w:rsidP="00FE6A99">
      <w:pPr>
        <w:pStyle w:val="consplustitle"/>
        <w:shd w:val="clear" w:color="auto" w:fill="FFFFFF"/>
        <w:spacing w:before="0" w:beforeAutospacing="0" w:after="0" w:afterAutospacing="0"/>
        <w:jc w:val="right"/>
      </w:pPr>
    </w:p>
    <w:p w:rsidR="00010CA1" w:rsidRPr="00747E5E" w:rsidRDefault="00010CA1" w:rsidP="00FE6A99">
      <w:pPr>
        <w:pStyle w:val="consplustitle"/>
        <w:shd w:val="clear" w:color="auto" w:fill="FFFFFF"/>
        <w:spacing w:before="0" w:beforeAutospacing="0" w:after="0" w:afterAutospacing="0"/>
        <w:jc w:val="right"/>
      </w:pPr>
    </w:p>
    <w:p w:rsidR="00010CA1" w:rsidRPr="00747E5E" w:rsidRDefault="00010CA1" w:rsidP="00FE6A99">
      <w:pPr>
        <w:pStyle w:val="consplustitle"/>
        <w:shd w:val="clear" w:color="auto" w:fill="FFFFFF"/>
        <w:spacing w:before="0" w:beforeAutospacing="0" w:after="0" w:afterAutospacing="0"/>
        <w:jc w:val="center"/>
        <w:rPr>
          <w:b/>
          <w:bCs/>
        </w:rPr>
      </w:pPr>
      <w:r w:rsidRPr="00747E5E">
        <w:rPr>
          <w:b/>
          <w:bCs/>
        </w:rPr>
        <w:t xml:space="preserve">Состав комиссии </w:t>
      </w:r>
    </w:p>
    <w:p w:rsidR="00010CA1" w:rsidRPr="00747E5E" w:rsidRDefault="00010CA1" w:rsidP="00FE6A99">
      <w:pPr>
        <w:pStyle w:val="consplustitle"/>
        <w:shd w:val="clear" w:color="auto" w:fill="FFFFFF"/>
        <w:spacing w:before="0" w:beforeAutospacing="0" w:after="0" w:afterAutospacing="0"/>
        <w:jc w:val="center"/>
        <w:rPr>
          <w:b/>
          <w:bCs/>
        </w:rPr>
      </w:pPr>
      <w:r w:rsidRPr="00747E5E">
        <w:rPr>
          <w:b/>
          <w:bCs/>
        </w:rPr>
        <w:t>по внутреннему муниципальному финансовому контролю</w:t>
      </w:r>
    </w:p>
    <w:p w:rsidR="00010CA1" w:rsidRPr="00747E5E" w:rsidRDefault="00010CA1" w:rsidP="00FE6A99">
      <w:pPr>
        <w:pStyle w:val="consplustitle"/>
        <w:shd w:val="clear" w:color="auto" w:fill="FFFFFF"/>
        <w:spacing w:before="0" w:beforeAutospacing="0" w:after="0" w:afterAutospacing="0"/>
        <w:jc w:val="center"/>
        <w:rPr>
          <w:b/>
          <w:bCs/>
        </w:rPr>
      </w:pPr>
      <w:r w:rsidRPr="00747E5E">
        <w:rPr>
          <w:b/>
          <w:bCs/>
        </w:rPr>
        <w:t xml:space="preserve"> администрации муниципального образования «Быковского сельского поселения» </w:t>
      </w:r>
    </w:p>
    <w:p w:rsidR="00010CA1" w:rsidRPr="00747E5E" w:rsidRDefault="00010CA1" w:rsidP="00FE6A99">
      <w:pPr>
        <w:pStyle w:val="consplustitle"/>
        <w:shd w:val="clear" w:color="auto" w:fill="FFFFFF"/>
        <w:spacing w:before="0" w:beforeAutospacing="0" w:after="0" w:afterAutospacing="0"/>
        <w:jc w:val="center"/>
      </w:pPr>
    </w:p>
    <w:p w:rsidR="00010CA1" w:rsidRPr="00747E5E" w:rsidRDefault="00010CA1" w:rsidP="00FE6A99">
      <w:pPr>
        <w:pStyle w:val="consplustitle"/>
        <w:numPr>
          <w:ilvl w:val="0"/>
          <w:numId w:val="1"/>
        </w:numPr>
        <w:shd w:val="clear" w:color="auto" w:fill="FFFFFF"/>
        <w:spacing w:before="0" w:beforeAutospacing="0" w:after="0" w:afterAutospacing="0"/>
      </w:pPr>
      <w:r w:rsidRPr="00747E5E">
        <w:rPr>
          <w:b/>
        </w:rPr>
        <w:t>Зобнин  Олег Львович</w:t>
      </w:r>
      <w:r w:rsidRPr="00747E5E">
        <w:t xml:space="preserve"> , глава администрации муниципального образования «Быковского сельского поселения», - председатель</w:t>
      </w:r>
    </w:p>
    <w:p w:rsidR="00010CA1" w:rsidRPr="00747E5E" w:rsidRDefault="00010CA1" w:rsidP="00FE6A99">
      <w:pPr>
        <w:pStyle w:val="consplustitle"/>
        <w:numPr>
          <w:ilvl w:val="0"/>
          <w:numId w:val="1"/>
        </w:numPr>
        <w:shd w:val="clear" w:color="auto" w:fill="FFFFFF"/>
        <w:spacing w:before="0" w:beforeAutospacing="0" w:after="0" w:afterAutospacing="0"/>
      </w:pPr>
      <w:r w:rsidRPr="00747E5E">
        <w:rPr>
          <w:b/>
        </w:rPr>
        <w:t>Палагушина Александра Ананьевна</w:t>
      </w:r>
      <w:r w:rsidRPr="00747E5E">
        <w:t>,  ведущий специалист администрации муниципального образования «Быковского сельского поселения», - секретарь</w:t>
      </w:r>
    </w:p>
    <w:p w:rsidR="00010CA1" w:rsidRPr="00747E5E" w:rsidRDefault="00010CA1" w:rsidP="00FE6A99">
      <w:pPr>
        <w:pStyle w:val="consplustitle"/>
        <w:numPr>
          <w:ilvl w:val="0"/>
          <w:numId w:val="1"/>
        </w:numPr>
        <w:shd w:val="clear" w:color="auto" w:fill="FFFFFF"/>
        <w:spacing w:before="0" w:beforeAutospacing="0" w:after="0" w:afterAutospacing="0"/>
      </w:pPr>
      <w:r w:rsidRPr="00747E5E">
        <w:rPr>
          <w:b/>
        </w:rPr>
        <w:t>Блохина Наталья Владимировна</w:t>
      </w:r>
      <w:r w:rsidRPr="00747E5E">
        <w:t>,  бухгалтер централизованной бухгалтерии  администрации муниципального образования, - член комиссии</w:t>
      </w:r>
    </w:p>
    <w:p w:rsidR="00010CA1" w:rsidRPr="00747E5E" w:rsidRDefault="00010CA1" w:rsidP="00B4162A">
      <w:pPr>
        <w:pStyle w:val="NormalWeb"/>
        <w:shd w:val="clear" w:color="auto" w:fill="FFFFFF"/>
        <w:spacing w:before="0" w:beforeAutospacing="0" w:after="0" w:afterAutospacing="0"/>
        <w:jc w:val="both"/>
      </w:pPr>
    </w:p>
    <w:sectPr w:rsidR="00010CA1" w:rsidRPr="00747E5E" w:rsidSect="00EA5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72D"/>
    <w:multiLevelType w:val="hybridMultilevel"/>
    <w:tmpl w:val="ACFCD3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62A"/>
    <w:rsid w:val="00002347"/>
    <w:rsid w:val="00007EB8"/>
    <w:rsid w:val="00010CA1"/>
    <w:rsid w:val="00020FD9"/>
    <w:rsid w:val="00046A01"/>
    <w:rsid w:val="000B481E"/>
    <w:rsid w:val="000B72A4"/>
    <w:rsid w:val="000D15FE"/>
    <w:rsid w:val="000F7320"/>
    <w:rsid w:val="001864EA"/>
    <w:rsid w:val="00187496"/>
    <w:rsid w:val="001E7CC2"/>
    <w:rsid w:val="002023D8"/>
    <w:rsid w:val="00211FEE"/>
    <w:rsid w:val="00254C2B"/>
    <w:rsid w:val="002C37D6"/>
    <w:rsid w:val="002D7520"/>
    <w:rsid w:val="002F5AA9"/>
    <w:rsid w:val="00364373"/>
    <w:rsid w:val="00376806"/>
    <w:rsid w:val="003A2192"/>
    <w:rsid w:val="003E24B5"/>
    <w:rsid w:val="00417561"/>
    <w:rsid w:val="00480906"/>
    <w:rsid w:val="004A0FEA"/>
    <w:rsid w:val="004C5F7E"/>
    <w:rsid w:val="004E56D4"/>
    <w:rsid w:val="005027F5"/>
    <w:rsid w:val="005A2E1F"/>
    <w:rsid w:val="00624C8B"/>
    <w:rsid w:val="00684B86"/>
    <w:rsid w:val="007215C7"/>
    <w:rsid w:val="00722206"/>
    <w:rsid w:val="00747E5E"/>
    <w:rsid w:val="00751474"/>
    <w:rsid w:val="00772802"/>
    <w:rsid w:val="007D3B2E"/>
    <w:rsid w:val="00802421"/>
    <w:rsid w:val="00813389"/>
    <w:rsid w:val="00842407"/>
    <w:rsid w:val="008A7CBE"/>
    <w:rsid w:val="008D5741"/>
    <w:rsid w:val="008E2124"/>
    <w:rsid w:val="008E574D"/>
    <w:rsid w:val="00910B00"/>
    <w:rsid w:val="00962F1A"/>
    <w:rsid w:val="00992850"/>
    <w:rsid w:val="009C1A0A"/>
    <w:rsid w:val="009C1C75"/>
    <w:rsid w:val="009F0384"/>
    <w:rsid w:val="009F710E"/>
    <w:rsid w:val="009F7406"/>
    <w:rsid w:val="00A659D0"/>
    <w:rsid w:val="00AA7965"/>
    <w:rsid w:val="00AB40F6"/>
    <w:rsid w:val="00B36A26"/>
    <w:rsid w:val="00B4162A"/>
    <w:rsid w:val="00BC68FE"/>
    <w:rsid w:val="00C060CD"/>
    <w:rsid w:val="00C52959"/>
    <w:rsid w:val="00CB1AC1"/>
    <w:rsid w:val="00CF13DD"/>
    <w:rsid w:val="00CF24F7"/>
    <w:rsid w:val="00D229A8"/>
    <w:rsid w:val="00D573E1"/>
    <w:rsid w:val="00D85E5C"/>
    <w:rsid w:val="00E11CBE"/>
    <w:rsid w:val="00E33E19"/>
    <w:rsid w:val="00E571A7"/>
    <w:rsid w:val="00EA560A"/>
    <w:rsid w:val="00ED7C93"/>
    <w:rsid w:val="00EE5ECB"/>
    <w:rsid w:val="00F17168"/>
    <w:rsid w:val="00F37A80"/>
    <w:rsid w:val="00F61EFF"/>
    <w:rsid w:val="00F8337A"/>
    <w:rsid w:val="00FC1A5F"/>
    <w:rsid w:val="00FE6A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2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4162A"/>
    <w:rPr>
      <w:rFonts w:cs="Times New Roman"/>
      <w:color w:val="0000FF"/>
      <w:u w:val="single"/>
    </w:rPr>
  </w:style>
  <w:style w:type="paragraph" w:styleId="NormalWeb">
    <w:name w:val="Normal (Web)"/>
    <w:basedOn w:val="Normal"/>
    <w:uiPriority w:val="99"/>
    <w:rsid w:val="00B4162A"/>
    <w:pPr>
      <w:spacing w:before="100" w:beforeAutospacing="1" w:after="100" w:afterAutospacing="1"/>
    </w:pPr>
  </w:style>
  <w:style w:type="paragraph" w:styleId="BodyText">
    <w:name w:val="Body Text"/>
    <w:basedOn w:val="Normal"/>
    <w:link w:val="BodyTextChar"/>
    <w:uiPriority w:val="99"/>
    <w:semiHidden/>
    <w:rsid w:val="00B4162A"/>
    <w:pPr>
      <w:spacing w:after="120"/>
    </w:pPr>
  </w:style>
  <w:style w:type="character" w:customStyle="1" w:styleId="BodyTextChar">
    <w:name w:val="Body Text Char"/>
    <w:basedOn w:val="DefaultParagraphFont"/>
    <w:link w:val="BodyText"/>
    <w:uiPriority w:val="99"/>
    <w:semiHidden/>
    <w:locked/>
    <w:rsid w:val="00B4162A"/>
    <w:rPr>
      <w:rFonts w:ascii="Times New Roman" w:hAnsi="Times New Roman" w:cs="Times New Roman"/>
      <w:sz w:val="24"/>
      <w:szCs w:val="24"/>
      <w:lang w:eastAsia="ru-RU"/>
    </w:rPr>
  </w:style>
  <w:style w:type="paragraph" w:customStyle="1" w:styleId="consplusnormal">
    <w:name w:val="consplusnormal"/>
    <w:basedOn w:val="Normal"/>
    <w:uiPriority w:val="99"/>
    <w:rsid w:val="00B4162A"/>
    <w:pPr>
      <w:spacing w:before="100" w:beforeAutospacing="1" w:after="100" w:afterAutospacing="1"/>
    </w:pPr>
    <w:rPr>
      <w:rFonts w:ascii="Arial Unicode MS" w:eastAsia="Arial Unicode MS" w:hAnsi="Arial Unicode MS" w:cs="Arial Unicode MS"/>
    </w:rPr>
  </w:style>
  <w:style w:type="paragraph" w:customStyle="1" w:styleId="consplustitle">
    <w:name w:val="consplustitle"/>
    <w:basedOn w:val="Normal"/>
    <w:uiPriority w:val="99"/>
    <w:rsid w:val="00B4162A"/>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B4162A"/>
    <w:rPr>
      <w:rFonts w:cs="Times New Roman"/>
    </w:rPr>
  </w:style>
  <w:style w:type="character" w:styleId="Strong">
    <w:name w:val="Strong"/>
    <w:basedOn w:val="DefaultParagraphFont"/>
    <w:uiPriority w:val="99"/>
    <w:qFormat/>
    <w:rsid w:val="00B4162A"/>
    <w:rPr>
      <w:rFonts w:cs="Times New Roman"/>
      <w:b/>
      <w:bCs/>
    </w:rPr>
  </w:style>
  <w:style w:type="paragraph" w:styleId="NoSpacing">
    <w:name w:val="No Spacing"/>
    <w:uiPriority w:val="99"/>
    <w:qFormat/>
    <w:rsid w:val="0048090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2884334">
      <w:marLeft w:val="0"/>
      <w:marRight w:val="0"/>
      <w:marTop w:val="0"/>
      <w:marBottom w:val="0"/>
      <w:divBdr>
        <w:top w:val="none" w:sz="0" w:space="0" w:color="auto"/>
        <w:left w:val="none" w:sz="0" w:space="0" w:color="auto"/>
        <w:bottom w:val="none" w:sz="0" w:space="0" w:color="auto"/>
        <w:right w:val="none" w:sz="0" w:space="0" w:color="auto"/>
      </w:divBdr>
    </w:div>
    <w:div w:id="262884335">
      <w:marLeft w:val="0"/>
      <w:marRight w:val="0"/>
      <w:marTop w:val="0"/>
      <w:marBottom w:val="0"/>
      <w:divBdr>
        <w:top w:val="none" w:sz="0" w:space="0" w:color="auto"/>
        <w:left w:val="none" w:sz="0" w:space="0" w:color="auto"/>
        <w:bottom w:val="none" w:sz="0" w:space="0" w:color="auto"/>
        <w:right w:val="none" w:sz="0" w:space="0" w:color="auto"/>
      </w:divBdr>
    </w:div>
    <w:div w:id="262884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7B392D27405AE7BA706E00F5C9F4D6ECB2431A2CEDBAA7838EF329O8FFH"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consultantplus://offline/ref=0975ADCA0339EAAD3D9E7B392D27405AE7BA706E00F5C9F4D6ECB2431A2CEDBAA7838EF329O8FFH" TargetMode="External"/><Relationship Id="rId12" Type="http://schemas.openxmlformats.org/officeDocument/2006/relationships/hyperlink" Target="consultantplus://offline/ref=0975ADCA0339EAAD3D9E7B392D27405AE7BA706E00F5C9F4D6ECB2431A2CEDBAA7838EFA298A233BO3F3H"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consultantplus://offline/ref=A5A2D7606E33F78CC972303FDBE2222970349A0553BD8E16D20E5CAC6ACC74AC3290C4EBCA35P2aFH" TargetMode="External"/><Relationship Id="rId11" Type="http://schemas.openxmlformats.org/officeDocument/2006/relationships/hyperlink" Target="consultantplus://offline/ref=0975ADCA0339EAAD3D9E7B392D27405AE7BA706E00F5C9F4D6ECB2431AO2FCH" TargetMode="External"/><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hyperlink" Target="consultantplus://offline/ref=0975ADCA0339EAAD3D9E7B392D27405AE7BA706E00F5C9F4D6ECB2431A2CEDBAA7838EF329O8FFH" TargetMode="External"/><Relationship Id="rId4" Type="http://schemas.openxmlformats.org/officeDocument/2006/relationships/webSettings" Target="webSettings.xml"/><Relationship Id="rId9" Type="http://schemas.openxmlformats.org/officeDocument/2006/relationships/hyperlink" Target="consultantplus://offline/ref=0975ADCA0339EAAD3D9E7B392D27405AE7BA706E00F5C9F4D6ECB2431A2CEDBAA7838EF329O8FF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F6281E399455A489AFEE8732D789F5B" ma:contentTypeVersion="3" ma:contentTypeDescription="Создание документа." ma:contentTypeScope="" ma:versionID="05fe247c6c73caabe7d0fa6714c7eaa6">
  <xsd:schema xmlns:xsd="http://www.w3.org/2001/XMLSchema" xmlns:xs="http://www.w3.org/2001/XMLSchema" xmlns:p="http://schemas.microsoft.com/office/2006/metadata/properties" xmlns:ns2="57504d04-691e-4fc4-8f09-4f19fdbe90f6" xmlns:ns3="6d7c22ec-c6a4-4777-88aa-bc3c76ac660e" xmlns:ns4="7ced55d5-bfff-4c4c-bea2-f2f623881caf" targetNamespace="http://schemas.microsoft.com/office/2006/metadata/properties" ma:root="true" ma:fieldsID="680e5f8027c7915630786a685a5c6d59" ns2:_="" ns3:_="" ns4:_="">
    <xsd:import namespace="57504d04-691e-4fc4-8f09-4f19fdbe90f6"/>
    <xsd:import namespace="6d7c22ec-c6a4-4777-88aa-bc3c76ac660e"/>
    <xsd:import namespace="7ced55d5-bfff-4c4c-bea2-f2f623881ca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ed55d5-bfff-4c4c-bea2-f2f623881caf"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7ced55d5-bfff-4c4c-bea2-f2f623881caf">2018 г</_x041f__x0430__x043f__x043a__x0430_>
    <_x041e__x043f__x0438__x0441__x0430__x043d__x0438__x0435_ xmlns="6d7c22ec-c6a4-4777-88aa-bc3c76ac660e">Об утверждении Положения  о внутреннем  муниципальном   финансовом контроле  администрации муниципального образования «Быковского сельского поселения»</_x041e__x043f__x0438__x0441__x0430__x043d__x0438__x0435_>
    <_dlc_DocId xmlns="57504d04-691e-4fc4-8f09-4f19fdbe90f6">XXJ7TYMEEKJ2-1658-309</_dlc_DocId>
    <_dlc_DocIdUrl xmlns="57504d04-691e-4fc4-8f09-4f19fdbe90f6">
      <Url>https://vip.gov.mari.ru/jurino/_layouts/DocIdRedir.aspx?ID=XXJ7TYMEEKJ2-1658-309</Url>
      <Description>XXJ7TYMEEKJ2-1658-309</Description>
    </_dlc_DocIdUrl>
  </documentManagement>
</p:properties>
</file>

<file path=customXml/itemProps1.xml><?xml version="1.0" encoding="utf-8"?>
<ds:datastoreItem xmlns:ds="http://schemas.openxmlformats.org/officeDocument/2006/customXml" ds:itemID="{1CC238BB-C265-4130-8CD9-732ADA74DDF7}"/>
</file>

<file path=customXml/itemProps2.xml><?xml version="1.0" encoding="utf-8"?>
<ds:datastoreItem xmlns:ds="http://schemas.openxmlformats.org/officeDocument/2006/customXml" ds:itemID="{CA258C29-4E09-4AF7-9558-1C7E01B4D283}"/>
</file>

<file path=customXml/itemProps3.xml><?xml version="1.0" encoding="utf-8"?>
<ds:datastoreItem xmlns:ds="http://schemas.openxmlformats.org/officeDocument/2006/customXml" ds:itemID="{F238CD7B-CA02-4E32-A3B5-C68CF0DE9365}"/>
</file>

<file path=customXml/itemProps4.xml><?xml version="1.0" encoding="utf-8"?>
<ds:datastoreItem xmlns:ds="http://schemas.openxmlformats.org/officeDocument/2006/customXml" ds:itemID="{73D1DFBA-C2E2-4459-9FAB-8C031E1BBEDE}"/>
</file>

<file path=docProps/app.xml><?xml version="1.0" encoding="utf-8"?>
<Properties xmlns="http://schemas.openxmlformats.org/officeDocument/2006/extended-properties" xmlns:vt="http://schemas.openxmlformats.org/officeDocument/2006/docPropsVTypes">
  <Template>Normal_Wordconv</Template>
  <TotalTime>60</TotalTime>
  <Pages>13</Pages>
  <Words>5926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"Быковское сельское поселение" от 26.03.2018г. №08</dc:title>
  <dc:subject/>
  <dc:creator>Master</dc:creator>
  <cp:keywords/>
  <dc:description/>
  <cp:lastModifiedBy>AdmiN</cp:lastModifiedBy>
  <cp:revision>7</cp:revision>
  <cp:lastPrinted>2018-03-26T05:46:00Z</cp:lastPrinted>
  <dcterms:created xsi:type="dcterms:W3CDTF">2018-03-22T11:38:00Z</dcterms:created>
  <dcterms:modified xsi:type="dcterms:W3CDTF">2018-03-26T06:06:00Z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0x0101000F6281E399455A489AFEE8732D789F5B</vt:lpwstr>
  </property>
  <property fmtid="{D5CDD505-2E9C-101B-9397-08002B2CF9AE}" pid="3" name="_dlc_DocIdItemGuid">
    <vt:lpwstr>84e503ef-9223-4e79-bd67-9b86f5807a0f</vt:lpwstr>
  </property>
</Properties>
</file>